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2" w:type="dxa"/>
        <w:tblInd w:w="-572" w:type="dxa"/>
        <w:tblLook w:val="04A0" w:firstRow="1" w:lastRow="0" w:firstColumn="1" w:lastColumn="0" w:noHBand="0" w:noVBand="1"/>
      </w:tblPr>
      <w:tblGrid>
        <w:gridCol w:w="773"/>
        <w:gridCol w:w="3614"/>
        <w:gridCol w:w="1762"/>
        <w:gridCol w:w="530"/>
        <w:gridCol w:w="1253"/>
        <w:gridCol w:w="401"/>
        <w:gridCol w:w="1869"/>
      </w:tblGrid>
      <w:tr w:rsidR="00321926" w:rsidRPr="005B317F" w:rsidTr="00E51DD0">
        <w:trPr>
          <w:trHeight w:val="697"/>
        </w:trPr>
        <w:tc>
          <w:tcPr>
            <w:tcW w:w="10202" w:type="dxa"/>
            <w:gridSpan w:val="7"/>
            <w:shd w:val="clear" w:color="auto" w:fill="D9D9D9" w:themeFill="background1" w:themeFillShade="D9"/>
          </w:tcPr>
          <w:p w:rsidR="00321926" w:rsidRPr="00E56F53" w:rsidRDefault="00321926" w:rsidP="001D01C9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56F53">
              <w:rPr>
                <w:rFonts w:ascii="Arial" w:hAnsi="Arial" w:cs="Arial"/>
                <w:b/>
                <w:szCs w:val="24"/>
              </w:rPr>
              <w:t>Antrag auf Unterstützun</w:t>
            </w:r>
            <w:r>
              <w:rPr>
                <w:rFonts w:ascii="Arial" w:hAnsi="Arial" w:cs="Arial"/>
                <w:b/>
                <w:szCs w:val="24"/>
              </w:rPr>
              <w:t>g durch das Starthilfe</w:t>
            </w:r>
            <w:r w:rsidRPr="00E56F53">
              <w:rPr>
                <w:rFonts w:ascii="Arial" w:hAnsi="Arial" w:cs="Arial"/>
                <w:b/>
                <w:szCs w:val="24"/>
              </w:rPr>
              <w:t>Plus</w:t>
            </w:r>
            <w:r>
              <w:rPr>
                <w:rFonts w:ascii="Arial" w:hAnsi="Arial" w:cs="Arial"/>
                <w:b/>
                <w:szCs w:val="24"/>
              </w:rPr>
              <w:t>-Programm</w:t>
            </w:r>
            <w:r w:rsidR="007E6A64">
              <w:rPr>
                <w:rFonts w:ascii="Arial" w:hAnsi="Arial" w:cs="Arial"/>
                <w:b/>
                <w:szCs w:val="24"/>
              </w:rPr>
              <w:t xml:space="preserve"> 2018</w:t>
            </w:r>
          </w:p>
          <w:p w:rsidR="00321926" w:rsidRPr="005B317F" w:rsidRDefault="00321926" w:rsidP="001D01C9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56F53">
              <w:rPr>
                <w:rFonts w:ascii="Arial" w:hAnsi="Arial" w:cs="Arial"/>
                <w:b/>
                <w:szCs w:val="24"/>
              </w:rPr>
              <w:t>Förderprogramm des Bundesministerium</w:t>
            </w:r>
            <w:r w:rsidR="00DC1228">
              <w:rPr>
                <w:rFonts w:ascii="Arial" w:hAnsi="Arial" w:cs="Arial"/>
                <w:b/>
                <w:szCs w:val="24"/>
              </w:rPr>
              <w:t>s</w:t>
            </w:r>
            <w:r w:rsidRPr="00E56F53">
              <w:rPr>
                <w:rFonts w:ascii="Arial" w:hAnsi="Arial" w:cs="Arial"/>
                <w:b/>
                <w:szCs w:val="24"/>
              </w:rPr>
              <w:t xml:space="preserve"> des Innern (BMI)</w:t>
            </w:r>
          </w:p>
        </w:tc>
      </w:tr>
      <w:tr w:rsidR="00321926" w:rsidTr="00E51DD0">
        <w:trPr>
          <w:cantSplit/>
          <w:trHeight w:val="406"/>
        </w:trPr>
        <w:tc>
          <w:tcPr>
            <w:tcW w:w="773" w:type="dxa"/>
            <w:vAlign w:val="center"/>
          </w:tcPr>
          <w:p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3614" w:type="dxa"/>
            <w:vAlign w:val="center"/>
          </w:tcPr>
          <w:p w:rsidR="00321926" w:rsidRPr="00306083" w:rsidRDefault="00DC1228" w:rsidP="00E44837">
            <w:pPr>
              <w:spacing w:before="120" w:after="120"/>
              <w:ind w:hanging="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21926" w:rsidRPr="00306083">
              <w:rPr>
                <w:rFonts w:ascii="Arial" w:hAnsi="Arial" w:cs="Arial"/>
                <w:sz w:val="20"/>
              </w:rPr>
              <w:t xml:space="preserve">Name / </w:t>
            </w:r>
            <w:r>
              <w:rPr>
                <w:rFonts w:ascii="Arial" w:hAnsi="Arial" w:cs="Arial"/>
                <w:sz w:val="20"/>
              </w:rPr>
              <w:t xml:space="preserve">Vorname der Antragsteller gemäß </w:t>
            </w:r>
            <w:r w:rsidR="00321926" w:rsidRPr="00306083">
              <w:rPr>
                <w:rFonts w:ascii="Arial" w:hAnsi="Arial" w:cs="Arial"/>
                <w:sz w:val="20"/>
              </w:rPr>
              <w:t>REAG/GARP-Antrag</w:t>
            </w:r>
          </w:p>
        </w:tc>
        <w:tc>
          <w:tcPr>
            <w:tcW w:w="1762" w:type="dxa"/>
            <w:vAlign w:val="center"/>
          </w:tcPr>
          <w:p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783" w:type="dxa"/>
            <w:gridSpan w:val="2"/>
            <w:vAlign w:val="center"/>
          </w:tcPr>
          <w:p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Nationalität</w:t>
            </w:r>
          </w:p>
        </w:tc>
        <w:tc>
          <w:tcPr>
            <w:tcW w:w="2270" w:type="dxa"/>
            <w:gridSpan w:val="2"/>
            <w:vAlign w:val="center"/>
          </w:tcPr>
          <w:p w:rsidR="00321926" w:rsidRPr="00306083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Aktenzeichen (</w:t>
            </w:r>
            <w:r>
              <w:rPr>
                <w:rFonts w:ascii="Arial" w:hAnsi="Arial" w:cs="Arial"/>
                <w:sz w:val="20"/>
              </w:rPr>
              <w:t>BAMF, AZR, AKN)</w:t>
            </w:r>
          </w:p>
        </w:tc>
      </w:tr>
      <w:tr w:rsidR="00321926" w:rsidRPr="00D85BE1" w:rsidTr="00E51DD0">
        <w:trPr>
          <w:trHeight w:val="266"/>
        </w:trPr>
        <w:tc>
          <w:tcPr>
            <w:tcW w:w="773" w:type="dxa"/>
          </w:tcPr>
          <w:p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</w:rPr>
            <w:id w:val="-1926183372"/>
            <w:placeholder>
              <w:docPart w:val="083915D8F6C747AEBF650F9EE98D3B0E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:rsidR="00321926" w:rsidRPr="006536BB" w:rsidRDefault="0079194A" w:rsidP="0079194A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28944996"/>
            <w:placeholder>
              <w:docPart w:val="073119FB11ED441FAE9AC7EDEF8BED60"/>
            </w:placeholder>
            <w:showingPlcHdr/>
            <w:text/>
          </w:sdtPr>
          <w:sdtEndPr/>
          <w:sdtContent>
            <w:tc>
              <w:tcPr>
                <w:tcW w:w="1762" w:type="dxa"/>
              </w:tcPr>
              <w:p w:rsidR="00321926" w:rsidRPr="006536BB" w:rsidRDefault="0010086E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511417318"/>
            <w:placeholder>
              <w:docPart w:val="1101AB78499446D99BD5EBFCAED9DB30"/>
            </w:placeholder>
            <w:showingPlcHdr/>
            <w:text/>
          </w:sdtPr>
          <w:sdtEndPr/>
          <w:sdtContent>
            <w:tc>
              <w:tcPr>
                <w:tcW w:w="1783" w:type="dxa"/>
                <w:gridSpan w:val="2"/>
              </w:tcPr>
              <w:p w:rsidR="00321926" w:rsidRPr="006536BB" w:rsidRDefault="0079194A" w:rsidP="00095E5C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29916407"/>
            <w:placeholder>
              <w:docPart w:val="14B535E3483148278D1072A2EE00073B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D85BE1" w:rsidTr="00E51DD0">
        <w:trPr>
          <w:trHeight w:val="266"/>
        </w:trPr>
        <w:tc>
          <w:tcPr>
            <w:tcW w:w="773" w:type="dxa"/>
          </w:tcPr>
          <w:p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</w:rPr>
            <w:id w:val="721942149"/>
            <w:placeholder>
              <w:docPart w:val="50BF2DE39F6C4522B7D1FA150D9F936C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43982400"/>
            <w:placeholder>
              <w:docPart w:val="3157B68A18784B65989AB34D920B211D"/>
            </w:placeholder>
            <w:showingPlcHdr/>
            <w:text/>
          </w:sdtPr>
          <w:sdtEndPr/>
          <w:sdtContent>
            <w:tc>
              <w:tcPr>
                <w:tcW w:w="1762" w:type="dxa"/>
              </w:tcPr>
              <w:p w:rsidR="00321926" w:rsidRPr="006536BB" w:rsidRDefault="0010086E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3986830"/>
            <w:placeholder>
              <w:docPart w:val="C79CD0781E1F4A0EBA26C44763DE9E3E"/>
            </w:placeholder>
            <w:showingPlcHdr/>
            <w:text/>
          </w:sdtPr>
          <w:sdtEndPr/>
          <w:sdtContent>
            <w:tc>
              <w:tcPr>
                <w:tcW w:w="1783" w:type="dxa"/>
                <w:gridSpan w:val="2"/>
              </w:tcPr>
              <w:p w:rsidR="00321926" w:rsidRPr="006536BB" w:rsidRDefault="00095E5C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966000"/>
            <w:placeholder>
              <w:docPart w:val="B27FA0AA626E4E5C9369FD874D0C2DB2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D85BE1" w:rsidTr="00E51DD0">
        <w:trPr>
          <w:trHeight w:val="266"/>
        </w:trPr>
        <w:tc>
          <w:tcPr>
            <w:tcW w:w="773" w:type="dxa"/>
          </w:tcPr>
          <w:p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-1439134953"/>
            <w:placeholder>
              <w:docPart w:val="173DD1BB67D9434C9198D936ACFE84A5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96188369"/>
            <w:placeholder>
              <w:docPart w:val="69510C556C6D403F9D84D3475128A67A"/>
            </w:placeholder>
            <w:showingPlcHdr/>
            <w:text/>
          </w:sdtPr>
          <w:sdtEndPr/>
          <w:sdtContent>
            <w:tc>
              <w:tcPr>
                <w:tcW w:w="1762" w:type="dxa"/>
              </w:tcPr>
              <w:p w:rsidR="00321926" w:rsidRPr="006536BB" w:rsidRDefault="0010086E" w:rsidP="00F42FE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68446604"/>
            <w:placeholder>
              <w:docPart w:val="F8FCA4FECB1044559A16DB7E6CEF3FE7"/>
            </w:placeholder>
            <w:showingPlcHdr/>
            <w:text/>
          </w:sdtPr>
          <w:sdtEndPr/>
          <w:sdtContent>
            <w:tc>
              <w:tcPr>
                <w:tcW w:w="1783" w:type="dxa"/>
                <w:gridSpan w:val="2"/>
              </w:tcPr>
              <w:p w:rsidR="00321926" w:rsidRPr="006536BB" w:rsidRDefault="008E4759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60266706"/>
            <w:placeholder>
              <w:docPart w:val="612B7EB63C924B7DAAE6CEA541CAF62F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D85BE1" w:rsidTr="00E51DD0">
        <w:trPr>
          <w:trHeight w:val="266"/>
        </w:trPr>
        <w:tc>
          <w:tcPr>
            <w:tcW w:w="773" w:type="dxa"/>
          </w:tcPr>
          <w:p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</w:rPr>
            <w:id w:val="1119423336"/>
            <w:placeholder>
              <w:docPart w:val="118AF4CB9C624ABA93EADA923A8AEE81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53072728"/>
            <w:placeholder>
              <w:docPart w:val="9CB672D22BED418FB482E4EBC0704B1D"/>
            </w:placeholder>
            <w:showingPlcHdr/>
            <w:text/>
          </w:sdtPr>
          <w:sdtEndPr/>
          <w:sdtContent>
            <w:tc>
              <w:tcPr>
                <w:tcW w:w="1762" w:type="dxa"/>
              </w:tcPr>
              <w:p w:rsidR="00321926" w:rsidRPr="006536BB" w:rsidRDefault="0010086E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005210985"/>
            <w:placeholder>
              <w:docPart w:val="C1D324924AE1499E88C5A5FC3F3B2D6C"/>
            </w:placeholder>
            <w:showingPlcHdr/>
            <w:text/>
          </w:sdtPr>
          <w:sdtEndPr/>
          <w:sdtContent>
            <w:tc>
              <w:tcPr>
                <w:tcW w:w="1783" w:type="dxa"/>
                <w:gridSpan w:val="2"/>
              </w:tcPr>
              <w:p w:rsidR="00321926" w:rsidRPr="006536BB" w:rsidRDefault="008E4759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966532560"/>
            <w:placeholder>
              <w:docPart w:val="D0D1FAC0E7294F87BCC7126BE248E1FD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D85BE1" w:rsidTr="00E51DD0">
        <w:trPr>
          <w:trHeight w:val="266"/>
        </w:trPr>
        <w:tc>
          <w:tcPr>
            <w:tcW w:w="773" w:type="dxa"/>
          </w:tcPr>
          <w:p w:rsidR="00321926" w:rsidRPr="000179BA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</w:rPr>
            <w:id w:val="-573049123"/>
            <w:placeholder>
              <w:docPart w:val="C2F138CB5BCB4D61A5F5F0DA5B88C933"/>
            </w:placeholder>
            <w:showingPlcHdr/>
            <w:text/>
          </w:sdtPr>
          <w:sdtEndPr/>
          <w:sdtContent>
            <w:tc>
              <w:tcPr>
                <w:tcW w:w="3614" w:type="dxa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17389490"/>
            <w:placeholder>
              <w:docPart w:val="2CD7D5C21EB34D8780E32DBEB0347471"/>
            </w:placeholder>
            <w:showingPlcHdr/>
            <w:text/>
          </w:sdtPr>
          <w:sdtEndPr/>
          <w:sdtContent>
            <w:tc>
              <w:tcPr>
                <w:tcW w:w="1762" w:type="dxa"/>
              </w:tcPr>
              <w:p w:rsidR="00321926" w:rsidRPr="006536BB" w:rsidRDefault="0010086E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24765233"/>
            <w:placeholder>
              <w:docPart w:val="523E2F97947C461A8EE4982B67457B0A"/>
            </w:placeholder>
            <w:showingPlcHdr/>
            <w:text/>
          </w:sdtPr>
          <w:sdtEndPr/>
          <w:sdtContent>
            <w:tc>
              <w:tcPr>
                <w:tcW w:w="1783" w:type="dxa"/>
                <w:gridSpan w:val="2"/>
              </w:tcPr>
              <w:p w:rsidR="00321926" w:rsidRPr="006536BB" w:rsidRDefault="008E4759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855727288"/>
            <w:placeholder>
              <w:docPart w:val="1FFECDD5CCE84EDB916AEEF541564B23"/>
            </w:placeholder>
            <w:showingPlcHdr/>
            <w:text/>
          </w:sdtPr>
          <w:sdtEndPr/>
          <w:sdtContent>
            <w:tc>
              <w:tcPr>
                <w:tcW w:w="2270" w:type="dxa"/>
                <w:gridSpan w:val="2"/>
              </w:tcPr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D85BE1" w:rsidTr="00E51DD0">
        <w:trPr>
          <w:trHeight w:val="364"/>
        </w:trPr>
        <w:tc>
          <w:tcPr>
            <w:tcW w:w="10202" w:type="dxa"/>
            <w:gridSpan w:val="7"/>
          </w:tcPr>
          <w:p w:rsidR="00321926" w:rsidRPr="006536BB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536BB">
              <w:rPr>
                <w:rFonts w:ascii="Arial" w:hAnsi="Arial" w:cs="Arial"/>
                <w:sz w:val="20"/>
              </w:rPr>
              <w:t>Für folgende Ehepartner oder Familienmitglieder wurde ein separater StarthilfePlus-Antrag gestellt:</w:t>
            </w:r>
          </w:p>
          <w:sdt>
            <w:sdtPr>
              <w:rPr>
                <w:rFonts w:ascii="Arial" w:hAnsi="Arial" w:cs="Arial"/>
                <w:sz w:val="20"/>
              </w:rPr>
              <w:id w:val="-1570493148"/>
              <w:placeholder>
                <w:docPart w:val="E97FEB1BC1FC4D8E8D5B8B60502949A4"/>
              </w:placeholder>
              <w:showingPlcHdr/>
              <w:text/>
            </w:sdtPr>
            <w:sdtEndPr/>
            <w:sdtContent>
              <w:p w:rsidR="00321926" w:rsidRPr="006536BB" w:rsidRDefault="00321926" w:rsidP="001D01C9">
                <w:pPr>
                  <w:spacing w:before="120" w:after="120"/>
                  <w:rPr>
                    <w:rFonts w:ascii="Arial" w:hAnsi="Arial" w:cs="Arial"/>
                    <w:sz w:val="20"/>
                    <w:lang w:val="en-US"/>
                  </w:rPr>
                </w:pPr>
                <w:r w:rsidRPr="000D1453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321926" w:rsidTr="00E51DD0">
        <w:trPr>
          <w:trHeight w:val="266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:rsidR="00321926" w:rsidRPr="00C3180D" w:rsidRDefault="00321926" w:rsidP="00C3180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536BB">
              <w:rPr>
                <w:rFonts w:ascii="Arial" w:hAnsi="Arial" w:cs="Arial"/>
                <w:sz w:val="20"/>
              </w:rPr>
              <w:t xml:space="preserve">REAG/GARP-Antrag wurde an IOM übermittelt am: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02908856"/>
                <w:placeholder>
                  <w:docPart w:val="0218A6E7669A465C99DE6C5E192B4E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3180D" w:rsidRPr="00B6281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Click here to enter a date.</w:t>
                </w:r>
              </w:sdtContent>
            </w:sdt>
          </w:p>
        </w:tc>
      </w:tr>
      <w:tr w:rsidR="00B552D7" w:rsidRPr="004D26D2" w:rsidTr="00E51DD0">
        <w:trPr>
          <w:trHeight w:val="83"/>
        </w:trPr>
        <w:tc>
          <w:tcPr>
            <w:tcW w:w="10202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552D7" w:rsidRPr="00E6045B" w:rsidRDefault="00B552D7" w:rsidP="001D01C9">
            <w:pPr>
              <w:pStyle w:val="Default"/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321926" w:rsidRPr="004D26D2" w:rsidTr="0073189D">
        <w:trPr>
          <w:trHeight w:val="326"/>
        </w:trPr>
        <w:tc>
          <w:tcPr>
            <w:tcW w:w="102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21926" w:rsidRPr="00C04165" w:rsidRDefault="00321926" w:rsidP="001D01C9">
            <w:pPr>
              <w:pStyle w:val="Default"/>
              <w:spacing w:before="40"/>
              <w:jc w:val="center"/>
              <w:rPr>
                <w:b/>
                <w:sz w:val="20"/>
                <w:szCs w:val="20"/>
              </w:rPr>
            </w:pPr>
            <w:r w:rsidRPr="00C04165">
              <w:rPr>
                <w:b/>
                <w:sz w:val="20"/>
                <w:szCs w:val="20"/>
              </w:rPr>
              <w:t xml:space="preserve">Kontaktdaten des/der Antragstellers/in </w:t>
            </w:r>
            <w:r w:rsidRPr="00C04165">
              <w:rPr>
                <w:b/>
                <w:sz w:val="20"/>
                <w:szCs w:val="20"/>
                <w:u w:val="single"/>
              </w:rPr>
              <w:t>im Zielland</w:t>
            </w:r>
            <w:r w:rsidRPr="00C04165">
              <w:rPr>
                <w:b/>
                <w:sz w:val="20"/>
                <w:szCs w:val="20"/>
              </w:rPr>
              <w:t>:</w:t>
            </w:r>
          </w:p>
          <w:p w:rsidR="00321926" w:rsidRPr="00A55439" w:rsidRDefault="00321926" w:rsidP="001D01C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21926" w:rsidRPr="00D85BE1" w:rsidTr="0073189D">
        <w:trPr>
          <w:trHeight w:val="201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1926" w:rsidRPr="00A55439" w:rsidRDefault="00321926" w:rsidP="001D01C9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A55439">
              <w:rPr>
                <w:sz w:val="18"/>
                <w:szCs w:val="18"/>
              </w:rPr>
              <w:t xml:space="preserve">Email: </w:t>
            </w:r>
          </w:p>
        </w:tc>
        <w:sdt>
          <w:sdtPr>
            <w:rPr>
              <w:sz w:val="20"/>
            </w:rPr>
            <w:id w:val="-468285232"/>
            <w:placeholder>
              <w:docPart w:val="25257056A03D4DDCA7D17DCB1D6B4FEE"/>
            </w:placeholder>
            <w:showingPlcHdr/>
            <w:text/>
          </w:sdtPr>
          <w:sdtEndPr/>
          <w:sdtContent>
            <w:tc>
              <w:tcPr>
                <w:tcW w:w="5815" w:type="dxa"/>
                <w:gridSpan w:val="5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321926" w:rsidRPr="009B4F39" w:rsidRDefault="0079194A" w:rsidP="00E144EC">
                <w:pPr>
                  <w:pStyle w:val="Default"/>
                  <w:spacing w:before="120" w:after="120"/>
                  <w:rPr>
                    <w:b/>
                    <w:sz w:val="18"/>
                    <w:szCs w:val="16"/>
                    <w:lang w:val="en-US"/>
                  </w:rPr>
                </w:pPr>
                <w:r w:rsidRPr="000502E7">
                  <w:rPr>
                    <w:rStyle w:val="Platzhaltertext"/>
                    <w:rFonts w:eastAsiaTheme="minorHAnsi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21926" w:rsidRPr="00D85BE1" w:rsidTr="0073189D">
        <w:trPr>
          <w:trHeight w:val="170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21926" w:rsidRPr="004D26D2" w:rsidRDefault="00321926" w:rsidP="00AC7355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4D26D2">
              <w:rPr>
                <w:sz w:val="18"/>
                <w:szCs w:val="18"/>
              </w:rPr>
              <w:t>Tel. (</w:t>
            </w:r>
            <w:r w:rsidRPr="0073189D">
              <w:rPr>
                <w:sz w:val="18"/>
                <w:szCs w:val="18"/>
                <w:u w:val="single"/>
              </w:rPr>
              <w:t>im Ziel</w:t>
            </w:r>
            <w:r w:rsidR="00AC7355" w:rsidRPr="0073189D">
              <w:rPr>
                <w:sz w:val="18"/>
                <w:szCs w:val="18"/>
                <w:u w:val="single"/>
              </w:rPr>
              <w:t>l</w:t>
            </w:r>
            <w:r w:rsidRPr="0073189D">
              <w:rPr>
                <w:sz w:val="18"/>
                <w:szCs w:val="18"/>
                <w:u w:val="single"/>
              </w:rPr>
              <w:t>and</w:t>
            </w:r>
            <w:r w:rsidR="00AC7355">
              <w:rPr>
                <w:sz w:val="18"/>
                <w:szCs w:val="18"/>
              </w:rPr>
              <w:t>, ggf. von Verwandten</w:t>
            </w:r>
            <w:r w:rsidRPr="004D26D2">
              <w:rPr>
                <w:sz w:val="18"/>
                <w:szCs w:val="18"/>
              </w:rPr>
              <w:t xml:space="preserve">): </w:t>
            </w:r>
          </w:p>
        </w:tc>
        <w:sdt>
          <w:sdtPr>
            <w:rPr>
              <w:sz w:val="20"/>
            </w:rPr>
            <w:id w:val="-1457558610"/>
            <w:placeholder>
              <w:docPart w:val="0A5687A28E1E4442ADC594FE1201AB8A"/>
            </w:placeholder>
            <w:showingPlcHdr/>
            <w:text/>
          </w:sdtPr>
          <w:sdtEndPr/>
          <w:sdtContent>
            <w:tc>
              <w:tcPr>
                <w:tcW w:w="5815" w:type="dxa"/>
                <w:gridSpan w:val="5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321926" w:rsidRPr="009B4F39" w:rsidRDefault="0079194A" w:rsidP="00E144EC">
                <w:pPr>
                  <w:pStyle w:val="Default"/>
                  <w:spacing w:before="120" w:after="120"/>
                  <w:rPr>
                    <w:b/>
                    <w:sz w:val="18"/>
                    <w:szCs w:val="16"/>
                    <w:lang w:val="en-US"/>
                  </w:rPr>
                </w:pPr>
                <w:r w:rsidRPr="000502E7">
                  <w:rPr>
                    <w:rStyle w:val="Platzhaltertext"/>
                    <w:rFonts w:eastAsiaTheme="minorHAnsi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B552D7" w:rsidRPr="00D85BE1" w:rsidTr="00E51DD0">
        <w:trPr>
          <w:trHeight w:val="63"/>
        </w:trPr>
        <w:tc>
          <w:tcPr>
            <w:tcW w:w="4387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:rsidR="00B552D7" w:rsidRPr="001D57FF" w:rsidRDefault="00B552D7" w:rsidP="001D01C9">
            <w:pPr>
              <w:pStyle w:val="Default"/>
              <w:spacing w:before="120" w:after="120"/>
              <w:rPr>
                <w:sz w:val="10"/>
                <w:szCs w:val="10"/>
                <w:lang w:val="en-US"/>
              </w:rPr>
            </w:pPr>
          </w:p>
        </w:tc>
        <w:tc>
          <w:tcPr>
            <w:tcW w:w="5815" w:type="dxa"/>
            <w:gridSpan w:val="5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12" w:space="0" w:color="FFFFFF"/>
            </w:tcBorders>
            <w:shd w:val="clear" w:color="auto" w:fill="FFFFFF" w:themeFill="background1"/>
          </w:tcPr>
          <w:p w:rsidR="00B552D7" w:rsidRPr="001D57FF" w:rsidRDefault="00B552D7" w:rsidP="001D01C9">
            <w:pPr>
              <w:pStyle w:val="Default"/>
              <w:spacing w:before="120" w:after="120"/>
              <w:rPr>
                <w:sz w:val="20"/>
                <w:lang w:val="en-US"/>
              </w:rPr>
            </w:pPr>
          </w:p>
        </w:tc>
      </w:tr>
      <w:tr w:rsidR="00321926" w:rsidTr="00E51DD0">
        <w:trPr>
          <w:trHeight w:val="1992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:rsidR="00321926" w:rsidRPr="009B6473" w:rsidRDefault="00321926" w:rsidP="001D01C9">
            <w:pPr>
              <w:pStyle w:val="Default"/>
              <w:spacing w:before="120" w:after="120"/>
              <w:jc w:val="both"/>
              <w:rPr>
                <w:sz w:val="16"/>
                <w:szCs w:val="16"/>
              </w:rPr>
            </w:pPr>
            <w:r w:rsidRPr="009B6473">
              <w:rPr>
                <w:sz w:val="16"/>
                <w:szCs w:val="16"/>
              </w:rPr>
              <w:t>Ich verlasse die Bundesrepublik Deutschland dauerhaft und bevollmächtige hiermit die antrag</w:t>
            </w:r>
            <w:r w:rsidR="00AC7355">
              <w:rPr>
                <w:sz w:val="16"/>
                <w:szCs w:val="16"/>
              </w:rPr>
              <w:t>s</w:t>
            </w:r>
            <w:r w:rsidRPr="009B6473">
              <w:rPr>
                <w:sz w:val="16"/>
                <w:szCs w:val="16"/>
              </w:rPr>
              <w:t xml:space="preserve">übermittelnde Behörde/Organisation, diesen Antrag auf StarthilfePlus für mich und ggf. meine Familie an IOM zu übermitteln. </w:t>
            </w:r>
          </w:p>
          <w:p w:rsidR="00321926" w:rsidRPr="009B6473" w:rsidRDefault="00321926" w:rsidP="001D01C9">
            <w:pPr>
              <w:pStyle w:val="Default"/>
              <w:spacing w:before="120" w:after="120"/>
              <w:jc w:val="both"/>
              <w:rPr>
                <w:sz w:val="16"/>
                <w:szCs w:val="16"/>
              </w:rPr>
            </w:pPr>
            <w:r w:rsidRPr="009B6473">
              <w:rPr>
                <w:sz w:val="16"/>
                <w:szCs w:val="16"/>
              </w:rPr>
              <w:t>Ich bestätige durch meine Unterschrift, dass ich alle erhaltenen Förderleistungen zurückerstatte, wenn ich meinen Aufenthalt nicht nur vorübergehend in den Geltungsbereich des Aufenthaltsgesetzes der BR De</w:t>
            </w:r>
            <w:r w:rsidR="00AC7355">
              <w:rPr>
                <w:sz w:val="16"/>
                <w:szCs w:val="16"/>
              </w:rPr>
              <w:t>utschland zurückverlegen sollte</w:t>
            </w:r>
            <w:r w:rsidRPr="009B6473">
              <w:rPr>
                <w:sz w:val="16"/>
                <w:szCs w:val="16"/>
              </w:rPr>
              <w:t xml:space="preserve"> bzw. meine Ausreise nicht antrete.* </w:t>
            </w:r>
          </w:p>
          <w:p w:rsidR="00321926" w:rsidRPr="009B6473" w:rsidRDefault="00321926" w:rsidP="001D01C9">
            <w:pPr>
              <w:pStyle w:val="Default"/>
              <w:spacing w:before="120" w:after="120"/>
              <w:jc w:val="both"/>
              <w:rPr>
                <w:sz w:val="16"/>
                <w:szCs w:val="16"/>
              </w:rPr>
            </w:pPr>
            <w:r w:rsidRPr="009B6473">
              <w:rPr>
                <w:sz w:val="16"/>
                <w:szCs w:val="16"/>
              </w:rPr>
              <w:t>Ich erkläre meine Einwilligung</w:t>
            </w:r>
            <w:r w:rsidR="00AC7355">
              <w:rPr>
                <w:sz w:val="16"/>
                <w:szCs w:val="16"/>
              </w:rPr>
              <w:t>, dass die zuständigen Behörden</w:t>
            </w:r>
            <w:r w:rsidRPr="009B6473">
              <w:rPr>
                <w:sz w:val="16"/>
                <w:szCs w:val="16"/>
              </w:rPr>
              <w:t>/Organisationen</w:t>
            </w:r>
            <w:r>
              <w:rPr>
                <w:sz w:val="16"/>
                <w:szCs w:val="16"/>
              </w:rPr>
              <w:t>, von IOM beauftragte Dienstleister</w:t>
            </w:r>
            <w:r w:rsidRPr="009B6473">
              <w:rPr>
                <w:sz w:val="16"/>
                <w:szCs w:val="16"/>
              </w:rPr>
              <w:t xml:space="preserve"> und IOM, welche die Rückkehrprogramme durchführt, die zur Prüfung der Bewilligungs- und Rückerstattungsvoraussetzungen, sowie die für eine Auszahlung der Hilfen erforderlichen Angaben erfassen, speichern, sich gegenseitig üb</w:t>
            </w:r>
            <w:r>
              <w:rPr>
                <w:sz w:val="16"/>
                <w:szCs w:val="16"/>
              </w:rPr>
              <w:t>ermitteln und verwenden dürfen.</w:t>
            </w:r>
          </w:p>
          <w:p w:rsidR="00321926" w:rsidRPr="002A21B2" w:rsidRDefault="00321926" w:rsidP="001D01C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B2">
              <w:rPr>
                <w:rFonts w:ascii="Arial" w:hAnsi="Arial" w:cs="Arial"/>
                <w:b/>
                <w:bCs/>
                <w:sz w:val="18"/>
                <w:szCs w:val="18"/>
              </w:rPr>
              <w:t>Durch meine Unterschrift bestätige ich, dass ich den Inhalt dieser Erklärung voll und ganz verstanden habe.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872156778"/>
              <w:placeholder>
                <w:docPart w:val="3C58F0B3D4E549DA859EB5927E207E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21926" w:rsidRPr="000D1453" w:rsidRDefault="00321926" w:rsidP="001D01C9">
                <w:pPr>
                  <w:spacing w:before="120" w:after="120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a date.</w:t>
                </w:r>
              </w:p>
            </w:sdtContent>
          </w:sdt>
          <w:p w:rsidR="00321926" w:rsidRPr="002A21B2" w:rsidRDefault="00321926" w:rsidP="001D01C9">
            <w:pPr>
              <w:pStyle w:val="Default"/>
              <w:spacing w:before="120"/>
              <w:rPr>
                <w:b/>
                <w:bCs/>
                <w:sz w:val="16"/>
                <w:szCs w:val="16"/>
              </w:rPr>
            </w:pPr>
            <w:r w:rsidRPr="002A21B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321926" w:rsidRPr="002A21B2" w:rsidRDefault="00321926" w:rsidP="001D01C9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>Datum und Unterschrift des/der Antragstellers/in und sämtlicher volljährigen Familienangehörigen</w:t>
            </w:r>
          </w:p>
          <w:p w:rsidR="00321926" w:rsidRPr="002A21B2" w:rsidRDefault="00321926" w:rsidP="001D01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21926" w:rsidRPr="000179BA" w:rsidRDefault="00321926" w:rsidP="001D01C9">
            <w:pPr>
              <w:pStyle w:val="Default"/>
              <w:spacing w:after="120"/>
              <w:rPr>
                <w:sz w:val="12"/>
                <w:szCs w:val="12"/>
              </w:rPr>
            </w:pPr>
            <w:r w:rsidRPr="002A21B2">
              <w:rPr>
                <w:sz w:val="12"/>
                <w:szCs w:val="12"/>
              </w:rPr>
              <w:t>* Ein eventuelles Mahnverfahren richtet sich nach §§ 688 bis 703d ZPO und anderen Vorschriften.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321926" w:rsidTr="00E51DD0">
        <w:trPr>
          <w:trHeight w:val="611"/>
        </w:trPr>
        <w:tc>
          <w:tcPr>
            <w:tcW w:w="10202" w:type="dxa"/>
            <w:gridSpan w:val="7"/>
            <w:tcBorders>
              <w:bottom w:val="single" w:sz="4" w:space="0" w:color="auto"/>
            </w:tcBorders>
          </w:tcPr>
          <w:p w:rsidR="00321926" w:rsidRPr="00E144EC" w:rsidRDefault="00321926" w:rsidP="001D0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144EC">
              <w:rPr>
                <w:rFonts w:ascii="Arial" w:hAnsi="Arial" w:cs="Arial"/>
                <w:b/>
                <w:sz w:val="20"/>
              </w:rPr>
              <w:t>Antrag</w:t>
            </w:r>
            <w:r w:rsidR="00AC7355" w:rsidRPr="00E144EC">
              <w:rPr>
                <w:rFonts w:ascii="Arial" w:hAnsi="Arial" w:cs="Arial"/>
                <w:b/>
                <w:sz w:val="20"/>
              </w:rPr>
              <w:t>s</w:t>
            </w:r>
            <w:r w:rsidRPr="00E144EC">
              <w:rPr>
                <w:rFonts w:ascii="Arial" w:hAnsi="Arial" w:cs="Arial"/>
                <w:b/>
                <w:sz w:val="20"/>
              </w:rPr>
              <w:t>übermittelnde Stelle</w:t>
            </w:r>
            <w:r w:rsidRPr="00E144EC">
              <w:rPr>
                <w:rFonts w:ascii="Arial" w:hAnsi="Arial" w:cs="Arial"/>
                <w:sz w:val="20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8813"/>
            </w:tblGrid>
            <w:tr w:rsidR="001B37AD" w:rsidTr="001B37AD">
              <w:trPr>
                <w:trHeight w:val="368"/>
              </w:trPr>
              <w:tc>
                <w:tcPr>
                  <w:tcW w:w="1163" w:type="dxa"/>
                </w:tcPr>
                <w:p w:rsidR="001B37AD" w:rsidRDefault="0077441F" w:rsidP="00E0794D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-1567789887"/>
                      <w:placeholder>
                        <w:docPart w:val="DF9828053EEA4AF7A46680D6D51CA621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0794D" w:rsidRPr="000C751D">
                        <w:rPr>
                          <w:rStyle w:val="Platzhaltertext"/>
                          <w:rFonts w:ascii="Arial" w:eastAsiaTheme="minorHAnsi" w:hAnsi="Arial" w:cs="Arial"/>
                          <w:vanish/>
                          <w:sz w:val="20"/>
                        </w:rPr>
                        <w:t>Click here to enter a date.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id w:val="1420753493"/>
                  <w:placeholder>
                    <w:docPart w:val="C0CEDEEA922C49D9ADAA735A25706F9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813" w:type="dxa"/>
                    </w:tcPr>
                    <w:p w:rsidR="001B37AD" w:rsidRDefault="001B37AD" w:rsidP="001D01C9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502E7">
                        <w:rPr>
                          <w:rStyle w:val="Platzhaltertext"/>
                          <w:rFonts w:eastAsiaTheme="minorHAnsi"/>
                          <w:vanish/>
                          <w:sz w:val="20"/>
                          <w:lang w:val="en-US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321926" w:rsidRPr="001800B8" w:rsidRDefault="00321926" w:rsidP="001D01C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800B8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21926" w:rsidRDefault="00321926" w:rsidP="00DC1228">
            <w:pPr>
              <w:pStyle w:val="Default"/>
              <w:tabs>
                <w:tab w:val="left" w:pos="7570"/>
              </w:tabs>
              <w:rPr>
                <w:b/>
                <w:sz w:val="16"/>
                <w:szCs w:val="16"/>
              </w:rPr>
            </w:pPr>
            <w:r w:rsidRPr="00BB1F2B">
              <w:rPr>
                <w:b/>
                <w:sz w:val="16"/>
                <w:szCs w:val="16"/>
              </w:rPr>
              <w:t>Datum, Unterschrift, Stempel, Name und Kontaktdaten des/der zuständigen Sachbearbeiters/in</w:t>
            </w:r>
            <w:r w:rsidR="00DC1228">
              <w:rPr>
                <w:b/>
                <w:sz w:val="16"/>
                <w:szCs w:val="16"/>
              </w:rPr>
              <w:tab/>
            </w:r>
          </w:p>
          <w:p w:rsidR="00321926" w:rsidRPr="000179BA" w:rsidRDefault="00321926" w:rsidP="001D01C9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DC1228" w:rsidTr="00E51DD0">
        <w:trPr>
          <w:trHeight w:val="611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228" w:rsidRPr="00F90914" w:rsidRDefault="007E6A64" w:rsidP="00A91D7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lastRenderedPageBreak/>
              <w:t xml:space="preserve">Antrag auf Reintegrationsunterstützung durch das StarthilfePlus-Programm </w:t>
            </w:r>
            <w:r>
              <w:rPr>
                <w:rStyle w:val="normaltextrun"/>
                <w:rFonts w:ascii="Arial" w:hAnsi="Arial" w:cs="Arial"/>
                <w:b/>
                <w:bCs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„Dein Land. Deine Zukunft. Jetzt!“ [01.</w:t>
            </w:r>
            <w:r w:rsidR="00A91D7E"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09</w:t>
            </w:r>
            <w:r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.201</w:t>
            </w:r>
            <w:r w:rsidR="00A91D7E"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8</w:t>
            </w:r>
            <w:r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 xml:space="preserve"> - </w:t>
            </w:r>
            <w:r w:rsidR="00A91D7E"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31</w:t>
            </w:r>
            <w:r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.</w:t>
            </w:r>
            <w:r w:rsidR="00A91D7E"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1</w:t>
            </w:r>
            <w:r>
              <w:rPr>
                <w:rStyle w:val="normaltextrun"/>
                <w:rFonts w:ascii="Arial" w:hAnsi="Arial" w:cs="Arial"/>
                <w:b/>
                <w:bCs/>
                <w:i/>
                <w:sz w:val="20"/>
              </w:rPr>
              <w:t>2.2018]</w:t>
            </w:r>
            <w:r>
              <w:rPr>
                <w:rStyle w:val="normaltextrun"/>
                <w:rFonts w:ascii="Arial" w:hAnsi="Arial" w:cs="Arial"/>
                <w:b/>
                <w:bCs/>
              </w:rPr>
              <w:br/>
              <w:t>Förderprogramm des Bundesministeriums des Innern (BMI)</w:t>
            </w:r>
          </w:p>
        </w:tc>
      </w:tr>
      <w:tr w:rsidR="00DC1228" w:rsidTr="00E51DD0">
        <w:trPr>
          <w:trHeight w:val="611"/>
        </w:trPr>
        <w:tc>
          <w:tcPr>
            <w:tcW w:w="6679" w:type="dxa"/>
            <w:gridSpan w:val="4"/>
            <w:tcBorders>
              <w:bottom w:val="single" w:sz="4" w:space="0" w:color="auto"/>
            </w:tcBorders>
            <w:vAlign w:val="center"/>
          </w:tcPr>
          <w:p w:rsidR="00DC1228" w:rsidRDefault="00DC1228" w:rsidP="00DC12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/ Vorname des</w:t>
            </w:r>
            <w:r w:rsidRPr="003060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Haupta</w:t>
            </w:r>
            <w:r w:rsidRPr="00306083">
              <w:rPr>
                <w:rFonts w:ascii="Arial" w:hAnsi="Arial" w:cs="Arial"/>
                <w:sz w:val="20"/>
              </w:rPr>
              <w:t>ntragsteller</w:t>
            </w:r>
            <w:r>
              <w:rPr>
                <w:rFonts w:ascii="Arial" w:hAnsi="Arial" w:cs="Arial"/>
                <w:sz w:val="20"/>
              </w:rPr>
              <w:t>s</w:t>
            </w:r>
            <w:r w:rsidRPr="00306083">
              <w:rPr>
                <w:rFonts w:ascii="Arial" w:hAnsi="Arial" w:cs="Arial"/>
                <w:sz w:val="20"/>
              </w:rPr>
              <w:t xml:space="preserve"> gemäß </w:t>
            </w:r>
          </w:p>
          <w:p w:rsidR="00DC1228" w:rsidRDefault="00DC1228" w:rsidP="00DC1228">
            <w:pPr>
              <w:rPr>
                <w:rFonts w:ascii="Arial" w:hAnsi="Arial" w:cs="Arial"/>
                <w:sz w:val="20"/>
              </w:rPr>
            </w:pPr>
            <w:r w:rsidRPr="00306083">
              <w:rPr>
                <w:rFonts w:ascii="Arial" w:hAnsi="Arial" w:cs="Arial"/>
                <w:sz w:val="20"/>
              </w:rPr>
              <w:t>REAG/GARP-Antrag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DC1228" w:rsidRDefault="00DC1228" w:rsidP="00DC122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Geburtsdatum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C1228" w:rsidRDefault="00DC1228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Nationalität</w:t>
            </w:r>
          </w:p>
        </w:tc>
      </w:tr>
      <w:tr w:rsidR="00FA3D83" w:rsidRPr="00D85BE1" w:rsidTr="00FA3D83">
        <w:trPr>
          <w:trHeight w:val="611"/>
        </w:trPr>
        <w:sdt>
          <w:sdtPr>
            <w:rPr>
              <w:rFonts w:ascii="Arial" w:hAnsi="Arial" w:cs="Arial"/>
              <w:sz w:val="20"/>
            </w:rPr>
            <w:id w:val="832117919"/>
            <w:placeholder>
              <w:docPart w:val="0071BFAD619444C7BEB54BAF1F2286D0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4"/>
                <w:tcBorders>
                  <w:bottom w:val="single" w:sz="4" w:space="0" w:color="auto"/>
                </w:tcBorders>
              </w:tcPr>
              <w:p w:rsidR="00FA3D83" w:rsidRPr="0079194A" w:rsidRDefault="000E42CF" w:rsidP="000E42CF">
                <w:pPr>
                  <w:spacing w:before="120" w:after="120"/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20259545"/>
            <w:placeholder>
              <w:docPart w:val="B640153E837248B2BE841CA37F280EB7"/>
            </w:placeholder>
            <w:showingPlcHdr/>
            <w:text/>
          </w:sdtPr>
          <w:sdtEndPr/>
          <w:sdtContent>
            <w:tc>
              <w:tcPr>
                <w:tcW w:w="1654" w:type="dxa"/>
                <w:gridSpan w:val="2"/>
                <w:tcBorders>
                  <w:bottom w:val="single" w:sz="4" w:space="0" w:color="auto"/>
                </w:tcBorders>
              </w:tcPr>
              <w:p w:rsidR="00FA3D83" w:rsidRPr="000E42CF" w:rsidRDefault="0010086E" w:rsidP="001D01C9">
                <w:pPr>
                  <w:spacing w:before="120" w:after="120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8976546"/>
            <w:placeholder>
              <w:docPart w:val="2B45BBE36FE34E2B8059666F36FB5F7E"/>
            </w:placeholder>
            <w:showingPlcHdr/>
            <w:text/>
          </w:sdtPr>
          <w:sdtEndPr/>
          <w:sdtContent>
            <w:tc>
              <w:tcPr>
                <w:tcW w:w="1869" w:type="dxa"/>
                <w:tcBorders>
                  <w:bottom w:val="single" w:sz="4" w:space="0" w:color="auto"/>
                </w:tcBorders>
              </w:tcPr>
              <w:p w:rsidR="00FA3D83" w:rsidRPr="0079194A" w:rsidRDefault="000E42CF" w:rsidP="001D01C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0502E7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A48D7" w:rsidRPr="00D85BE1" w:rsidTr="009A48D7">
        <w:trPr>
          <w:trHeight w:val="611"/>
        </w:trPr>
        <w:tc>
          <w:tcPr>
            <w:tcW w:w="10202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A48D7" w:rsidRPr="0079194A" w:rsidRDefault="009A48D7" w:rsidP="001D01C9">
            <w:pPr>
              <w:spacing w:before="120"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51DD0" w:rsidTr="00E51DD0">
        <w:trPr>
          <w:trHeight w:val="3095"/>
        </w:trPr>
        <w:tc>
          <w:tcPr>
            <w:tcW w:w="10202" w:type="dxa"/>
            <w:gridSpan w:val="7"/>
          </w:tcPr>
          <w:p w:rsidR="00E51DD0" w:rsidRPr="0079194A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51DD0" w:rsidRPr="007141F4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1F4">
              <w:rPr>
                <w:rFonts w:ascii="Arial" w:hAnsi="Arial" w:cs="Arial"/>
                <w:sz w:val="16"/>
                <w:szCs w:val="16"/>
              </w:rPr>
              <w:t xml:space="preserve">Hiermit nehme ich zur Kenntnis, dass es unbedingt erforderlich ist, dass ich innerhalb </w:t>
            </w:r>
            <w:r>
              <w:rPr>
                <w:rFonts w:ascii="Arial" w:hAnsi="Arial" w:cs="Arial"/>
                <w:b/>
                <w:sz w:val="16"/>
                <w:szCs w:val="16"/>
              </w:rPr>
              <w:t>eines</w:t>
            </w:r>
            <w:r w:rsidRPr="007141F4">
              <w:rPr>
                <w:rFonts w:ascii="Arial" w:hAnsi="Arial" w:cs="Arial"/>
                <w:b/>
                <w:sz w:val="16"/>
                <w:szCs w:val="16"/>
              </w:rPr>
              <w:t xml:space="preserve"> Monats</w:t>
            </w:r>
            <w:r w:rsidRPr="007141F4">
              <w:rPr>
                <w:rFonts w:ascii="Arial" w:hAnsi="Arial" w:cs="Arial"/>
                <w:sz w:val="16"/>
                <w:szCs w:val="16"/>
              </w:rPr>
              <w:t xml:space="preserve"> nach Ausreise aus Deutschland telefonisch mit der zuständigen IOM Mission vor Ort Kontakt aufnehme. Ansonsten kann die Reintegrationsunterstützung nicht in Anspruch genommen werden. </w:t>
            </w:r>
            <w:r w:rsidR="004E64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1DD0" w:rsidRPr="007141F4" w:rsidRDefault="00E51DD0" w:rsidP="00E51DD0">
            <w:pPr>
              <w:pStyle w:val="Listenabsatz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E51DD0" w:rsidRPr="007141F4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habe verstanden, </w:t>
            </w:r>
            <w:r w:rsidRPr="007141F4">
              <w:rPr>
                <w:rFonts w:ascii="Arial" w:hAnsi="Arial" w:cs="Arial"/>
                <w:sz w:val="16"/>
                <w:szCs w:val="16"/>
              </w:rPr>
              <w:t>dass kein automatischer Anspruch auf die Reintegrationsleistungen besteht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7141F4">
              <w:rPr>
                <w:rFonts w:ascii="Arial" w:hAnsi="Arial" w:cs="Arial"/>
                <w:sz w:val="16"/>
                <w:szCs w:val="16"/>
              </w:rPr>
              <w:t xml:space="preserve">dass die tatsächliche Festlegung der förderfähigen Sachleistungen </w:t>
            </w:r>
            <w:r>
              <w:rPr>
                <w:rFonts w:ascii="Arial" w:hAnsi="Arial" w:cs="Arial"/>
                <w:sz w:val="16"/>
                <w:szCs w:val="16"/>
              </w:rPr>
              <w:t xml:space="preserve">in einem individuellen </w:t>
            </w:r>
            <w:r w:rsidRPr="007141F4">
              <w:rPr>
                <w:rFonts w:ascii="Arial" w:hAnsi="Arial" w:cs="Arial"/>
                <w:sz w:val="16"/>
                <w:szCs w:val="16"/>
              </w:rPr>
              <w:t>Beratungsgespräch gemeinsam mit der IOM Mission vor Ort</w:t>
            </w:r>
            <w:r>
              <w:rPr>
                <w:rFonts w:ascii="Arial" w:hAnsi="Arial" w:cs="Arial"/>
                <w:sz w:val="16"/>
                <w:szCs w:val="16"/>
              </w:rPr>
              <w:t xml:space="preserve"> erfolgt</w:t>
            </w:r>
            <w:r w:rsidRPr="007141F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51DD0" w:rsidRDefault="00E51DD0" w:rsidP="00E51DD0">
            <w:pPr>
              <w:pStyle w:val="Listenabsatz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51DD0" w:rsidRDefault="00E51DD0" w:rsidP="00E51DD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B2">
              <w:rPr>
                <w:rFonts w:ascii="Arial" w:hAnsi="Arial" w:cs="Arial"/>
                <w:b/>
                <w:bCs/>
                <w:sz w:val="18"/>
                <w:szCs w:val="18"/>
              </w:rPr>
              <w:t>Durch meine Unterschrift bestätige ich, dass ich den Inhalt dieser Erklärung voll und ganz verstanden habe.</w:t>
            </w:r>
          </w:p>
          <w:p w:rsidR="00E51DD0" w:rsidRDefault="00E51DD0" w:rsidP="00E51DD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486128052"/>
              <w:placeholder>
                <w:docPart w:val="117FE8946B0343BBAEBBFE4895F16A5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51DD0" w:rsidRPr="000D1453" w:rsidRDefault="00E51DD0" w:rsidP="00E51DD0">
                <w:pPr>
                  <w:spacing w:before="120" w:after="120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 w:rsidRPr="000C751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  <w:lang w:val="en-US"/>
                  </w:rPr>
                  <w:t>Click here to enter a date.</w:t>
                </w:r>
              </w:p>
            </w:sdtContent>
          </w:sdt>
          <w:p w:rsidR="00E51DD0" w:rsidRPr="002A21B2" w:rsidRDefault="00E51DD0" w:rsidP="00E51DD0">
            <w:pPr>
              <w:pStyle w:val="Default"/>
              <w:spacing w:before="120"/>
              <w:rPr>
                <w:b/>
                <w:bCs/>
                <w:sz w:val="16"/>
                <w:szCs w:val="16"/>
              </w:rPr>
            </w:pPr>
            <w:r w:rsidRPr="002A21B2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E51DD0" w:rsidRPr="002A21B2" w:rsidRDefault="00E51DD0" w:rsidP="00E51DD0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Datum und Unterschrift des/der </w:t>
            </w:r>
            <w:r w:rsidRPr="00B552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Hauptantragstellers/in</w:t>
            </w:r>
            <w:r w:rsidRPr="002A2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E51DD0" w:rsidRPr="00F90914" w:rsidRDefault="00E51DD0" w:rsidP="00E51DD0">
            <w:pPr>
              <w:rPr>
                <w:rFonts w:ascii="Arial" w:hAnsi="Arial" w:cs="Arial"/>
                <w:sz w:val="20"/>
              </w:rPr>
            </w:pPr>
          </w:p>
          <w:p w:rsidR="00E51DD0" w:rsidRDefault="00E51DD0" w:rsidP="00E51DD0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:rsidR="00E51DD0" w:rsidRDefault="00E51DD0" w:rsidP="001D01C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E51DD0" w:rsidTr="00E51DD0">
        <w:trPr>
          <w:trHeight w:val="1765"/>
        </w:trPr>
        <w:tc>
          <w:tcPr>
            <w:tcW w:w="10202" w:type="dxa"/>
            <w:gridSpan w:val="7"/>
          </w:tcPr>
          <w:p w:rsidR="00D85BE1" w:rsidRDefault="00E51DD0" w:rsidP="00D85BE1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D85BE1">
              <w:rPr>
                <w:rFonts w:ascii="Arial" w:hAnsi="Arial" w:cs="Arial"/>
                <w:b/>
                <w:sz w:val="20"/>
                <w:lang w:val="en-US"/>
              </w:rPr>
              <w:t>Antragsübermittelnde Stelle</w:t>
            </w:r>
            <w:r w:rsidRPr="00D85BE1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8813"/>
            </w:tblGrid>
            <w:tr w:rsidR="00527D8B" w:rsidTr="0032259C">
              <w:trPr>
                <w:trHeight w:val="368"/>
              </w:trPr>
              <w:tc>
                <w:tcPr>
                  <w:tcW w:w="1163" w:type="dxa"/>
                </w:tcPr>
                <w:p w:rsidR="00527D8B" w:rsidRDefault="0077441F" w:rsidP="00527D8B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-1413159656"/>
                      <w:placeholder>
                        <w:docPart w:val="4A4CC7E2AA2A4CEDA689CF8AEB1E34B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27D8B" w:rsidRPr="000C751D">
                        <w:rPr>
                          <w:rStyle w:val="Platzhaltertext"/>
                          <w:rFonts w:ascii="Arial" w:eastAsiaTheme="minorHAnsi" w:hAnsi="Arial" w:cs="Arial"/>
                          <w:vanish/>
                          <w:sz w:val="20"/>
                        </w:rPr>
                        <w:t>Click here to enter a date.</w:t>
                      </w:r>
                    </w:sdtContent>
                  </w:sdt>
                </w:p>
              </w:tc>
              <w:sdt>
                <w:sdtPr>
                  <w:rPr>
                    <w:sz w:val="20"/>
                  </w:rPr>
                  <w:id w:val="791401520"/>
                  <w:placeholder>
                    <w:docPart w:val="921F43C17ECF4F9AA26E86FA5BDCAB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813" w:type="dxa"/>
                    </w:tcPr>
                    <w:p w:rsidR="00527D8B" w:rsidRDefault="00527D8B" w:rsidP="00527D8B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502E7">
                        <w:rPr>
                          <w:rStyle w:val="Platzhaltertext"/>
                          <w:rFonts w:eastAsiaTheme="minorHAnsi"/>
                          <w:vanish/>
                          <w:sz w:val="20"/>
                          <w:lang w:val="en-US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51DD0" w:rsidRPr="002E04C1" w:rsidRDefault="00E51DD0" w:rsidP="00D85BE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4C1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  <w:r w:rsidR="000E42CF" w:rsidRPr="002E04C1">
              <w:rPr>
                <w:rFonts w:ascii="Arial" w:hAnsi="Arial" w:cs="Arial"/>
                <w:b/>
                <w:sz w:val="16"/>
                <w:szCs w:val="16"/>
              </w:rPr>
              <w:t>_____________________</w:t>
            </w:r>
            <w:r w:rsidRPr="002E04C1">
              <w:rPr>
                <w:rFonts w:ascii="Arial" w:hAnsi="Arial" w:cs="Arial"/>
                <w:b/>
                <w:sz w:val="16"/>
                <w:szCs w:val="16"/>
              </w:rPr>
              <w:t>_____________________________</w:t>
            </w:r>
          </w:p>
          <w:p w:rsidR="00E51DD0" w:rsidRDefault="00E51DD0" w:rsidP="00E51DD0">
            <w:pPr>
              <w:pStyle w:val="Default"/>
              <w:rPr>
                <w:b/>
                <w:sz w:val="16"/>
                <w:szCs w:val="16"/>
              </w:rPr>
            </w:pPr>
            <w:r w:rsidRPr="00BB1F2B">
              <w:rPr>
                <w:b/>
                <w:sz w:val="16"/>
                <w:szCs w:val="16"/>
              </w:rPr>
              <w:t>Datum, Unterschrift, Stempel, Name und Kontaktdaten des/der zuständigen Sachbearbeiters/in</w:t>
            </w:r>
          </w:p>
          <w:p w:rsidR="00E51DD0" w:rsidRPr="007141F4" w:rsidRDefault="00E51DD0" w:rsidP="00E51D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926" w:rsidRPr="00E6045B" w:rsidTr="00E51DD0">
        <w:trPr>
          <w:trHeight w:val="712"/>
        </w:trPr>
        <w:tc>
          <w:tcPr>
            <w:tcW w:w="102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:rsidR="00CA1FE0" w:rsidRDefault="00CA1FE0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:rsidR="00F90914" w:rsidRDefault="00F90914" w:rsidP="001331ED">
            <w:pPr>
              <w:jc w:val="both"/>
              <w:rPr>
                <w:rFonts w:ascii="Arial" w:eastAsiaTheme="minorHAnsi" w:hAnsi="Arial" w:cs="Arial"/>
                <w:sz w:val="20"/>
              </w:rPr>
            </w:pPr>
          </w:p>
          <w:p w:rsidR="00B6653A" w:rsidRPr="00E6045B" w:rsidRDefault="00B6653A" w:rsidP="00F90914">
            <w:pPr>
              <w:widowControl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0B3F" w:rsidRDefault="00220B3F"/>
    <w:p w:rsidR="00F90914" w:rsidRPr="00220B3F" w:rsidRDefault="00F90914" w:rsidP="00220B3F">
      <w:pPr>
        <w:jc w:val="center"/>
      </w:pPr>
    </w:p>
    <w:sectPr w:rsidR="00F90914" w:rsidRPr="00220B3F" w:rsidSect="00E44837">
      <w:headerReference w:type="default" r:id="rId8"/>
      <w:footerReference w:type="default" r:id="rId9"/>
      <w:type w:val="continuous"/>
      <w:pgSz w:w="11906" w:h="16838"/>
      <w:pgMar w:top="1417" w:right="849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4D" w:rsidRDefault="00A0104D" w:rsidP="00321926">
      <w:r>
        <w:separator/>
      </w:r>
    </w:p>
  </w:endnote>
  <w:endnote w:type="continuationSeparator" w:id="0">
    <w:p w:rsidR="00A0104D" w:rsidRDefault="00A0104D" w:rsidP="003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26" w:rsidRDefault="00321926" w:rsidP="00321926">
    <w:pPr>
      <w:pBdr>
        <w:top w:val="single" w:sz="4" w:space="0" w:color="auto"/>
      </w:pBdr>
      <w:jc w:val="center"/>
      <w:rPr>
        <w:rFonts w:ascii="Arial" w:hAnsi="Arial" w:cs="Arial"/>
        <w:b/>
        <w:bCs/>
        <w:sz w:val="14"/>
        <w:szCs w:val="14"/>
      </w:rPr>
    </w:pPr>
  </w:p>
  <w:p w:rsidR="00321926" w:rsidRPr="00321926" w:rsidRDefault="00321926" w:rsidP="00321926">
    <w:pPr>
      <w:pBdr>
        <w:top w:val="single" w:sz="4" w:space="0" w:color="auto"/>
      </w:pBdr>
      <w:jc w:val="center"/>
      <w:rPr>
        <w:rFonts w:ascii="Arial" w:hAnsi="Arial" w:cs="Arial"/>
        <w:sz w:val="14"/>
        <w:szCs w:val="14"/>
      </w:rPr>
    </w:pPr>
    <w:r w:rsidRPr="00321926">
      <w:rPr>
        <w:rFonts w:ascii="Arial" w:hAnsi="Arial" w:cs="Arial"/>
        <w:b/>
        <w:bCs/>
        <w:sz w:val="14"/>
        <w:szCs w:val="14"/>
      </w:rPr>
      <w:t xml:space="preserve">IOM – Vertretung für Deutschland: </w:t>
    </w:r>
    <w:r w:rsidRPr="00321926">
      <w:rPr>
        <w:rFonts w:ascii="Arial" w:hAnsi="Arial" w:cs="Arial"/>
        <w:b/>
        <w:bCs/>
        <w:sz w:val="14"/>
        <w:szCs w:val="14"/>
      </w:rPr>
      <w:br/>
    </w:r>
    <w:r w:rsidR="0009118E">
      <w:rPr>
        <w:rFonts w:ascii="Arial" w:hAnsi="Arial" w:cs="Arial"/>
        <w:sz w:val="14"/>
        <w:szCs w:val="14"/>
      </w:rPr>
      <w:t>Charlottenstraße 17</w:t>
    </w:r>
    <w:r w:rsidRPr="00321926">
      <w:rPr>
        <w:rFonts w:ascii="Arial" w:hAnsi="Arial" w:cs="Arial"/>
        <w:sz w:val="14"/>
        <w:szCs w:val="14"/>
      </w:rPr>
      <w:t xml:space="preserve"> • D-10117 Berlin • Deutschland  •  Fax: +49.30.278 778 99 </w:t>
    </w:r>
    <w:r w:rsidRPr="00321926">
      <w:rPr>
        <w:rFonts w:ascii="Arial" w:hAnsi="Arial" w:cs="Arial"/>
        <w:sz w:val="14"/>
        <w:szCs w:val="14"/>
      </w:rPr>
      <w:br/>
    </w:r>
    <w:r w:rsidRPr="00321926">
      <w:rPr>
        <w:rFonts w:ascii="Arial" w:hAnsi="Arial" w:cs="Arial"/>
        <w:b/>
        <w:bCs/>
        <w:sz w:val="14"/>
        <w:szCs w:val="14"/>
      </w:rPr>
      <w:t>IOM Zweigstelle in Nürnberg:</w:t>
    </w:r>
    <w:r w:rsidRPr="00321926">
      <w:rPr>
        <w:rFonts w:ascii="Arial" w:hAnsi="Arial" w:cs="Arial"/>
        <w:sz w:val="14"/>
        <w:szCs w:val="14"/>
      </w:rPr>
      <w:br/>
      <w:t xml:space="preserve">Neumeyerstraße 22-26 • D-90411 Nürnberg • Deutschland  • Fax: +49.911.4300 260  </w:t>
    </w:r>
  </w:p>
  <w:p w:rsidR="00321926" w:rsidRPr="00321926" w:rsidRDefault="00321926" w:rsidP="00321926">
    <w:pPr>
      <w:pBdr>
        <w:top w:val="single" w:sz="4" w:space="0" w:color="auto"/>
      </w:pBdr>
      <w:jc w:val="center"/>
      <w:rPr>
        <w:rFonts w:ascii="Arial" w:hAnsi="Arial" w:cs="Arial"/>
        <w:b/>
        <w:bCs/>
        <w:sz w:val="14"/>
        <w:szCs w:val="14"/>
      </w:rPr>
    </w:pPr>
    <w:r w:rsidRPr="00321926">
      <w:rPr>
        <w:rFonts w:ascii="Arial" w:hAnsi="Arial" w:cs="Arial"/>
        <w:b/>
        <w:sz w:val="14"/>
        <w:szCs w:val="14"/>
      </w:rPr>
      <w:t>Telefonzentrale IOM Deutschland: +49.911.43000</w:t>
    </w:r>
    <w:r w:rsidRPr="00321926">
      <w:rPr>
        <w:rFonts w:ascii="Arial" w:hAnsi="Arial" w:cs="Arial"/>
        <w:sz w:val="14"/>
        <w:szCs w:val="14"/>
      </w:rPr>
      <w:br/>
      <w:t xml:space="preserve">E-Mail: </w:t>
    </w:r>
    <w:hyperlink r:id="rId1" w:history="1">
      <w:r w:rsidRPr="00321926">
        <w:rPr>
          <w:rStyle w:val="Hyperlink"/>
          <w:rFonts w:ascii="Arial" w:hAnsi="Arial" w:cs="Arial"/>
          <w:sz w:val="14"/>
          <w:szCs w:val="14"/>
        </w:rPr>
        <w:t>IOM-Germany@iom.int</w:t>
      </w:r>
    </w:hyperlink>
    <w:r w:rsidRPr="00321926">
      <w:rPr>
        <w:rFonts w:ascii="Arial" w:hAnsi="Arial" w:cs="Arial"/>
        <w:sz w:val="14"/>
        <w:szCs w:val="14"/>
      </w:rPr>
      <w:t xml:space="preserve"> • Internet: </w:t>
    </w:r>
    <w:hyperlink r:id="rId2" w:history="1">
      <w:r w:rsidRPr="00321926">
        <w:rPr>
          <w:rStyle w:val="Hyperlink"/>
          <w:rFonts w:ascii="Arial" w:hAnsi="Arial" w:cs="Arial"/>
          <w:sz w:val="14"/>
          <w:szCs w:val="14"/>
        </w:rPr>
        <w:t>http://germany.iom.int</w:t>
      </w:r>
    </w:hyperlink>
  </w:p>
  <w:sdt>
    <w:sdtPr>
      <w:rPr>
        <w:rFonts w:ascii="Arial" w:hAnsi="Arial" w:cs="Arial"/>
        <w:sz w:val="18"/>
        <w:szCs w:val="18"/>
      </w:rPr>
      <w:id w:val="310382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05905918"/>
          <w:docPartObj>
            <w:docPartGallery w:val="Page Numbers (Top of Page)"/>
            <w:docPartUnique/>
          </w:docPartObj>
        </w:sdtPr>
        <w:sdtEndPr/>
        <w:sdtContent>
          <w:p w:rsidR="00321926" w:rsidRPr="00321926" w:rsidRDefault="00321926" w:rsidP="00321926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21926">
              <w:rPr>
                <w:rFonts w:ascii="Arial" w:hAnsi="Arial" w:cs="Arial"/>
                <w:sz w:val="18"/>
                <w:szCs w:val="18"/>
              </w:rPr>
              <w:t xml:space="preserve">eite 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744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1926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744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2192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4D" w:rsidRDefault="00A0104D" w:rsidP="00321926">
      <w:r>
        <w:separator/>
      </w:r>
    </w:p>
  </w:footnote>
  <w:footnote w:type="continuationSeparator" w:id="0">
    <w:p w:rsidR="00A0104D" w:rsidRDefault="00A0104D" w:rsidP="0032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26" w:rsidRDefault="009A48D7" w:rsidP="00E44837">
    <w:pPr>
      <w:pStyle w:val="Kopfzeile"/>
      <w:tabs>
        <w:tab w:val="clear" w:pos="9072"/>
        <w:tab w:val="right" w:pos="9639"/>
      </w:tabs>
      <w:ind w:left="-426"/>
    </w:pPr>
    <w:r w:rsidRPr="007B0F3C">
      <w:rPr>
        <w:noProof/>
        <w:color w:val="0000FF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-90805</wp:posOffset>
          </wp:positionV>
          <wp:extent cx="2324100" cy="969010"/>
          <wp:effectExtent l="0" t="0" r="0" b="2540"/>
          <wp:wrapNone/>
          <wp:docPr id="5" name="Picture 5" descr="C:\Users\dkrahn\AppData\Local\Microsoft\Windows\INetCache\Content.Outlook\KMKXZ30N\IOM-UN_Bl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rahn\AppData\Local\Microsoft\Windows\INetCache\Content.Outlook\KMKXZ30N\IOM-UN_Blue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837">
      <w:rPr>
        <w:noProof/>
        <w:lang w:eastAsia="de-DE"/>
      </w:rPr>
      <w:drawing>
        <wp:inline distT="0" distB="0" distL="0" distR="0" wp14:anchorId="1804FEE6" wp14:editId="12B3729B">
          <wp:extent cx="2111375" cy="710565"/>
          <wp:effectExtent l="0" t="0" r="3175" b="0"/>
          <wp:docPr id="31" name="Picture 31" descr="C:\Users\dkrahn\Desktop\BAMF Rückkehrlogo\BAMF_Rueckkehr_D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rahn\Desktop\BAMF Rückkehrlogo\BAMF_Rueckkehr_D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837">
      <w:tab/>
    </w:r>
    <w:r w:rsidR="00E44837">
      <w:tab/>
    </w:r>
  </w:p>
  <w:p w:rsidR="00321926" w:rsidRDefault="003219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9E4"/>
    <w:multiLevelType w:val="hybridMultilevel"/>
    <w:tmpl w:val="36DE69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4B3E"/>
    <w:multiLevelType w:val="multilevel"/>
    <w:tmpl w:val="BC7EC5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A7B40"/>
    <w:multiLevelType w:val="multilevel"/>
    <w:tmpl w:val="0F105F1A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5" w:hanging="360"/>
      </w:pPr>
      <w:rPr>
        <w:rFonts w:ascii="Wingdings" w:hAnsi="Wingdings"/>
      </w:rPr>
    </w:lvl>
  </w:abstractNum>
  <w:abstractNum w:abstractNumId="3" w15:restartNumberingAfterBreak="0">
    <w:nsid w:val="2FEE7DFA"/>
    <w:multiLevelType w:val="hybridMultilevel"/>
    <w:tmpl w:val="6A54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5BFB"/>
    <w:multiLevelType w:val="multilevel"/>
    <w:tmpl w:val="F0521CF2"/>
    <w:lvl w:ilvl="0"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5" w15:restartNumberingAfterBreak="0">
    <w:nsid w:val="5045357D"/>
    <w:multiLevelType w:val="hybridMultilevel"/>
    <w:tmpl w:val="7BFE3E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E67F0"/>
    <w:multiLevelType w:val="hybridMultilevel"/>
    <w:tmpl w:val="5F6AE8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6"/>
    <w:rsid w:val="0004672D"/>
    <w:rsid w:val="00052938"/>
    <w:rsid w:val="0009118E"/>
    <w:rsid w:val="00095E5C"/>
    <w:rsid w:val="000E04F3"/>
    <w:rsid w:val="000E42CF"/>
    <w:rsid w:val="000E6EDE"/>
    <w:rsid w:val="00100154"/>
    <w:rsid w:val="0010086E"/>
    <w:rsid w:val="001331ED"/>
    <w:rsid w:val="001800B8"/>
    <w:rsid w:val="001B37AD"/>
    <w:rsid w:val="001C1C3A"/>
    <w:rsid w:val="001D57FF"/>
    <w:rsid w:val="0021551C"/>
    <w:rsid w:val="00220B3F"/>
    <w:rsid w:val="00265A0F"/>
    <w:rsid w:val="002D6D11"/>
    <w:rsid w:val="002E04C1"/>
    <w:rsid w:val="00321926"/>
    <w:rsid w:val="00327066"/>
    <w:rsid w:val="00374F04"/>
    <w:rsid w:val="003B56C3"/>
    <w:rsid w:val="003D6A15"/>
    <w:rsid w:val="004521CE"/>
    <w:rsid w:val="004D480B"/>
    <w:rsid w:val="004D6613"/>
    <w:rsid w:val="004E6406"/>
    <w:rsid w:val="00527D8B"/>
    <w:rsid w:val="00553BB2"/>
    <w:rsid w:val="00567F77"/>
    <w:rsid w:val="00592FB7"/>
    <w:rsid w:val="005E3F42"/>
    <w:rsid w:val="00655A8E"/>
    <w:rsid w:val="006D1C75"/>
    <w:rsid w:val="007141F4"/>
    <w:rsid w:val="0073189D"/>
    <w:rsid w:val="00755F94"/>
    <w:rsid w:val="00764BB2"/>
    <w:rsid w:val="0077441F"/>
    <w:rsid w:val="0079194A"/>
    <w:rsid w:val="007E226A"/>
    <w:rsid w:val="007E6A64"/>
    <w:rsid w:val="008E4759"/>
    <w:rsid w:val="0095459F"/>
    <w:rsid w:val="00954F60"/>
    <w:rsid w:val="00960383"/>
    <w:rsid w:val="009A48D7"/>
    <w:rsid w:val="009A5EF5"/>
    <w:rsid w:val="00A0104D"/>
    <w:rsid w:val="00A3796A"/>
    <w:rsid w:val="00A5590C"/>
    <w:rsid w:val="00A86EB1"/>
    <w:rsid w:val="00A91D7E"/>
    <w:rsid w:val="00AC7355"/>
    <w:rsid w:val="00B253C2"/>
    <w:rsid w:val="00B27F5E"/>
    <w:rsid w:val="00B37854"/>
    <w:rsid w:val="00B552D7"/>
    <w:rsid w:val="00B61530"/>
    <w:rsid w:val="00B62817"/>
    <w:rsid w:val="00B6653A"/>
    <w:rsid w:val="00B77E86"/>
    <w:rsid w:val="00B8253A"/>
    <w:rsid w:val="00BD0091"/>
    <w:rsid w:val="00C04165"/>
    <w:rsid w:val="00C271BA"/>
    <w:rsid w:val="00C3180D"/>
    <w:rsid w:val="00C87306"/>
    <w:rsid w:val="00CA1FE0"/>
    <w:rsid w:val="00CF5A25"/>
    <w:rsid w:val="00D665C2"/>
    <w:rsid w:val="00D85BE1"/>
    <w:rsid w:val="00D92C89"/>
    <w:rsid w:val="00DC1228"/>
    <w:rsid w:val="00E0794D"/>
    <w:rsid w:val="00E144EC"/>
    <w:rsid w:val="00E40915"/>
    <w:rsid w:val="00E44837"/>
    <w:rsid w:val="00E51DD0"/>
    <w:rsid w:val="00F405E4"/>
    <w:rsid w:val="00F42FE9"/>
    <w:rsid w:val="00F52894"/>
    <w:rsid w:val="00F52E67"/>
    <w:rsid w:val="00F80BFA"/>
    <w:rsid w:val="00F90914"/>
    <w:rsid w:val="00FA1FD9"/>
    <w:rsid w:val="00FA3D83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592DF8A-73A0-4A4F-8527-7017F1A7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9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9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92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219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926"/>
    <w:rPr>
      <w:lang w:val="en-US"/>
    </w:rPr>
  </w:style>
  <w:style w:type="character" w:styleId="Hyperlink">
    <w:name w:val="Hyperlink"/>
    <w:rsid w:val="00321926"/>
    <w:rPr>
      <w:color w:val="0000FF"/>
      <w:u w:val="single"/>
    </w:rPr>
  </w:style>
  <w:style w:type="table" w:styleId="Tabellenraster">
    <w:name w:val="Table Grid"/>
    <w:basedOn w:val="NormaleTabelle"/>
    <w:rsid w:val="0032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character" w:styleId="Platzhaltertext">
    <w:name w:val="Placeholder Text"/>
    <w:basedOn w:val="Absatz-Standardschriftart"/>
    <w:uiPriority w:val="99"/>
    <w:semiHidden/>
    <w:rsid w:val="00321926"/>
    <w:rPr>
      <w:color w:val="808080"/>
    </w:rPr>
  </w:style>
  <w:style w:type="paragraph" w:styleId="Listenabsatz">
    <w:name w:val="List Paragraph"/>
    <w:basedOn w:val="Standard"/>
    <w:qFormat/>
    <w:rsid w:val="003219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5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530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Standard"/>
    <w:rsid w:val="001331ED"/>
    <w:pPr>
      <w:widowControl/>
      <w:spacing w:before="100" w:beforeAutospacing="1" w:after="100" w:afterAutospacing="1"/>
    </w:pPr>
    <w:rPr>
      <w:szCs w:val="24"/>
      <w:lang w:eastAsia="de-DE"/>
    </w:rPr>
  </w:style>
  <w:style w:type="character" w:customStyle="1" w:styleId="normaltextrun">
    <w:name w:val="normaltextrun"/>
    <w:basedOn w:val="Absatz-Standardschriftart"/>
    <w:rsid w:val="001331ED"/>
  </w:style>
  <w:style w:type="character" w:customStyle="1" w:styleId="spellingerror">
    <w:name w:val="spellingerror"/>
    <w:basedOn w:val="Absatz-Standardschriftart"/>
    <w:rsid w:val="001331ED"/>
  </w:style>
  <w:style w:type="character" w:customStyle="1" w:styleId="eop">
    <w:name w:val="eop"/>
    <w:basedOn w:val="Absatz-Standardschriftart"/>
    <w:rsid w:val="001331ED"/>
  </w:style>
  <w:style w:type="character" w:customStyle="1" w:styleId="scxw19294314">
    <w:name w:val="scxw19294314"/>
    <w:basedOn w:val="Absatz-Standardschriftart"/>
    <w:rsid w:val="0013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ermany.iom.int" TargetMode="External"/><Relationship Id="rId1" Type="http://schemas.openxmlformats.org/officeDocument/2006/relationships/hyperlink" Target="mailto:IOM-Germany@iom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B535E3483148278D1072A2EE00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5CB1-31EB-452E-87EB-EA519044B75F}"/>
      </w:docPartPr>
      <w:docPartBody>
        <w:p w:rsidR="005D3FAA" w:rsidRDefault="00BD36D5" w:rsidP="00BD36D5">
          <w:pPr>
            <w:pStyle w:val="14B535E3483148278D1072A2EE00073B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50BF2DE39F6C4522B7D1FA150D9F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77C8-BFB2-4F80-B2BB-1EA8EE7A9129}"/>
      </w:docPartPr>
      <w:docPartBody>
        <w:p w:rsidR="005D3FAA" w:rsidRDefault="00BD36D5" w:rsidP="00BD36D5">
          <w:pPr>
            <w:pStyle w:val="50BF2DE39F6C4522B7D1FA150D9F936C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B27FA0AA626E4E5C9369FD874D0C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0460-F865-41D6-B9E6-B4C5EE524C43}"/>
      </w:docPartPr>
      <w:docPartBody>
        <w:p w:rsidR="005D3FAA" w:rsidRDefault="00BD36D5" w:rsidP="00BD36D5">
          <w:pPr>
            <w:pStyle w:val="B27FA0AA626E4E5C9369FD874D0C2DB2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173DD1BB67D9434C9198D936ACFE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205-B3E2-4AC5-81F7-F74D1E39ED40}"/>
      </w:docPartPr>
      <w:docPartBody>
        <w:p w:rsidR="005D3FAA" w:rsidRDefault="00BD36D5" w:rsidP="00BD36D5">
          <w:pPr>
            <w:pStyle w:val="173DD1BB67D9434C9198D936ACFE84A5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612B7EB63C924B7DAAE6CEA541CA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76C8-6DC1-4FEE-9628-D62107A36BB6}"/>
      </w:docPartPr>
      <w:docPartBody>
        <w:p w:rsidR="005D3FAA" w:rsidRDefault="00BD36D5" w:rsidP="00BD36D5">
          <w:pPr>
            <w:pStyle w:val="612B7EB63C924B7DAAE6CEA541CAF62F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118AF4CB9C624ABA93EADA923A8A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FB19-201B-418C-B62D-AAED38DD0D2E}"/>
      </w:docPartPr>
      <w:docPartBody>
        <w:p w:rsidR="005D3FAA" w:rsidRDefault="00BD36D5" w:rsidP="00BD36D5">
          <w:pPr>
            <w:pStyle w:val="118AF4CB9C624ABA93EADA923A8AEE81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D0D1FAC0E7294F87BCC7126BE248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36B5-E38A-4078-9549-1BF9C121C541}"/>
      </w:docPartPr>
      <w:docPartBody>
        <w:p w:rsidR="005D3FAA" w:rsidRDefault="00BD36D5" w:rsidP="00BD36D5">
          <w:pPr>
            <w:pStyle w:val="D0D1FAC0E7294F87BCC7126BE248E1FD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C2F138CB5BCB4D61A5F5F0DA5B88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9C20-031B-41AB-8528-CE4FAF4793ED}"/>
      </w:docPartPr>
      <w:docPartBody>
        <w:p w:rsidR="005D3FAA" w:rsidRDefault="00BD36D5" w:rsidP="00BD36D5">
          <w:pPr>
            <w:pStyle w:val="C2F138CB5BCB4D61A5F5F0DA5B88C933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1FFECDD5CCE84EDB916AEEF54156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1871-6420-4D45-A924-2802A5FF59CA}"/>
      </w:docPartPr>
      <w:docPartBody>
        <w:p w:rsidR="005D3FAA" w:rsidRDefault="00BD36D5" w:rsidP="00BD36D5">
          <w:pPr>
            <w:pStyle w:val="1FFECDD5CCE84EDB916AEEF541564B23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E97FEB1BC1FC4D8E8D5B8B605029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0FBD-4B9C-41E6-B282-FB6BAF9A716C}"/>
      </w:docPartPr>
      <w:docPartBody>
        <w:p w:rsidR="005D3FAA" w:rsidRDefault="00BD36D5" w:rsidP="00BD36D5">
          <w:pPr>
            <w:pStyle w:val="E97FEB1BC1FC4D8E8D5B8B60502949A445"/>
          </w:pPr>
          <w:r w:rsidRPr="000D1453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3C58F0B3D4E549DA859EB5927E20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488E-3D57-43AB-B84E-566B84207E6D}"/>
      </w:docPartPr>
      <w:docPartBody>
        <w:p w:rsidR="005D3FAA" w:rsidRDefault="00BD36D5" w:rsidP="00BD36D5">
          <w:pPr>
            <w:pStyle w:val="3C58F0B3D4E549DA859EB5927E207E1445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117FE8946B0343BBAEBBFE4895F1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A536-AC9D-409D-824D-1C47278AAA40}"/>
      </w:docPartPr>
      <w:docPartBody>
        <w:p w:rsidR="00EE7542" w:rsidRDefault="00BD36D5" w:rsidP="00BD36D5">
          <w:pPr>
            <w:pStyle w:val="117FE8946B0343BBAEBBFE4895F16A5745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C79CD0781E1F4A0EBA26C44763DE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0CED-D161-4B36-8695-2F5DDFF0AF51}"/>
      </w:docPartPr>
      <w:docPartBody>
        <w:p w:rsidR="005D1595" w:rsidRDefault="00BD36D5" w:rsidP="00BD36D5">
          <w:pPr>
            <w:pStyle w:val="C79CD0781E1F4A0EBA26C44763DE9E3E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F8FCA4FECB1044559A16DB7E6CEF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417A-5337-41ED-A11D-DE34FCFE517A}"/>
      </w:docPartPr>
      <w:docPartBody>
        <w:p w:rsidR="005D1595" w:rsidRDefault="00BD36D5" w:rsidP="00BD36D5">
          <w:pPr>
            <w:pStyle w:val="F8FCA4FECB1044559A16DB7E6CEF3FE7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C1D324924AE1499E88C5A5FC3F3B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AE29-8E19-4155-83DD-F0799BA37F56}"/>
      </w:docPartPr>
      <w:docPartBody>
        <w:p w:rsidR="005D1595" w:rsidRDefault="00BD36D5" w:rsidP="00BD36D5">
          <w:pPr>
            <w:pStyle w:val="C1D324924AE1499E88C5A5FC3F3B2D6C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523E2F97947C461A8EE4982B6745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3A3B-B4CA-4AFF-94E5-889DCB5E673B}"/>
      </w:docPartPr>
      <w:docPartBody>
        <w:p w:rsidR="005D1595" w:rsidRDefault="00BD36D5" w:rsidP="00BD36D5">
          <w:pPr>
            <w:pStyle w:val="523E2F97947C461A8EE4982B67457B0A45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1101AB78499446D99BD5EBFCAED9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2745-CEC2-4C19-BA93-C28F633F6DE2}"/>
      </w:docPartPr>
      <w:docPartBody>
        <w:p w:rsidR="00687D7C" w:rsidRDefault="00BD36D5" w:rsidP="00BD36D5">
          <w:pPr>
            <w:pStyle w:val="1101AB78499446D99BD5EBFCAED9DB304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25257056A03D4DDCA7D17DCB1D6B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69B2-F2B5-4D8D-8641-019F04A753A1}"/>
      </w:docPartPr>
      <w:docPartBody>
        <w:p w:rsidR="00687D7C" w:rsidRDefault="00BD36D5" w:rsidP="00BD36D5">
          <w:pPr>
            <w:pStyle w:val="25257056A03D4DDCA7D17DCB1D6B4FEE37"/>
          </w:pPr>
          <w:r w:rsidRPr="000502E7">
            <w:rPr>
              <w:rStyle w:val="Platzhaltertext"/>
              <w:rFonts w:eastAsiaTheme="minorHAnsi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0A5687A28E1E4442ADC594FE1201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52E1-BFD4-4322-9567-AF5DFDEACE85}"/>
      </w:docPartPr>
      <w:docPartBody>
        <w:p w:rsidR="00687D7C" w:rsidRDefault="00BD36D5" w:rsidP="00BD36D5">
          <w:pPr>
            <w:pStyle w:val="0A5687A28E1E4442ADC594FE1201AB8A35"/>
          </w:pPr>
          <w:r w:rsidRPr="000502E7">
            <w:rPr>
              <w:rStyle w:val="Platzhaltertext"/>
              <w:rFonts w:eastAsiaTheme="minorHAnsi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083915D8F6C747AEBF650F9EE98D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D62C-DAF0-467D-BD18-B26822CACCBC}"/>
      </w:docPartPr>
      <w:docPartBody>
        <w:p w:rsidR="00687D7C" w:rsidRDefault="00BD36D5" w:rsidP="00BD36D5">
          <w:pPr>
            <w:pStyle w:val="083915D8F6C747AEBF650F9EE98D3B0E32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0071BFAD619444C7BEB54BAF1F22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B55D-44FC-4CA7-94FE-9AF9CDBC960B}"/>
      </w:docPartPr>
      <w:docPartBody>
        <w:p w:rsidR="00687D7C" w:rsidRDefault="00BD36D5" w:rsidP="00BD36D5">
          <w:pPr>
            <w:pStyle w:val="0071BFAD619444C7BEB54BAF1F2286D028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2B45BBE36FE34E2B8059666F36FB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C8F5-B58E-4FDB-9309-1D0253579162}"/>
      </w:docPartPr>
      <w:docPartBody>
        <w:p w:rsidR="00687D7C" w:rsidRDefault="00BD36D5" w:rsidP="00BD36D5">
          <w:pPr>
            <w:pStyle w:val="2B45BBE36FE34E2B8059666F36FB5F7E28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0218A6E7669A465C99DE6C5E192B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F853-D69E-41E1-B393-050A502737F1}"/>
      </w:docPartPr>
      <w:docPartBody>
        <w:p w:rsidR="00687D7C" w:rsidRDefault="00BD36D5" w:rsidP="00BD36D5">
          <w:pPr>
            <w:pStyle w:val="0218A6E7669A465C99DE6C5E192B4E4523"/>
          </w:pPr>
          <w:r w:rsidRPr="00B62817">
            <w:rPr>
              <w:rStyle w:val="Platzhaltertext"/>
              <w:rFonts w:ascii="Arial" w:eastAsiaTheme="minorHAnsi" w:hAnsi="Arial" w:cs="Arial"/>
              <w:vanish/>
              <w:sz w:val="20"/>
            </w:rPr>
            <w:t>Click here to enter a date.</w:t>
          </w:r>
        </w:p>
      </w:docPartBody>
    </w:docPart>
    <w:docPart>
      <w:docPartPr>
        <w:name w:val="073119FB11ED441FAE9AC7EDEF8B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69A1-3E59-4B7C-8010-C8E363A76566}"/>
      </w:docPartPr>
      <w:docPartBody>
        <w:p w:rsidR="004E6443" w:rsidRDefault="00BD36D5" w:rsidP="00BD36D5">
          <w:pPr>
            <w:pStyle w:val="073119FB11ED441FAE9AC7EDEF8BED602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3157B68A18784B65989AB34D920B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DEED-E383-4168-A63A-0ADF8D46FE4C}"/>
      </w:docPartPr>
      <w:docPartBody>
        <w:p w:rsidR="004E6443" w:rsidRDefault="00BD36D5" w:rsidP="00BD36D5">
          <w:pPr>
            <w:pStyle w:val="3157B68A18784B65989AB34D920B211D2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69510C556C6D403F9D84D3475128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8A05-CEBD-464E-8C52-D7583B8CF8D2}"/>
      </w:docPartPr>
      <w:docPartBody>
        <w:p w:rsidR="004E6443" w:rsidRDefault="00BD36D5" w:rsidP="00BD36D5">
          <w:pPr>
            <w:pStyle w:val="69510C556C6D403F9D84D3475128A67A2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9CB672D22BED418FB482E4EBC070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2BF4-5854-4640-AF98-3C1D8140458D}"/>
      </w:docPartPr>
      <w:docPartBody>
        <w:p w:rsidR="004E6443" w:rsidRDefault="00BD36D5" w:rsidP="00BD36D5">
          <w:pPr>
            <w:pStyle w:val="9CB672D22BED418FB482E4EBC0704B1D2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2CD7D5C21EB34D8780E32DBEB034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2D3E-54FA-4355-A4C3-39CC2D0E4C2A}"/>
      </w:docPartPr>
      <w:docPartBody>
        <w:p w:rsidR="004E6443" w:rsidRDefault="00BD36D5" w:rsidP="00BD36D5">
          <w:pPr>
            <w:pStyle w:val="2CD7D5C21EB34D8780E32DBEB03474712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B640153E837248B2BE841CA37F28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4D1E-1FEB-4C74-89BD-45BB1E5E6859}"/>
      </w:docPartPr>
      <w:docPartBody>
        <w:p w:rsidR="004E6443" w:rsidRDefault="00BD36D5" w:rsidP="00BD36D5">
          <w:pPr>
            <w:pStyle w:val="B640153E837248B2BE841CA37F280EB720"/>
          </w:pPr>
          <w:r w:rsidRPr="000502E7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C0CEDEEA922C49D9ADAA735A2570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2FDD-0F68-4D60-995D-B6A4ACBAE6E2}"/>
      </w:docPartPr>
      <w:docPartBody>
        <w:p w:rsidR="002B1B92" w:rsidRDefault="00D242B1" w:rsidP="00D242B1">
          <w:pPr>
            <w:pStyle w:val="C0CEDEEA922C49D9ADAA735A25706F9C"/>
          </w:pPr>
          <w:r w:rsidRPr="000502E7">
            <w:rPr>
              <w:rStyle w:val="Platzhaltertext"/>
              <w:rFonts w:eastAsiaTheme="minorHAnsi"/>
              <w:vanish/>
              <w:sz w:val="20"/>
              <w:lang w:val="en-US"/>
            </w:rPr>
            <w:t>Click here to enter text.</w:t>
          </w:r>
        </w:p>
      </w:docPartBody>
    </w:docPart>
    <w:docPart>
      <w:docPartPr>
        <w:name w:val="DF9828053EEA4AF7A46680D6D51C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2AEA-4005-4452-952B-51562BE91470}"/>
      </w:docPartPr>
      <w:docPartBody>
        <w:p w:rsidR="002B1B92" w:rsidRDefault="00D242B1" w:rsidP="00D242B1">
          <w:pPr>
            <w:pStyle w:val="DF9828053EEA4AF7A46680D6D51CA621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4A4CC7E2AA2A4CEDA689CF8AEB1E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0F7A-8846-4868-A9A6-4F19E02273D3}"/>
      </w:docPartPr>
      <w:docPartBody>
        <w:p w:rsidR="00746963" w:rsidRDefault="002B1B92" w:rsidP="002B1B92">
          <w:pPr>
            <w:pStyle w:val="4A4CC7E2AA2A4CEDA689CF8AEB1E34B7"/>
          </w:pPr>
          <w:r w:rsidRPr="000C751D">
            <w:rPr>
              <w:rStyle w:val="Platzhaltertext"/>
              <w:rFonts w:ascii="Arial" w:eastAsiaTheme="minorHAnsi" w:hAnsi="Arial" w:cs="Arial"/>
              <w:vanish/>
              <w:sz w:val="20"/>
              <w:lang w:val="en-US"/>
            </w:rPr>
            <w:t>Click here to enter a date.</w:t>
          </w:r>
        </w:p>
      </w:docPartBody>
    </w:docPart>
    <w:docPart>
      <w:docPartPr>
        <w:name w:val="921F43C17ECF4F9AA26E86FA5BDC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0439-1300-45AD-88B5-94B72D6D9139}"/>
      </w:docPartPr>
      <w:docPartBody>
        <w:p w:rsidR="00746963" w:rsidRDefault="002B1B92" w:rsidP="002B1B92">
          <w:pPr>
            <w:pStyle w:val="921F43C17ECF4F9AA26E86FA5BDCAB4D"/>
          </w:pPr>
          <w:r w:rsidRPr="000502E7">
            <w:rPr>
              <w:rStyle w:val="Platzhaltertext"/>
              <w:rFonts w:eastAsiaTheme="minorHAnsi"/>
              <w:vanish/>
              <w:sz w:val="20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E8"/>
    <w:rsid w:val="00035F9C"/>
    <w:rsid w:val="001503D3"/>
    <w:rsid w:val="0017595C"/>
    <w:rsid w:val="002019FC"/>
    <w:rsid w:val="002B1B92"/>
    <w:rsid w:val="004E6443"/>
    <w:rsid w:val="004F4FC3"/>
    <w:rsid w:val="005D1595"/>
    <w:rsid w:val="005D3FAA"/>
    <w:rsid w:val="00631C5F"/>
    <w:rsid w:val="00687D7C"/>
    <w:rsid w:val="006D6FA3"/>
    <w:rsid w:val="00746963"/>
    <w:rsid w:val="00752AA2"/>
    <w:rsid w:val="008122E8"/>
    <w:rsid w:val="00935E10"/>
    <w:rsid w:val="00AA6781"/>
    <w:rsid w:val="00AC18F2"/>
    <w:rsid w:val="00AD5E6A"/>
    <w:rsid w:val="00B47CEB"/>
    <w:rsid w:val="00BD36D5"/>
    <w:rsid w:val="00BD5B38"/>
    <w:rsid w:val="00C22339"/>
    <w:rsid w:val="00C677C3"/>
    <w:rsid w:val="00C95F26"/>
    <w:rsid w:val="00C97D6D"/>
    <w:rsid w:val="00D242B1"/>
    <w:rsid w:val="00E86B51"/>
    <w:rsid w:val="00EE7542"/>
    <w:rsid w:val="00F54BEB"/>
    <w:rsid w:val="00F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6D3A47FB67E041E0A9B93D7BF7D2CBC8">
    <w:name w:val="6D3A47FB67E041E0A9B93D7BF7D2CBC8"/>
    <w:rsid w:val="008122E8"/>
  </w:style>
  <w:style w:type="character" w:styleId="Platzhaltertext">
    <w:name w:val="Placeholder Text"/>
    <w:basedOn w:val="Absatz-Standardschriftart"/>
    <w:uiPriority w:val="99"/>
    <w:semiHidden/>
    <w:rsid w:val="002B1B92"/>
    <w:rPr>
      <w:color w:val="808080"/>
    </w:rPr>
  </w:style>
  <w:style w:type="paragraph" w:customStyle="1" w:styleId="2452C9913B434EF882860294AE8C7DEE">
    <w:name w:val="2452C9913B434EF882860294AE8C7DEE"/>
    <w:rsid w:val="008122E8"/>
  </w:style>
  <w:style w:type="paragraph" w:customStyle="1" w:styleId="EA5B1FBDA62041E6A932B8E027F875DE">
    <w:name w:val="EA5B1FBDA62041E6A932B8E027F875DE"/>
    <w:rsid w:val="008122E8"/>
  </w:style>
  <w:style w:type="paragraph" w:customStyle="1" w:styleId="65F9D6EED96C4318B889AB744D42B526">
    <w:name w:val="65F9D6EED96C4318B889AB744D42B526"/>
    <w:rsid w:val="008122E8"/>
  </w:style>
  <w:style w:type="paragraph" w:customStyle="1" w:styleId="14B535E3483148278D1072A2EE00073B">
    <w:name w:val="14B535E3483148278D1072A2EE00073B"/>
    <w:rsid w:val="008122E8"/>
  </w:style>
  <w:style w:type="paragraph" w:customStyle="1" w:styleId="50BF2DE39F6C4522B7D1FA150D9F936C">
    <w:name w:val="50BF2DE39F6C4522B7D1FA150D9F936C"/>
    <w:rsid w:val="008122E8"/>
  </w:style>
  <w:style w:type="paragraph" w:customStyle="1" w:styleId="688DE34EF6624177949FCFBBF0316CD4">
    <w:name w:val="688DE34EF6624177949FCFBBF0316CD4"/>
    <w:rsid w:val="008122E8"/>
  </w:style>
  <w:style w:type="paragraph" w:customStyle="1" w:styleId="4304762A7F254F1088FB8F70159FBD10">
    <w:name w:val="4304762A7F254F1088FB8F70159FBD10"/>
    <w:rsid w:val="008122E8"/>
  </w:style>
  <w:style w:type="paragraph" w:customStyle="1" w:styleId="B27FA0AA626E4E5C9369FD874D0C2DB2">
    <w:name w:val="B27FA0AA626E4E5C9369FD874D0C2DB2"/>
    <w:rsid w:val="008122E8"/>
  </w:style>
  <w:style w:type="paragraph" w:customStyle="1" w:styleId="173DD1BB67D9434C9198D936ACFE84A5">
    <w:name w:val="173DD1BB67D9434C9198D936ACFE84A5"/>
    <w:rsid w:val="008122E8"/>
  </w:style>
  <w:style w:type="paragraph" w:customStyle="1" w:styleId="8DEF56342443402898EEC8A8FA699FA0">
    <w:name w:val="8DEF56342443402898EEC8A8FA699FA0"/>
    <w:rsid w:val="008122E8"/>
  </w:style>
  <w:style w:type="paragraph" w:customStyle="1" w:styleId="3E3BDA74AA9A4412B1A8A36FAFF0FF79">
    <w:name w:val="3E3BDA74AA9A4412B1A8A36FAFF0FF79"/>
    <w:rsid w:val="008122E8"/>
  </w:style>
  <w:style w:type="paragraph" w:customStyle="1" w:styleId="C9DD9FD425B54107B9B983FDB899E777">
    <w:name w:val="C9DD9FD425B54107B9B983FDB899E777"/>
    <w:rsid w:val="008122E8"/>
  </w:style>
  <w:style w:type="paragraph" w:customStyle="1" w:styleId="612B7EB63C924B7DAAE6CEA541CAF62F">
    <w:name w:val="612B7EB63C924B7DAAE6CEA541CAF62F"/>
    <w:rsid w:val="008122E8"/>
  </w:style>
  <w:style w:type="paragraph" w:customStyle="1" w:styleId="118AF4CB9C624ABA93EADA923A8AEE81">
    <w:name w:val="118AF4CB9C624ABA93EADA923A8AEE81"/>
    <w:rsid w:val="008122E8"/>
  </w:style>
  <w:style w:type="paragraph" w:customStyle="1" w:styleId="9244ED2201554DC5914ED93164B415DD">
    <w:name w:val="9244ED2201554DC5914ED93164B415DD"/>
    <w:rsid w:val="008122E8"/>
  </w:style>
  <w:style w:type="paragraph" w:customStyle="1" w:styleId="C99F9E9EFF45409687E482E21AA2CC56">
    <w:name w:val="C99F9E9EFF45409687E482E21AA2CC56"/>
    <w:rsid w:val="008122E8"/>
  </w:style>
  <w:style w:type="paragraph" w:customStyle="1" w:styleId="D0D1FAC0E7294F87BCC7126BE248E1FD">
    <w:name w:val="D0D1FAC0E7294F87BCC7126BE248E1FD"/>
    <w:rsid w:val="008122E8"/>
  </w:style>
  <w:style w:type="paragraph" w:customStyle="1" w:styleId="C2F138CB5BCB4D61A5F5F0DA5B88C933">
    <w:name w:val="C2F138CB5BCB4D61A5F5F0DA5B88C933"/>
    <w:rsid w:val="008122E8"/>
  </w:style>
  <w:style w:type="paragraph" w:customStyle="1" w:styleId="A9FDB441315A4BA6898BC4F3579AE7E5">
    <w:name w:val="A9FDB441315A4BA6898BC4F3579AE7E5"/>
    <w:rsid w:val="008122E8"/>
  </w:style>
  <w:style w:type="paragraph" w:customStyle="1" w:styleId="B794F85BAA9749F2B3A01949C83B49F9">
    <w:name w:val="B794F85BAA9749F2B3A01949C83B49F9"/>
    <w:rsid w:val="008122E8"/>
  </w:style>
  <w:style w:type="paragraph" w:customStyle="1" w:styleId="1FFECDD5CCE84EDB916AEEF541564B23">
    <w:name w:val="1FFECDD5CCE84EDB916AEEF541564B23"/>
    <w:rsid w:val="008122E8"/>
  </w:style>
  <w:style w:type="paragraph" w:customStyle="1" w:styleId="0966FADB90D04A5EBE525BEAA3A13591">
    <w:name w:val="0966FADB90D04A5EBE525BEAA3A13591"/>
    <w:rsid w:val="008122E8"/>
  </w:style>
  <w:style w:type="paragraph" w:customStyle="1" w:styleId="6F703C0DC1574760B3F3DCD809F5B5D6">
    <w:name w:val="6F703C0DC1574760B3F3DCD809F5B5D6"/>
    <w:rsid w:val="008122E8"/>
  </w:style>
  <w:style w:type="paragraph" w:customStyle="1" w:styleId="460044843D3344248F055006C853792D">
    <w:name w:val="460044843D3344248F055006C853792D"/>
    <w:rsid w:val="008122E8"/>
  </w:style>
  <w:style w:type="paragraph" w:customStyle="1" w:styleId="D86814F37D8946E7A4EDC87980FECFEB">
    <w:name w:val="D86814F37D8946E7A4EDC87980FECFEB"/>
    <w:rsid w:val="008122E8"/>
  </w:style>
  <w:style w:type="paragraph" w:customStyle="1" w:styleId="8AA4FB5474894B32995B6B2422245E87">
    <w:name w:val="8AA4FB5474894B32995B6B2422245E87"/>
    <w:rsid w:val="008122E8"/>
  </w:style>
  <w:style w:type="paragraph" w:customStyle="1" w:styleId="19F1D73FD2E84DAA8E336EB66ECD06A8">
    <w:name w:val="19F1D73FD2E84DAA8E336EB66ECD06A8"/>
    <w:rsid w:val="008122E8"/>
  </w:style>
  <w:style w:type="paragraph" w:customStyle="1" w:styleId="148571EE48704ED2864504665FA4DDAB">
    <w:name w:val="148571EE48704ED2864504665FA4DDAB"/>
    <w:rsid w:val="008122E8"/>
  </w:style>
  <w:style w:type="paragraph" w:customStyle="1" w:styleId="08CA8167E209416699525D0E1FFBE3D0">
    <w:name w:val="08CA8167E209416699525D0E1FFBE3D0"/>
    <w:rsid w:val="008122E8"/>
  </w:style>
  <w:style w:type="paragraph" w:customStyle="1" w:styleId="E97FEB1BC1FC4D8E8D5B8B60502949A4">
    <w:name w:val="E97FEB1BC1FC4D8E8D5B8B60502949A4"/>
    <w:rsid w:val="008122E8"/>
  </w:style>
  <w:style w:type="paragraph" w:customStyle="1" w:styleId="B1E29EA8F7BA4D7B940429AFC57BA545">
    <w:name w:val="B1E29EA8F7BA4D7B940429AFC57BA545"/>
    <w:rsid w:val="008122E8"/>
  </w:style>
  <w:style w:type="paragraph" w:customStyle="1" w:styleId="18B353664380483BAB00B60CED3395FE">
    <w:name w:val="18B353664380483BAB00B60CED3395FE"/>
    <w:rsid w:val="008122E8"/>
  </w:style>
  <w:style w:type="paragraph" w:customStyle="1" w:styleId="2D9BFD81517F4FF58439B835F33FFFCE">
    <w:name w:val="2D9BFD81517F4FF58439B835F33FFFCE"/>
    <w:rsid w:val="008122E8"/>
  </w:style>
  <w:style w:type="paragraph" w:customStyle="1" w:styleId="3C58F0B3D4E549DA859EB5927E207E14">
    <w:name w:val="3C58F0B3D4E549DA859EB5927E207E14"/>
    <w:rsid w:val="008122E8"/>
  </w:style>
  <w:style w:type="paragraph" w:customStyle="1" w:styleId="50A8F3A78E1B45A9BDC247B88DD069A3">
    <w:name w:val="50A8F3A78E1B45A9BDC247B88DD069A3"/>
    <w:rsid w:val="008122E8"/>
  </w:style>
  <w:style w:type="paragraph" w:customStyle="1" w:styleId="81D2956E19844B5E962127D9F3FEF661">
    <w:name w:val="81D2956E19844B5E962127D9F3FEF661"/>
    <w:rsid w:val="008122E8"/>
  </w:style>
  <w:style w:type="paragraph" w:customStyle="1" w:styleId="A5D70F646C2F4761A867CCBD4B66A779">
    <w:name w:val="A5D70F646C2F4761A867CCBD4B66A779"/>
    <w:rsid w:val="008122E8"/>
  </w:style>
  <w:style w:type="paragraph" w:customStyle="1" w:styleId="CAEEF12E478849D9AAA658E2131F51DF">
    <w:name w:val="CAEEF12E478849D9AAA658E2131F51DF"/>
    <w:rsid w:val="00E86B51"/>
  </w:style>
  <w:style w:type="paragraph" w:customStyle="1" w:styleId="390EB910DFA64AA48438DDD9D6832F7E">
    <w:name w:val="390EB910DFA64AA48438DDD9D6832F7E"/>
    <w:rsid w:val="00E86B51"/>
  </w:style>
  <w:style w:type="paragraph" w:customStyle="1" w:styleId="CD5A19FD97FB47C288CA82BD06032D62">
    <w:name w:val="CD5A19FD97FB47C288CA82BD06032D62"/>
    <w:rsid w:val="00E86B51"/>
  </w:style>
  <w:style w:type="paragraph" w:customStyle="1" w:styleId="DF2D373CA1074E34B385FB36BD175539">
    <w:name w:val="DF2D373CA1074E34B385FB36BD175539"/>
    <w:rsid w:val="00E86B51"/>
  </w:style>
  <w:style w:type="paragraph" w:customStyle="1" w:styleId="E258AFEB8D31465BA724446E0AC2E6CF">
    <w:name w:val="E258AFEB8D31465BA724446E0AC2E6CF"/>
    <w:rsid w:val="00E86B51"/>
  </w:style>
  <w:style w:type="paragraph" w:customStyle="1" w:styleId="BE54FEB37F64472B8556E140DA8F8B07">
    <w:name w:val="BE54FEB37F64472B8556E140DA8F8B07"/>
    <w:rsid w:val="00E86B51"/>
  </w:style>
  <w:style w:type="paragraph" w:customStyle="1" w:styleId="0A1FC00883AA41FCBCCDD2AE15FC0D45">
    <w:name w:val="0A1FC00883AA41FCBCCDD2AE15FC0D45"/>
    <w:rsid w:val="00E86B51"/>
  </w:style>
  <w:style w:type="paragraph" w:customStyle="1" w:styleId="330A6F3580F64F7A91C8EDA0BA433D68">
    <w:name w:val="330A6F3580F64F7A91C8EDA0BA433D68"/>
    <w:rsid w:val="00E86B51"/>
  </w:style>
  <w:style w:type="paragraph" w:customStyle="1" w:styleId="A060E992F3B943ABAEEBC3F18EE9485A">
    <w:name w:val="A060E992F3B943ABAEEBC3F18EE9485A"/>
    <w:rsid w:val="00E86B51"/>
  </w:style>
  <w:style w:type="paragraph" w:customStyle="1" w:styleId="E0B8F19F975346CA8C3501BABE239B52">
    <w:name w:val="E0B8F19F975346CA8C3501BABE239B52"/>
    <w:rsid w:val="00E86B51"/>
  </w:style>
  <w:style w:type="paragraph" w:customStyle="1" w:styleId="E8F907BA893643B1891749B352C6F5CC">
    <w:name w:val="E8F907BA893643B1891749B352C6F5CC"/>
    <w:rsid w:val="00E86B51"/>
  </w:style>
  <w:style w:type="paragraph" w:customStyle="1" w:styleId="BB6E5A90DDF04F7B8100FE26B0811A5C">
    <w:name w:val="BB6E5A90DDF04F7B8100FE26B0811A5C"/>
    <w:rsid w:val="00E86B51"/>
  </w:style>
  <w:style w:type="paragraph" w:customStyle="1" w:styleId="83AC8ACAD49F49AA9DD4921EE245BF25">
    <w:name w:val="83AC8ACAD49F49AA9DD4921EE245BF25"/>
    <w:rsid w:val="00F55502"/>
  </w:style>
  <w:style w:type="paragraph" w:customStyle="1" w:styleId="F55EF8A527FA4179B795F34E6BF77075">
    <w:name w:val="F55EF8A527FA4179B795F34E6BF77075"/>
    <w:rsid w:val="00F55502"/>
  </w:style>
  <w:style w:type="paragraph" w:customStyle="1" w:styleId="63F1D18C2ACB47E58DF5C9880365BC3A">
    <w:name w:val="63F1D18C2ACB47E58DF5C9880365BC3A"/>
    <w:rsid w:val="00F55502"/>
  </w:style>
  <w:style w:type="paragraph" w:customStyle="1" w:styleId="A89520F559F545339A13ED5A20CDB3DA">
    <w:name w:val="A89520F559F545339A13ED5A20CDB3DA"/>
    <w:rsid w:val="00F55502"/>
  </w:style>
  <w:style w:type="paragraph" w:customStyle="1" w:styleId="744F0AB3315E4B9B880CEDFF200DD0B2">
    <w:name w:val="744F0AB3315E4B9B880CEDFF200DD0B2"/>
    <w:rsid w:val="00BD5B38"/>
  </w:style>
  <w:style w:type="paragraph" w:customStyle="1" w:styleId="B1D7F92BE63248C4A12E563EB9ECA6CD">
    <w:name w:val="B1D7F92BE63248C4A12E563EB9ECA6CD"/>
    <w:rsid w:val="00BD5B38"/>
  </w:style>
  <w:style w:type="paragraph" w:customStyle="1" w:styleId="F831E621406A49358784EE3EFFD2E40B">
    <w:name w:val="F831E621406A49358784EE3EFFD2E40B"/>
    <w:rsid w:val="00C22339"/>
  </w:style>
  <w:style w:type="paragraph" w:customStyle="1" w:styleId="6AA758A35D9047DD8B435EED92057E2F">
    <w:name w:val="6AA758A35D9047DD8B435EED92057E2F"/>
    <w:rsid w:val="00C22339"/>
  </w:style>
  <w:style w:type="paragraph" w:customStyle="1" w:styleId="117FE8946B0343BBAEBBFE4895F16A57">
    <w:name w:val="117FE8946B0343BBAEBBFE4895F16A57"/>
    <w:rsid w:val="00B47CEB"/>
  </w:style>
  <w:style w:type="paragraph" w:customStyle="1" w:styleId="5F2C1FE15D7E4310992AF62585173740">
    <w:name w:val="5F2C1FE15D7E4310992AF62585173740"/>
    <w:rsid w:val="00B47CEB"/>
  </w:style>
  <w:style w:type="paragraph" w:customStyle="1" w:styleId="D84CA4E278A64FB5BE4BF5902D0FF121">
    <w:name w:val="D84CA4E278A64FB5BE4BF5902D0FF121"/>
    <w:rsid w:val="00B47CEB"/>
  </w:style>
  <w:style w:type="paragraph" w:customStyle="1" w:styleId="CF02BA3DC4074F769165D29F5021CC55">
    <w:name w:val="CF02BA3DC4074F769165D29F5021CC55"/>
    <w:rsid w:val="00F54BEB"/>
  </w:style>
  <w:style w:type="paragraph" w:customStyle="1" w:styleId="FC01A06F45404EB296B8651E1A300073">
    <w:name w:val="FC01A06F45404EB296B8651E1A300073"/>
    <w:rsid w:val="00F54BEB"/>
  </w:style>
  <w:style w:type="paragraph" w:customStyle="1" w:styleId="20AF948758AF479AA3A37540EFE0E0A5">
    <w:name w:val="20AF948758AF479AA3A37540EFE0E0A5"/>
    <w:rsid w:val="00F54BEB"/>
  </w:style>
  <w:style w:type="paragraph" w:customStyle="1" w:styleId="C79CD0781E1F4A0EBA26C44763DE9E3E">
    <w:name w:val="C79CD0781E1F4A0EBA26C44763DE9E3E"/>
    <w:rsid w:val="00F54BEB"/>
  </w:style>
  <w:style w:type="paragraph" w:customStyle="1" w:styleId="E22624BDACEE4608A981AD77349EF634">
    <w:name w:val="E22624BDACEE4608A981AD77349EF634"/>
    <w:rsid w:val="00F54BEB"/>
  </w:style>
  <w:style w:type="paragraph" w:customStyle="1" w:styleId="C36BBAA8897F426FB4797C82D1E53059">
    <w:name w:val="C36BBAA8897F426FB4797C82D1E53059"/>
    <w:rsid w:val="00F54BEB"/>
  </w:style>
  <w:style w:type="paragraph" w:customStyle="1" w:styleId="262F063708BD440DB15A7CBF5EA43444">
    <w:name w:val="262F063708BD440DB15A7CBF5EA43444"/>
    <w:rsid w:val="00F54BEB"/>
  </w:style>
  <w:style w:type="paragraph" w:customStyle="1" w:styleId="F8FCA4FECB1044559A16DB7E6CEF3FE7">
    <w:name w:val="F8FCA4FECB1044559A16DB7E6CEF3FE7"/>
    <w:rsid w:val="00F54BEB"/>
  </w:style>
  <w:style w:type="paragraph" w:customStyle="1" w:styleId="C1D324924AE1499E88C5A5FC3F3B2D6C">
    <w:name w:val="C1D324924AE1499E88C5A5FC3F3B2D6C"/>
    <w:rsid w:val="00F54BEB"/>
  </w:style>
  <w:style w:type="paragraph" w:customStyle="1" w:styleId="523E2F97947C461A8EE4982B67457B0A">
    <w:name w:val="523E2F97947C461A8EE4982B67457B0A"/>
    <w:rsid w:val="00F54BEB"/>
  </w:style>
  <w:style w:type="paragraph" w:customStyle="1" w:styleId="2452C9913B434EF882860294AE8C7DEE1">
    <w:name w:val="2452C9913B434EF882860294AE8C7DEE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">
    <w:name w:val="EA5B1FBDA62041E6A932B8E027F875DE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F948758AF479AA3A37540EFE0E0A51">
    <w:name w:val="20AF948758AF479AA3A37540EFE0E0A5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">
    <w:name w:val="14B535E3483148278D1072A2EE00073B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">
    <w:name w:val="50BF2DE39F6C4522B7D1FA150D9F936C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">
    <w:name w:val="688DE34EF6624177949FCFBBF0316CD4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">
    <w:name w:val="C79CD0781E1F4A0EBA26C44763DE9E3E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">
    <w:name w:val="B27FA0AA626E4E5C9369FD874D0C2DB2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">
    <w:name w:val="173DD1BB67D9434C9198D936ACFE84A5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EF56342443402898EEC8A8FA699FA01">
    <w:name w:val="8DEF56342443402898EEC8A8FA699FA0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3BDA74AA9A4412B1A8A36FAFF0FF791">
    <w:name w:val="3E3BDA74AA9A4412B1A8A36FAFF0FF79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">
    <w:name w:val="F8FCA4FECB1044559A16DB7E6CEF3FE7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">
    <w:name w:val="612B7EB63C924B7DAAE6CEA541CAF62F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">
    <w:name w:val="118AF4CB9C624ABA93EADA923A8AEE81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">
    <w:name w:val="9244ED2201554DC5914ED93164B415DD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">
    <w:name w:val="C1D324924AE1499E88C5A5FC3F3B2D6C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">
    <w:name w:val="D0D1FAC0E7294F87BCC7126BE248E1FD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">
    <w:name w:val="C2F138CB5BCB4D61A5F5F0DA5B88C933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">
    <w:name w:val="A9FDB441315A4BA6898BC4F3579AE7E5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">
    <w:name w:val="523E2F97947C461A8EE4982B67457B0A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">
    <w:name w:val="1FFECDD5CCE84EDB916AEEF541564B23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">
    <w:name w:val="E97FEB1BC1FC4D8E8D5B8B60502949A4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">
    <w:name w:val="B1E29EA8F7BA4D7B940429AFC57BA545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1">
    <w:name w:val="18B353664380483BAB00B60CED3395FE1"/>
    <w:rsid w:val="005D1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2D9BFD81517F4FF58439B835F33FFFCE1">
    <w:name w:val="2D9BFD81517F4FF58439B835F33FFFCE1"/>
    <w:rsid w:val="005D1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">
    <w:name w:val="3C58F0B3D4E549DA859EB5927E207E14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1">
    <w:name w:val="50A8F3A78E1B45A9BDC247B88DD069A3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1">
    <w:name w:val="81D2956E19844B5E962127D9F3FEF661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">
    <w:name w:val="117FE8946B0343BBAEBBFE4895F16A57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">
    <w:name w:val="5F2C1FE15D7E4310992AF62585173740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">
    <w:name w:val="D84CA4E278A64FB5BE4BF5902D0FF1211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52C9913B434EF882860294AE8C7DEE2">
    <w:name w:val="2452C9913B434EF882860294AE8C7DEE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2">
    <w:name w:val="EA5B1FBDA62041E6A932B8E027F875DE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F948758AF479AA3A37540EFE0E0A52">
    <w:name w:val="20AF948758AF479AA3A37540EFE0E0A5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">
    <w:name w:val="14B535E3483148278D1072A2EE00073B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">
    <w:name w:val="50BF2DE39F6C4522B7D1FA150D9F936C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2">
    <w:name w:val="688DE34EF6624177949FCFBBF0316CD4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">
    <w:name w:val="C79CD0781E1F4A0EBA26C44763DE9E3E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">
    <w:name w:val="B27FA0AA626E4E5C9369FD874D0C2DB2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">
    <w:name w:val="173DD1BB67D9434C9198D936ACFE84A5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EF56342443402898EEC8A8FA699FA02">
    <w:name w:val="8DEF56342443402898EEC8A8FA699FA0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3BDA74AA9A4412B1A8A36FAFF0FF792">
    <w:name w:val="3E3BDA74AA9A4412B1A8A36FAFF0FF79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">
    <w:name w:val="F8FCA4FECB1044559A16DB7E6CEF3FE7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">
    <w:name w:val="612B7EB63C924B7DAAE6CEA541CAF62F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">
    <w:name w:val="118AF4CB9C624ABA93EADA923A8AEE81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2">
    <w:name w:val="9244ED2201554DC5914ED93164B415DD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">
    <w:name w:val="C1D324924AE1499E88C5A5FC3F3B2D6C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">
    <w:name w:val="D0D1FAC0E7294F87BCC7126BE248E1FD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">
    <w:name w:val="C2F138CB5BCB4D61A5F5F0DA5B88C933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2">
    <w:name w:val="A9FDB441315A4BA6898BC4F3579AE7E5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">
    <w:name w:val="523E2F97947C461A8EE4982B67457B0A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">
    <w:name w:val="1FFECDD5CCE84EDB916AEEF541564B23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">
    <w:name w:val="E97FEB1BC1FC4D8E8D5B8B60502949A4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2">
    <w:name w:val="B1E29EA8F7BA4D7B940429AFC57BA545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2">
    <w:name w:val="18B353664380483BAB00B60CED3395FE2"/>
    <w:rsid w:val="005D1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2D9BFD81517F4FF58439B835F33FFFCE2">
    <w:name w:val="2D9BFD81517F4FF58439B835F33FFFCE2"/>
    <w:rsid w:val="005D1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">
    <w:name w:val="3C58F0B3D4E549DA859EB5927E207E14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2">
    <w:name w:val="50A8F3A78E1B45A9BDC247B88DD069A3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2">
    <w:name w:val="81D2956E19844B5E962127D9F3FEF661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">
    <w:name w:val="117FE8946B0343BBAEBBFE4895F16A57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2">
    <w:name w:val="5F2C1FE15D7E4310992AF62585173740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2">
    <w:name w:val="D84CA4E278A64FB5BE4BF5902D0FF1212"/>
    <w:rsid w:val="005D1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52C9913B434EF882860294AE8C7DEE3">
    <w:name w:val="2452C9913B434EF882860294AE8C7DEE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3">
    <w:name w:val="EA5B1FBDA62041E6A932B8E027F875DE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F948758AF479AA3A37540EFE0E0A53">
    <w:name w:val="20AF948758AF479AA3A37540EFE0E0A5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">
    <w:name w:val="14B535E3483148278D1072A2EE00073B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">
    <w:name w:val="50BF2DE39F6C4522B7D1FA150D9F936C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3">
    <w:name w:val="688DE34EF6624177949FCFBBF0316CD4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">
    <w:name w:val="C79CD0781E1F4A0EBA26C44763DE9E3E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">
    <w:name w:val="B27FA0AA626E4E5C9369FD874D0C2DB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">
    <w:name w:val="173DD1BB67D9434C9198D936ACFE84A5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EF56342443402898EEC8A8FA699FA03">
    <w:name w:val="8DEF56342443402898EEC8A8FA699FA0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">
    <w:name w:val="F8FCA4FECB1044559A16DB7E6CEF3FE7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">
    <w:name w:val="612B7EB63C924B7DAAE6CEA541CAF62F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">
    <w:name w:val="118AF4CB9C624ABA93EADA923A8AEE8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3">
    <w:name w:val="9244ED2201554DC5914ED93164B415DD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">
    <w:name w:val="C1D324924AE1499E88C5A5FC3F3B2D6C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">
    <w:name w:val="D0D1FAC0E7294F87BCC7126BE248E1FD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">
    <w:name w:val="C2F138CB5BCB4D61A5F5F0DA5B88C933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3">
    <w:name w:val="A9FDB441315A4BA6898BC4F3579AE7E5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">
    <w:name w:val="523E2F97947C461A8EE4982B67457B0A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">
    <w:name w:val="1FFECDD5CCE84EDB916AEEF541564B23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">
    <w:name w:val="E97FEB1BC1FC4D8E8D5B8B60502949A4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3">
    <w:name w:val="B1E29EA8F7BA4D7B940429AFC57BA545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3">
    <w:name w:val="18B353664380483BAB00B60CED3395FE3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2D9BFD81517F4FF58439B835F33FFFCE3">
    <w:name w:val="2D9BFD81517F4FF58439B835F33FFFCE3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">
    <w:name w:val="3C58F0B3D4E549DA859EB5927E207E14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3">
    <w:name w:val="50A8F3A78E1B45A9BDC247B88DD069A3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3">
    <w:name w:val="81D2956E19844B5E962127D9F3FEF66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">
    <w:name w:val="117FE8946B0343BBAEBBFE4895F16A57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3">
    <w:name w:val="5F2C1FE15D7E4310992AF62585173740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3">
    <w:name w:val="D84CA4E278A64FB5BE4BF5902D0FF12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">
    <w:name w:val="7735ED9D95E0449AA1CDB649CD599CB7"/>
    <w:rsid w:val="00AD5E6A"/>
  </w:style>
  <w:style w:type="paragraph" w:customStyle="1" w:styleId="2452C9913B434EF882860294AE8C7DEE4">
    <w:name w:val="2452C9913B434EF882860294AE8C7DEE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4">
    <w:name w:val="EA5B1FBDA62041E6A932B8E027F875DE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F948758AF479AA3A37540EFE0E0A54">
    <w:name w:val="20AF948758AF479AA3A37540EFE0E0A5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4">
    <w:name w:val="14B535E3483148278D1072A2EE00073B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4">
    <w:name w:val="50BF2DE39F6C4522B7D1FA150D9F936C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4">
    <w:name w:val="688DE34EF6624177949FCFBBF0316CD4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4">
    <w:name w:val="C79CD0781E1F4A0EBA26C44763DE9E3E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4">
    <w:name w:val="B27FA0AA626E4E5C9369FD874D0C2DB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4">
    <w:name w:val="173DD1BB67D9434C9198D936ACFE84A5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">
    <w:name w:val="7735ED9D95E0449AA1CDB649CD599CB7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4">
    <w:name w:val="F8FCA4FECB1044559A16DB7E6CEF3FE7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4">
    <w:name w:val="612B7EB63C924B7DAAE6CEA541CAF62F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4">
    <w:name w:val="118AF4CB9C624ABA93EADA923A8AEE8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4">
    <w:name w:val="9244ED2201554DC5914ED93164B415DD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4">
    <w:name w:val="C1D324924AE1499E88C5A5FC3F3B2D6C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4">
    <w:name w:val="D0D1FAC0E7294F87BCC7126BE248E1FD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4">
    <w:name w:val="C2F138CB5BCB4D61A5F5F0DA5B88C933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4">
    <w:name w:val="A9FDB441315A4BA6898BC4F3579AE7E5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4">
    <w:name w:val="523E2F97947C461A8EE4982B67457B0A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4">
    <w:name w:val="1FFECDD5CCE84EDB916AEEF541564B23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4">
    <w:name w:val="E97FEB1BC1FC4D8E8D5B8B60502949A4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4">
    <w:name w:val="B1E29EA8F7BA4D7B940429AFC57BA545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4">
    <w:name w:val="18B353664380483BAB00B60CED3395FE4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4">
    <w:name w:val="3C58F0B3D4E549DA859EB5927E207E14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4">
    <w:name w:val="50A8F3A78E1B45A9BDC247B88DD069A3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4">
    <w:name w:val="81D2956E19844B5E962127D9F3FEF66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4">
    <w:name w:val="117FE8946B0343BBAEBBFE4895F16A57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4">
    <w:name w:val="5F2C1FE15D7E4310992AF62585173740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4">
    <w:name w:val="D84CA4E278A64FB5BE4BF5902D0FF12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98CA8CA7E348C6B3EFBCB21DC98B00">
    <w:name w:val="4F98CA8CA7E348C6B3EFBCB21DC98B00"/>
    <w:rsid w:val="00AD5E6A"/>
  </w:style>
  <w:style w:type="paragraph" w:customStyle="1" w:styleId="16AFC8DABBCA44DAAC466F7E2660ECFE">
    <w:name w:val="16AFC8DABBCA44DAAC466F7E2660ECFE"/>
    <w:rsid w:val="00AD5E6A"/>
  </w:style>
  <w:style w:type="paragraph" w:customStyle="1" w:styleId="CDFE48E073DA4AE5A9C369F91E7B08C8">
    <w:name w:val="CDFE48E073DA4AE5A9C369F91E7B08C8"/>
    <w:rsid w:val="00AD5E6A"/>
  </w:style>
  <w:style w:type="paragraph" w:customStyle="1" w:styleId="421B28C9C8D04293812CAFC64D0F3110">
    <w:name w:val="421B28C9C8D04293812CAFC64D0F3110"/>
    <w:rsid w:val="00AD5E6A"/>
  </w:style>
  <w:style w:type="paragraph" w:customStyle="1" w:styleId="6F55EE2695E0475A9B1750266CA233A2">
    <w:name w:val="6F55EE2695E0475A9B1750266CA233A2"/>
    <w:rsid w:val="00AD5E6A"/>
  </w:style>
  <w:style w:type="paragraph" w:customStyle="1" w:styleId="2452C9913B434EF882860294AE8C7DEE5">
    <w:name w:val="2452C9913B434EF882860294AE8C7DEE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5">
    <w:name w:val="EA5B1FBDA62041E6A932B8E027F875DE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AF948758AF479AA3A37540EFE0E0A55">
    <w:name w:val="20AF948758AF479AA3A37540EFE0E0A5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5">
    <w:name w:val="14B535E3483148278D1072A2EE00073B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5">
    <w:name w:val="50BF2DE39F6C4522B7D1FA150D9F936C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5">
    <w:name w:val="688DE34EF6624177949FCFBBF0316CD4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5">
    <w:name w:val="C79CD0781E1F4A0EBA26C44763DE9E3E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5">
    <w:name w:val="B27FA0AA626E4E5C9369FD874D0C2DB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5">
    <w:name w:val="173DD1BB67D9434C9198D936ACFE84A5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2">
    <w:name w:val="7735ED9D95E0449AA1CDB649CD599CB7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5">
    <w:name w:val="F8FCA4FECB1044559A16DB7E6CEF3FE7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5">
    <w:name w:val="612B7EB63C924B7DAAE6CEA541CAF62F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5">
    <w:name w:val="118AF4CB9C624ABA93EADA923A8AEE8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5">
    <w:name w:val="9244ED2201554DC5914ED93164B415DD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5">
    <w:name w:val="C1D324924AE1499E88C5A5FC3F3B2D6C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5">
    <w:name w:val="D0D1FAC0E7294F87BCC7126BE248E1FD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5">
    <w:name w:val="C2F138CB5BCB4D61A5F5F0DA5B88C933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5">
    <w:name w:val="A9FDB441315A4BA6898BC4F3579AE7E5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5">
    <w:name w:val="523E2F97947C461A8EE4982B67457B0A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5">
    <w:name w:val="1FFECDD5CCE84EDB916AEEF541564B23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5">
    <w:name w:val="E97FEB1BC1FC4D8E8D5B8B60502949A4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5">
    <w:name w:val="B1E29EA8F7BA4D7B940429AFC57BA545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5">
    <w:name w:val="18B353664380483BAB00B60CED3395FE5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5">
    <w:name w:val="3C58F0B3D4E549DA859EB5927E207E14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5">
    <w:name w:val="50A8F3A78E1B45A9BDC247B88DD069A3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5">
    <w:name w:val="81D2956E19844B5E962127D9F3FEF66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5">
    <w:name w:val="117FE8946B0343BBAEBBFE4895F16A57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5">
    <w:name w:val="5F2C1FE15D7E4310992AF62585173740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5">
    <w:name w:val="D84CA4E278A64FB5BE4BF5902D0FF12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">
    <w:name w:val="1101AB78499446D99BD5EBFCAED9DB30"/>
    <w:rsid w:val="00AD5E6A"/>
  </w:style>
  <w:style w:type="paragraph" w:customStyle="1" w:styleId="5E5F7122D6944D0DBA4EDD2D7CCBB826">
    <w:name w:val="5E5F7122D6944D0DBA4EDD2D7CCBB826"/>
    <w:rsid w:val="00AD5E6A"/>
  </w:style>
  <w:style w:type="paragraph" w:customStyle="1" w:styleId="2452C9913B434EF882860294AE8C7DEE6">
    <w:name w:val="2452C9913B434EF882860294AE8C7DEE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6">
    <w:name w:val="EA5B1FBDA62041E6A932B8E027F875DE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">
    <w:name w:val="1101AB78499446D99BD5EBFCAED9DB30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6">
    <w:name w:val="14B535E3483148278D1072A2EE00073B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6">
    <w:name w:val="50BF2DE39F6C4522B7D1FA150D9F936C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6">
    <w:name w:val="688DE34EF6624177949FCFBBF0316CD4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6">
    <w:name w:val="C79CD0781E1F4A0EBA26C44763DE9E3E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6">
    <w:name w:val="B27FA0AA626E4E5C9369FD874D0C2DB2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6">
    <w:name w:val="173DD1BB67D9434C9198D936ACFE84A5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3">
    <w:name w:val="7735ED9D95E0449AA1CDB649CD599CB7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6">
    <w:name w:val="F8FCA4FECB1044559A16DB7E6CEF3FE7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6">
    <w:name w:val="612B7EB63C924B7DAAE6CEA541CAF62F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6">
    <w:name w:val="118AF4CB9C624ABA93EADA923A8AEE8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6">
    <w:name w:val="9244ED2201554DC5914ED93164B415DD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6">
    <w:name w:val="C1D324924AE1499E88C5A5FC3F3B2D6C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6">
    <w:name w:val="D0D1FAC0E7294F87BCC7126BE248E1FD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6">
    <w:name w:val="C2F138CB5BCB4D61A5F5F0DA5B88C933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6">
    <w:name w:val="A9FDB441315A4BA6898BC4F3579AE7E5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6">
    <w:name w:val="523E2F97947C461A8EE4982B67457B0A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6">
    <w:name w:val="1FFECDD5CCE84EDB916AEEF541564B23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6">
    <w:name w:val="E97FEB1BC1FC4D8E8D5B8B60502949A4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6">
    <w:name w:val="B1E29EA8F7BA4D7B940429AFC57BA545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6">
    <w:name w:val="18B353664380483BAB00B60CED3395FE6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5E5F7122D6944D0DBA4EDD2D7CCBB8261">
    <w:name w:val="5E5F7122D6944D0DBA4EDD2D7CCBB8261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6">
    <w:name w:val="3C58F0B3D4E549DA859EB5927E207E14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6">
    <w:name w:val="50A8F3A78E1B45A9BDC247B88DD069A3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6">
    <w:name w:val="81D2956E19844B5E962127D9F3FEF66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6">
    <w:name w:val="117FE8946B0343BBAEBBFE4895F16A57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6">
    <w:name w:val="5F2C1FE15D7E4310992AF62585173740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6">
    <w:name w:val="D84CA4E278A64FB5BE4BF5902D0FF12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">
    <w:name w:val="1D9C9335DB074875B1EA23F1792028ED"/>
    <w:rsid w:val="00AD5E6A"/>
  </w:style>
  <w:style w:type="paragraph" w:customStyle="1" w:styleId="2452C9913B434EF882860294AE8C7DEE7">
    <w:name w:val="2452C9913B434EF882860294AE8C7DEE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7">
    <w:name w:val="EA5B1FBDA62041E6A932B8E027F875DE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">
    <w:name w:val="1101AB78499446D99BD5EBFCAED9DB30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7">
    <w:name w:val="14B535E3483148278D1072A2EE00073B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7">
    <w:name w:val="50BF2DE39F6C4522B7D1FA150D9F936C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7">
    <w:name w:val="688DE34EF6624177949FCFBBF0316CD4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7">
    <w:name w:val="C79CD0781E1F4A0EBA26C44763DE9E3E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7">
    <w:name w:val="B27FA0AA626E4E5C9369FD874D0C2DB2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7">
    <w:name w:val="173DD1BB67D9434C9198D936ACFE84A5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4">
    <w:name w:val="7735ED9D95E0449AA1CDB649CD599CB7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7">
    <w:name w:val="F8FCA4FECB1044559A16DB7E6CEF3FE7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7">
    <w:name w:val="612B7EB63C924B7DAAE6CEA541CAF62F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7">
    <w:name w:val="118AF4CB9C624ABA93EADA923A8AEE8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7">
    <w:name w:val="9244ED2201554DC5914ED93164B415DD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7">
    <w:name w:val="C1D324924AE1499E88C5A5FC3F3B2D6C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7">
    <w:name w:val="D0D1FAC0E7294F87BCC7126BE248E1FD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7">
    <w:name w:val="C2F138CB5BCB4D61A5F5F0DA5B88C933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7">
    <w:name w:val="A9FDB441315A4BA6898BC4F3579AE7E5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7">
    <w:name w:val="523E2F97947C461A8EE4982B67457B0A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7">
    <w:name w:val="1FFECDD5CCE84EDB916AEEF541564B23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7">
    <w:name w:val="E97FEB1BC1FC4D8E8D5B8B60502949A4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7">
    <w:name w:val="B1E29EA8F7BA4D7B940429AFC57BA545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7">
    <w:name w:val="18B353664380483BAB00B60CED3395FE7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5E5F7122D6944D0DBA4EDD2D7CCBB8262">
    <w:name w:val="5E5F7122D6944D0DBA4EDD2D7CCBB8262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7">
    <w:name w:val="3C58F0B3D4E549DA859EB5927E207E14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7">
    <w:name w:val="50A8F3A78E1B45A9BDC247B88DD069A3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7">
    <w:name w:val="81D2956E19844B5E962127D9F3FEF66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1">
    <w:name w:val="1D9C9335DB074875B1EA23F1792028ED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7">
    <w:name w:val="117FE8946B0343BBAEBBFE4895F16A57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7">
    <w:name w:val="5F2C1FE15D7E4310992AF62585173740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7">
    <w:name w:val="D84CA4E278A64FB5BE4BF5902D0FF12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52C9913B434EF882860294AE8C7DEE8">
    <w:name w:val="2452C9913B434EF882860294AE8C7DEE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8">
    <w:name w:val="EA5B1FBDA62041E6A932B8E027F875DE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">
    <w:name w:val="1101AB78499446D99BD5EBFCAED9DB30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8">
    <w:name w:val="14B535E3483148278D1072A2EE00073B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8">
    <w:name w:val="50BF2DE39F6C4522B7D1FA150D9F936C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8">
    <w:name w:val="688DE34EF6624177949FCFBBF0316CD4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8">
    <w:name w:val="C79CD0781E1F4A0EBA26C44763DE9E3E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8">
    <w:name w:val="B27FA0AA626E4E5C9369FD874D0C2DB2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8">
    <w:name w:val="173DD1BB67D9434C9198D936ACFE84A5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5">
    <w:name w:val="7735ED9D95E0449AA1CDB649CD599CB7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8">
    <w:name w:val="F8FCA4FECB1044559A16DB7E6CEF3FE7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8">
    <w:name w:val="612B7EB63C924B7DAAE6CEA541CAF62F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8">
    <w:name w:val="118AF4CB9C624ABA93EADA923A8AEE8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8">
    <w:name w:val="9244ED2201554DC5914ED93164B415DD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8">
    <w:name w:val="C1D324924AE1499E88C5A5FC3F3B2D6C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8">
    <w:name w:val="D0D1FAC0E7294F87BCC7126BE248E1FD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8">
    <w:name w:val="C2F138CB5BCB4D61A5F5F0DA5B88C933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8">
    <w:name w:val="A9FDB441315A4BA6898BC4F3579AE7E5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8">
    <w:name w:val="523E2F97947C461A8EE4982B67457B0A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8">
    <w:name w:val="1FFECDD5CCE84EDB916AEEF541564B23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8">
    <w:name w:val="E97FEB1BC1FC4D8E8D5B8B60502949A4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8">
    <w:name w:val="B1E29EA8F7BA4D7B940429AFC57BA545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B353664380483BAB00B60CED3395FE8">
    <w:name w:val="18B353664380483BAB00B60CED3395FE8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5E5F7122D6944D0DBA4EDD2D7CCBB8263">
    <w:name w:val="5E5F7122D6944D0DBA4EDD2D7CCBB8263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8">
    <w:name w:val="3C58F0B3D4E549DA859EB5927E207E14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8">
    <w:name w:val="50A8F3A78E1B45A9BDC247B88DD069A3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8">
    <w:name w:val="81D2956E19844B5E962127D9F3FEF66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2">
    <w:name w:val="1D9C9335DB074875B1EA23F1792028ED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8">
    <w:name w:val="117FE8946B0343BBAEBBFE4895F16A57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8">
    <w:name w:val="5F2C1FE15D7E4310992AF62585173740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8">
    <w:name w:val="D84CA4E278A64FB5BE4BF5902D0FF12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">
    <w:name w:val="25257056A03D4DDCA7D17DCB1D6B4FEE"/>
    <w:rsid w:val="00AD5E6A"/>
  </w:style>
  <w:style w:type="paragraph" w:customStyle="1" w:styleId="2452C9913B434EF882860294AE8C7DEE9">
    <w:name w:val="2452C9913B434EF882860294AE8C7DEE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9">
    <w:name w:val="EA5B1FBDA62041E6A932B8E027F875DE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4">
    <w:name w:val="1101AB78499446D99BD5EBFCAED9DB30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9">
    <w:name w:val="14B535E3483148278D1072A2EE00073B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9">
    <w:name w:val="50BF2DE39F6C4522B7D1FA150D9F936C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9">
    <w:name w:val="688DE34EF6624177949FCFBBF0316CD4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9">
    <w:name w:val="C79CD0781E1F4A0EBA26C44763DE9E3E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9">
    <w:name w:val="B27FA0AA626E4E5C9369FD874D0C2DB2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9">
    <w:name w:val="173DD1BB67D9434C9198D936ACFE84A5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6">
    <w:name w:val="7735ED9D95E0449AA1CDB649CD599CB7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9">
    <w:name w:val="F8FCA4FECB1044559A16DB7E6CEF3FE7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9">
    <w:name w:val="612B7EB63C924B7DAAE6CEA541CAF62F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9">
    <w:name w:val="118AF4CB9C624ABA93EADA923A8AEE8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9">
    <w:name w:val="9244ED2201554DC5914ED93164B415DD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9">
    <w:name w:val="C1D324924AE1499E88C5A5FC3F3B2D6C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9">
    <w:name w:val="D0D1FAC0E7294F87BCC7126BE248E1FD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9">
    <w:name w:val="C2F138CB5BCB4D61A5F5F0DA5B88C933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9">
    <w:name w:val="A9FDB441315A4BA6898BC4F3579AE7E5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9">
    <w:name w:val="523E2F97947C461A8EE4982B67457B0A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9">
    <w:name w:val="1FFECDD5CCE84EDB916AEEF541564B23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9">
    <w:name w:val="E97FEB1BC1FC4D8E8D5B8B60502949A4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9">
    <w:name w:val="B1E29EA8F7BA4D7B940429AFC57BA545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">
    <w:name w:val="25257056A03D4DDCA7D17DCB1D6B4FEE1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5E5F7122D6944D0DBA4EDD2D7CCBB8264">
    <w:name w:val="5E5F7122D6944D0DBA4EDD2D7CCBB8264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9">
    <w:name w:val="3C58F0B3D4E549DA859EB5927E207E14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9">
    <w:name w:val="50A8F3A78E1B45A9BDC247B88DD069A3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9">
    <w:name w:val="81D2956E19844B5E962127D9F3FEF66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3">
    <w:name w:val="1D9C9335DB074875B1EA23F1792028ED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9">
    <w:name w:val="117FE8946B0343BBAEBBFE4895F16A57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9">
    <w:name w:val="5F2C1FE15D7E4310992AF62585173740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9">
    <w:name w:val="D84CA4E278A64FB5BE4BF5902D0FF12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52C9913B434EF882860294AE8C7DEE10">
    <w:name w:val="2452C9913B434EF882860294AE8C7DEE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0">
    <w:name w:val="EA5B1FBDA62041E6A932B8E027F875DE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5">
    <w:name w:val="1101AB78499446D99BD5EBFCAED9DB30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0">
    <w:name w:val="14B535E3483148278D1072A2EE00073B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0">
    <w:name w:val="50BF2DE39F6C4522B7D1FA150D9F936C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0">
    <w:name w:val="688DE34EF6624177949FCFBBF0316CD4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0">
    <w:name w:val="C79CD0781E1F4A0EBA26C44763DE9E3E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0">
    <w:name w:val="B27FA0AA626E4E5C9369FD874D0C2DB2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0">
    <w:name w:val="173DD1BB67D9434C9198D936ACFE84A5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7">
    <w:name w:val="7735ED9D95E0449AA1CDB649CD599CB7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0">
    <w:name w:val="F8FCA4FECB1044559A16DB7E6CEF3FE7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0">
    <w:name w:val="612B7EB63C924B7DAAE6CEA541CAF62F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0">
    <w:name w:val="118AF4CB9C624ABA93EADA923A8AEE81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0">
    <w:name w:val="9244ED2201554DC5914ED93164B415DD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0">
    <w:name w:val="C1D324924AE1499E88C5A5FC3F3B2D6C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0">
    <w:name w:val="D0D1FAC0E7294F87BCC7126BE248E1FD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0">
    <w:name w:val="C2F138CB5BCB4D61A5F5F0DA5B88C933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0">
    <w:name w:val="A9FDB441315A4BA6898BC4F3579AE7E5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0">
    <w:name w:val="523E2F97947C461A8EE4982B67457B0A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0">
    <w:name w:val="1FFECDD5CCE84EDB916AEEF541564B23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0">
    <w:name w:val="E97FEB1BC1FC4D8E8D5B8B60502949A4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0">
    <w:name w:val="B1E29EA8F7BA4D7B940429AFC57BA545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">
    <w:name w:val="25257056A03D4DDCA7D17DCB1D6B4FEE2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5E5F7122D6944D0DBA4EDD2D7CCBB8265">
    <w:name w:val="5E5F7122D6944D0DBA4EDD2D7CCBB8265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0">
    <w:name w:val="3C58F0B3D4E549DA859EB5927E207E14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10">
    <w:name w:val="50A8F3A78E1B45A9BDC247B88DD069A3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10">
    <w:name w:val="81D2956E19844B5E962127D9F3FEF661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4">
    <w:name w:val="1D9C9335DB074875B1EA23F1792028ED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0">
    <w:name w:val="117FE8946B0343BBAEBBFE4895F16A57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0">
    <w:name w:val="5F2C1FE15D7E4310992AF62585173740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0">
    <w:name w:val="D84CA4E278A64FB5BE4BF5902D0FF121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5687A28E1E4442ADC594FE1201AB8A">
    <w:name w:val="0A5687A28E1E4442ADC594FE1201AB8A"/>
    <w:rsid w:val="00AD5E6A"/>
  </w:style>
  <w:style w:type="paragraph" w:customStyle="1" w:styleId="2452C9913B434EF882860294AE8C7DEE11">
    <w:name w:val="2452C9913B434EF882860294AE8C7DEE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1">
    <w:name w:val="EA5B1FBDA62041E6A932B8E027F875DE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6">
    <w:name w:val="1101AB78499446D99BD5EBFCAED9DB30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1">
    <w:name w:val="14B535E3483148278D1072A2EE00073B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1">
    <w:name w:val="50BF2DE39F6C4522B7D1FA150D9F936C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1">
    <w:name w:val="688DE34EF6624177949FCFBBF0316CD4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1">
    <w:name w:val="C79CD0781E1F4A0EBA26C44763DE9E3E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1">
    <w:name w:val="B27FA0AA626E4E5C9369FD874D0C2DB2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1">
    <w:name w:val="173DD1BB67D9434C9198D936ACFE84A5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8">
    <w:name w:val="7735ED9D95E0449AA1CDB649CD599CB7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1">
    <w:name w:val="F8FCA4FECB1044559A16DB7E6CEF3FE7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1">
    <w:name w:val="612B7EB63C924B7DAAE6CEA541CAF62F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1">
    <w:name w:val="118AF4CB9C624ABA93EADA923A8AEE81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1">
    <w:name w:val="9244ED2201554DC5914ED93164B415DD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1">
    <w:name w:val="C1D324924AE1499E88C5A5FC3F3B2D6C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1">
    <w:name w:val="D0D1FAC0E7294F87BCC7126BE248E1FD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1">
    <w:name w:val="C2F138CB5BCB4D61A5F5F0DA5B88C933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1">
    <w:name w:val="A9FDB441315A4BA6898BC4F3579AE7E5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1">
    <w:name w:val="523E2F97947C461A8EE4982B67457B0A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1">
    <w:name w:val="1FFECDD5CCE84EDB916AEEF541564B23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1">
    <w:name w:val="E97FEB1BC1FC4D8E8D5B8B60502949A4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1">
    <w:name w:val="B1E29EA8F7BA4D7B940429AFC57BA545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">
    <w:name w:val="25257056A03D4DDCA7D17DCB1D6B4FEE3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">
    <w:name w:val="0A5687A28E1E4442ADC594FE1201AB8A1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1">
    <w:name w:val="3C58F0B3D4E549DA859EB5927E207E14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11">
    <w:name w:val="50A8F3A78E1B45A9BDC247B88DD069A3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11">
    <w:name w:val="81D2956E19844B5E962127D9F3FEF661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5">
    <w:name w:val="1D9C9335DB074875B1EA23F1792028ED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1">
    <w:name w:val="117FE8946B0343BBAEBBFE4895F16A57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1">
    <w:name w:val="5F2C1FE15D7E4310992AF62585173740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1">
    <w:name w:val="D84CA4E278A64FB5BE4BF5902D0FF121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52C9913B434EF882860294AE8C7DEE12">
    <w:name w:val="2452C9913B434EF882860294AE8C7DEE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2">
    <w:name w:val="EA5B1FBDA62041E6A932B8E027F875DE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7">
    <w:name w:val="1101AB78499446D99BD5EBFCAED9DB30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2">
    <w:name w:val="14B535E3483148278D1072A2EE00073B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2">
    <w:name w:val="50BF2DE39F6C4522B7D1FA150D9F936C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2">
    <w:name w:val="688DE34EF6624177949FCFBBF0316CD4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2">
    <w:name w:val="C79CD0781E1F4A0EBA26C44763DE9E3E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2">
    <w:name w:val="B27FA0AA626E4E5C9369FD874D0C2DB2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2">
    <w:name w:val="173DD1BB67D9434C9198D936ACFE84A5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9">
    <w:name w:val="7735ED9D95E0449AA1CDB649CD599CB7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2">
    <w:name w:val="F8FCA4FECB1044559A16DB7E6CEF3FE7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2">
    <w:name w:val="612B7EB63C924B7DAAE6CEA541CAF62F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2">
    <w:name w:val="118AF4CB9C624ABA93EADA923A8AEE81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2">
    <w:name w:val="9244ED2201554DC5914ED93164B415DD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2">
    <w:name w:val="C1D324924AE1499E88C5A5FC3F3B2D6C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2">
    <w:name w:val="D0D1FAC0E7294F87BCC7126BE248E1FD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2">
    <w:name w:val="C2F138CB5BCB4D61A5F5F0DA5B88C933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2">
    <w:name w:val="A9FDB441315A4BA6898BC4F3579AE7E5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2">
    <w:name w:val="523E2F97947C461A8EE4982B67457B0A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2">
    <w:name w:val="1FFECDD5CCE84EDB916AEEF541564B23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2">
    <w:name w:val="E97FEB1BC1FC4D8E8D5B8B60502949A4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2">
    <w:name w:val="B1E29EA8F7BA4D7B940429AFC57BA545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4">
    <w:name w:val="25257056A03D4DDCA7D17DCB1D6B4FEE4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">
    <w:name w:val="0A5687A28E1E4442ADC594FE1201AB8A2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2">
    <w:name w:val="3C58F0B3D4E549DA859EB5927E207E14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12">
    <w:name w:val="50A8F3A78E1B45A9BDC247B88DD069A3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12">
    <w:name w:val="81D2956E19844B5E962127D9F3FEF661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6">
    <w:name w:val="1D9C9335DB074875B1EA23F1792028ED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2">
    <w:name w:val="117FE8946B0343BBAEBBFE4895F16A57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2">
    <w:name w:val="5F2C1FE15D7E4310992AF62585173740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2">
    <w:name w:val="D84CA4E278A64FB5BE4BF5902D0FF121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3">
    <w:name w:val="EA5B1FBDA62041E6A932B8E027F875DE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8">
    <w:name w:val="1101AB78499446D99BD5EBFCAED9DB30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3">
    <w:name w:val="14B535E3483148278D1072A2EE00073B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3">
    <w:name w:val="50BF2DE39F6C4522B7D1FA150D9F936C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3">
    <w:name w:val="688DE34EF6624177949FCFBBF0316CD4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3">
    <w:name w:val="C79CD0781E1F4A0EBA26C44763DE9E3E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3">
    <w:name w:val="B27FA0AA626E4E5C9369FD874D0C2DB2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3">
    <w:name w:val="173DD1BB67D9434C9198D936ACFE84A5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0">
    <w:name w:val="7735ED9D95E0449AA1CDB649CD599CB7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3">
    <w:name w:val="F8FCA4FECB1044559A16DB7E6CEF3FE7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3">
    <w:name w:val="612B7EB63C924B7DAAE6CEA541CAF62F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3">
    <w:name w:val="118AF4CB9C624ABA93EADA923A8AEE81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3">
    <w:name w:val="9244ED2201554DC5914ED93164B415DD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3">
    <w:name w:val="C1D324924AE1499E88C5A5FC3F3B2D6C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3">
    <w:name w:val="D0D1FAC0E7294F87BCC7126BE248E1FD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3">
    <w:name w:val="C2F138CB5BCB4D61A5F5F0DA5B88C933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3">
    <w:name w:val="A9FDB441315A4BA6898BC4F3579AE7E5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3">
    <w:name w:val="523E2F97947C461A8EE4982B67457B0A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3">
    <w:name w:val="1FFECDD5CCE84EDB916AEEF541564B23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3">
    <w:name w:val="E97FEB1BC1FC4D8E8D5B8B60502949A4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3">
    <w:name w:val="B1E29EA8F7BA4D7B940429AFC57BA545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5">
    <w:name w:val="25257056A03D4DDCA7D17DCB1D6B4FEE5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3">
    <w:name w:val="0A5687A28E1E4442ADC594FE1201AB8A3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3">
    <w:name w:val="3C58F0B3D4E549DA859EB5927E207E14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13">
    <w:name w:val="50A8F3A78E1B45A9BDC247B88DD069A3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13">
    <w:name w:val="81D2956E19844B5E962127D9F3FEF661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7">
    <w:name w:val="1D9C9335DB074875B1EA23F1792028ED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3">
    <w:name w:val="117FE8946B0343BBAEBBFE4895F16A57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3">
    <w:name w:val="5F2C1FE15D7E4310992AF62585173740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3">
    <w:name w:val="D84CA4E278A64FB5BE4BF5902D0FF121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">
    <w:name w:val="083915D8F6C747AEBF650F9EE98D3B0E"/>
    <w:rsid w:val="00AD5E6A"/>
  </w:style>
  <w:style w:type="paragraph" w:customStyle="1" w:styleId="083915D8F6C747AEBF650F9EE98D3B0E1">
    <w:name w:val="083915D8F6C747AEBF650F9EE98D3B0E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4">
    <w:name w:val="EA5B1FBDA62041E6A932B8E027F875DE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9">
    <w:name w:val="1101AB78499446D99BD5EBFCAED9DB30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4">
    <w:name w:val="14B535E3483148278D1072A2EE00073B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4">
    <w:name w:val="50BF2DE39F6C4522B7D1FA150D9F936C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4">
    <w:name w:val="688DE34EF6624177949FCFBBF0316CD4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4">
    <w:name w:val="C79CD0781E1F4A0EBA26C44763DE9E3E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4">
    <w:name w:val="B27FA0AA626E4E5C9369FD874D0C2DB2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4">
    <w:name w:val="173DD1BB67D9434C9198D936ACFE84A5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1">
    <w:name w:val="7735ED9D95E0449AA1CDB649CD599CB7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4">
    <w:name w:val="F8FCA4FECB1044559A16DB7E6CEF3FE7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4">
    <w:name w:val="612B7EB63C924B7DAAE6CEA541CAF62F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4">
    <w:name w:val="118AF4CB9C624ABA93EADA923A8AEE81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4">
    <w:name w:val="9244ED2201554DC5914ED93164B415DD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4">
    <w:name w:val="C1D324924AE1499E88C5A5FC3F3B2D6C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4">
    <w:name w:val="D0D1FAC0E7294F87BCC7126BE248E1FD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4">
    <w:name w:val="C2F138CB5BCB4D61A5F5F0DA5B88C933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4">
    <w:name w:val="A9FDB441315A4BA6898BC4F3579AE7E5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4">
    <w:name w:val="523E2F97947C461A8EE4982B67457B0A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4">
    <w:name w:val="1FFECDD5CCE84EDB916AEEF541564B23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4">
    <w:name w:val="E97FEB1BC1FC4D8E8D5B8B60502949A4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4">
    <w:name w:val="B1E29EA8F7BA4D7B940429AFC57BA545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6">
    <w:name w:val="25257056A03D4DDCA7D17DCB1D6B4FEE6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4">
    <w:name w:val="0A5687A28E1E4442ADC594FE1201AB8A4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4">
    <w:name w:val="3C58F0B3D4E549DA859EB5927E207E14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14">
    <w:name w:val="50A8F3A78E1B45A9BDC247B88DD069A3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14">
    <w:name w:val="81D2956E19844B5E962127D9F3FEF661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8">
    <w:name w:val="1D9C9335DB074875B1EA23F1792028ED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4">
    <w:name w:val="117FE8946B0343BBAEBBFE4895F16A57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4">
    <w:name w:val="5F2C1FE15D7E4310992AF62585173740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4">
    <w:name w:val="D84CA4E278A64FB5BE4BF5902D0FF121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">
    <w:name w:val="083915D8F6C747AEBF650F9EE98D3B0E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5">
    <w:name w:val="EA5B1FBDA62041E6A932B8E027F875DE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0">
    <w:name w:val="1101AB78499446D99BD5EBFCAED9DB30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5">
    <w:name w:val="14B535E3483148278D1072A2EE00073B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5">
    <w:name w:val="50BF2DE39F6C4522B7D1FA150D9F936C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5">
    <w:name w:val="688DE34EF6624177949FCFBBF0316CD4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5">
    <w:name w:val="C79CD0781E1F4A0EBA26C44763DE9E3E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5">
    <w:name w:val="B27FA0AA626E4E5C9369FD874D0C2DB2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5">
    <w:name w:val="173DD1BB67D9434C9198D936ACFE84A5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2">
    <w:name w:val="7735ED9D95E0449AA1CDB649CD599CB7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5">
    <w:name w:val="F8FCA4FECB1044559A16DB7E6CEF3FE7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5">
    <w:name w:val="612B7EB63C924B7DAAE6CEA541CAF62F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5">
    <w:name w:val="118AF4CB9C624ABA93EADA923A8AEE81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5">
    <w:name w:val="9244ED2201554DC5914ED93164B415DD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5">
    <w:name w:val="C1D324924AE1499E88C5A5FC3F3B2D6C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5">
    <w:name w:val="D0D1FAC0E7294F87BCC7126BE248E1FD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5">
    <w:name w:val="C2F138CB5BCB4D61A5F5F0DA5B88C933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5">
    <w:name w:val="A9FDB441315A4BA6898BC4F3579AE7E5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5">
    <w:name w:val="523E2F97947C461A8EE4982B67457B0A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5">
    <w:name w:val="1FFECDD5CCE84EDB916AEEF541564B23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5">
    <w:name w:val="E97FEB1BC1FC4D8E8D5B8B60502949A4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5">
    <w:name w:val="B1E29EA8F7BA4D7B940429AFC57BA545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7">
    <w:name w:val="25257056A03D4DDCA7D17DCB1D6B4FEE7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5">
    <w:name w:val="0A5687A28E1E4442ADC594FE1201AB8A5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5">
    <w:name w:val="3C58F0B3D4E549DA859EB5927E207E14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A8F3A78E1B45A9BDC247B88DD069A315">
    <w:name w:val="50A8F3A78E1B45A9BDC247B88DD069A3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D2956E19844B5E962127D9F3FEF66115">
    <w:name w:val="81D2956E19844B5E962127D9F3FEF661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9">
    <w:name w:val="1D9C9335DB074875B1EA23F1792028ED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5">
    <w:name w:val="117FE8946B0343BBAEBBFE4895F16A57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5">
    <w:name w:val="5F2C1FE15D7E4310992AF62585173740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5">
    <w:name w:val="D84CA4E278A64FB5BE4BF5902D0FF121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">
    <w:name w:val="65291296882141289A339666F30A70BD"/>
    <w:rsid w:val="00AD5E6A"/>
  </w:style>
  <w:style w:type="paragraph" w:customStyle="1" w:styleId="083915D8F6C747AEBF650F9EE98D3B0E3">
    <w:name w:val="083915D8F6C747AEBF650F9EE98D3B0E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6">
    <w:name w:val="EA5B1FBDA62041E6A932B8E027F875DE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1">
    <w:name w:val="1101AB78499446D99BD5EBFCAED9DB30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6">
    <w:name w:val="14B535E3483148278D1072A2EE00073B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6">
    <w:name w:val="50BF2DE39F6C4522B7D1FA150D9F936C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6">
    <w:name w:val="688DE34EF6624177949FCFBBF0316CD4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6">
    <w:name w:val="C79CD0781E1F4A0EBA26C44763DE9E3E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6">
    <w:name w:val="B27FA0AA626E4E5C9369FD874D0C2DB2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6">
    <w:name w:val="173DD1BB67D9434C9198D936ACFE84A5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3">
    <w:name w:val="7735ED9D95E0449AA1CDB649CD599CB7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6">
    <w:name w:val="F8FCA4FECB1044559A16DB7E6CEF3FE7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6">
    <w:name w:val="612B7EB63C924B7DAAE6CEA541CAF62F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6">
    <w:name w:val="118AF4CB9C624ABA93EADA923A8AEE81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6">
    <w:name w:val="9244ED2201554DC5914ED93164B415DD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6">
    <w:name w:val="C1D324924AE1499E88C5A5FC3F3B2D6C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6">
    <w:name w:val="D0D1FAC0E7294F87BCC7126BE248E1FD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6">
    <w:name w:val="C2F138CB5BCB4D61A5F5F0DA5B88C933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6">
    <w:name w:val="A9FDB441315A4BA6898BC4F3579AE7E5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6">
    <w:name w:val="523E2F97947C461A8EE4982B67457B0A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6">
    <w:name w:val="1FFECDD5CCE84EDB916AEEF541564B23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6">
    <w:name w:val="E97FEB1BC1FC4D8E8D5B8B60502949A4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6">
    <w:name w:val="B1E29EA8F7BA4D7B940429AFC57BA545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8">
    <w:name w:val="25257056A03D4DDCA7D17DCB1D6B4FEE8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6">
    <w:name w:val="0A5687A28E1E4442ADC594FE1201AB8A6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6">
    <w:name w:val="3C58F0B3D4E549DA859EB5927E207E14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">
    <w:name w:val="65291296882141289A339666F30A70BD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10">
    <w:name w:val="1D9C9335DB074875B1EA23F1792028ED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6">
    <w:name w:val="117FE8946B0343BBAEBBFE4895F16A57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6">
    <w:name w:val="5F2C1FE15D7E4310992AF62585173740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6">
    <w:name w:val="D84CA4E278A64FB5BE4BF5902D0FF121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4">
    <w:name w:val="083915D8F6C747AEBF650F9EE98D3B0E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7">
    <w:name w:val="EA5B1FBDA62041E6A932B8E027F875DE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2">
    <w:name w:val="1101AB78499446D99BD5EBFCAED9DB30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7">
    <w:name w:val="14B535E3483148278D1072A2EE00073B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7">
    <w:name w:val="50BF2DE39F6C4522B7D1FA150D9F936C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7">
    <w:name w:val="688DE34EF6624177949FCFBBF0316CD4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7">
    <w:name w:val="C79CD0781E1F4A0EBA26C44763DE9E3E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7">
    <w:name w:val="B27FA0AA626E4E5C9369FD874D0C2DB2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7">
    <w:name w:val="173DD1BB67D9434C9198D936ACFE84A5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4">
    <w:name w:val="7735ED9D95E0449AA1CDB649CD599CB7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7">
    <w:name w:val="F8FCA4FECB1044559A16DB7E6CEF3FE7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7">
    <w:name w:val="612B7EB63C924B7DAAE6CEA541CAF62F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7">
    <w:name w:val="118AF4CB9C624ABA93EADA923A8AEE81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7">
    <w:name w:val="9244ED2201554DC5914ED93164B415DD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7">
    <w:name w:val="C1D324924AE1499E88C5A5FC3F3B2D6C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7">
    <w:name w:val="D0D1FAC0E7294F87BCC7126BE248E1FD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7">
    <w:name w:val="C2F138CB5BCB4D61A5F5F0DA5B88C933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7">
    <w:name w:val="A9FDB441315A4BA6898BC4F3579AE7E5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7">
    <w:name w:val="523E2F97947C461A8EE4982B67457B0A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7">
    <w:name w:val="1FFECDD5CCE84EDB916AEEF541564B23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7">
    <w:name w:val="E97FEB1BC1FC4D8E8D5B8B60502949A4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7">
    <w:name w:val="B1E29EA8F7BA4D7B940429AFC57BA545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9">
    <w:name w:val="25257056A03D4DDCA7D17DCB1D6B4FEE9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7">
    <w:name w:val="0A5687A28E1E4442ADC594FE1201AB8A7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7">
    <w:name w:val="3C58F0B3D4E549DA859EB5927E207E14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">
    <w:name w:val="65291296882141289A339666F30A70BD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9C9335DB074875B1EA23F1792028ED11">
    <w:name w:val="1D9C9335DB074875B1EA23F1792028ED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7">
    <w:name w:val="117FE8946B0343BBAEBBFE4895F16A57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7">
    <w:name w:val="5F2C1FE15D7E4310992AF62585173740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7">
    <w:name w:val="D84CA4E278A64FB5BE4BF5902D0FF121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">
    <w:name w:val="0071BFAD619444C7BEB54BAF1F2286D0"/>
    <w:rsid w:val="00AD5E6A"/>
  </w:style>
  <w:style w:type="paragraph" w:customStyle="1" w:styleId="2B45BBE36FE34E2B8059666F36FB5F7E">
    <w:name w:val="2B45BBE36FE34E2B8059666F36FB5F7E"/>
    <w:rsid w:val="00AD5E6A"/>
  </w:style>
  <w:style w:type="paragraph" w:customStyle="1" w:styleId="3513E92C35A2497A800D238393059479">
    <w:name w:val="3513E92C35A2497A800D238393059479"/>
    <w:rsid w:val="00AD5E6A"/>
  </w:style>
  <w:style w:type="paragraph" w:customStyle="1" w:styleId="083915D8F6C747AEBF650F9EE98D3B0E5">
    <w:name w:val="083915D8F6C747AEBF650F9EE98D3B0E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8">
    <w:name w:val="EA5B1FBDA62041E6A932B8E027F875DE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3">
    <w:name w:val="1101AB78499446D99BD5EBFCAED9DB301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8">
    <w:name w:val="14B535E3483148278D1072A2EE00073B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8">
    <w:name w:val="50BF2DE39F6C4522B7D1FA150D9F936C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8">
    <w:name w:val="688DE34EF6624177949FCFBBF0316CD4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8">
    <w:name w:val="C79CD0781E1F4A0EBA26C44763DE9E3E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8">
    <w:name w:val="B27FA0AA626E4E5C9369FD874D0C2DB2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8">
    <w:name w:val="173DD1BB67D9434C9198D936ACFE84A5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5">
    <w:name w:val="7735ED9D95E0449AA1CDB649CD599CB7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8">
    <w:name w:val="F8FCA4FECB1044559A16DB7E6CEF3FE7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8">
    <w:name w:val="612B7EB63C924B7DAAE6CEA541CAF62F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8">
    <w:name w:val="118AF4CB9C624ABA93EADA923A8AEE81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8">
    <w:name w:val="9244ED2201554DC5914ED93164B415DD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8">
    <w:name w:val="C1D324924AE1499E88C5A5FC3F3B2D6C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8">
    <w:name w:val="D0D1FAC0E7294F87BCC7126BE248E1FD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8">
    <w:name w:val="C2F138CB5BCB4D61A5F5F0DA5B88C933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8">
    <w:name w:val="A9FDB441315A4BA6898BC4F3579AE7E5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8">
    <w:name w:val="523E2F97947C461A8EE4982B67457B0A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8">
    <w:name w:val="1FFECDD5CCE84EDB916AEEF541564B23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8">
    <w:name w:val="E97FEB1BC1FC4D8E8D5B8B60502949A4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8">
    <w:name w:val="B1E29EA8F7BA4D7B940429AFC57BA545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0">
    <w:name w:val="25257056A03D4DDCA7D17DCB1D6B4FEE10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8">
    <w:name w:val="0A5687A28E1E4442ADC594FE1201AB8A8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8">
    <w:name w:val="3C58F0B3D4E549DA859EB5927E207E14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3">
    <w:name w:val="65291296882141289A339666F30A70BD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">
    <w:name w:val="0071BFAD619444C7BEB54BAF1F2286D0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1">
    <w:name w:val="3513E92C35A2497A800D238393059479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">
    <w:name w:val="2B45BBE36FE34E2B8059666F36FB5F7E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8">
    <w:name w:val="117FE8946B0343BBAEBBFE4895F16A57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8">
    <w:name w:val="5F2C1FE15D7E4310992AF62585173740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4CA4E278A64FB5BE4BF5902D0FF12118">
    <w:name w:val="D84CA4E278A64FB5BE4BF5902D0FF121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7934CD804E40709EF13183411A5A66">
    <w:name w:val="D07934CD804E40709EF13183411A5A66"/>
    <w:rsid w:val="00AD5E6A"/>
  </w:style>
  <w:style w:type="paragraph" w:customStyle="1" w:styleId="8E0B53B712054D2A8A0F5D597B1DD61E">
    <w:name w:val="8E0B53B712054D2A8A0F5D597B1DD61E"/>
    <w:rsid w:val="00AD5E6A"/>
  </w:style>
  <w:style w:type="paragraph" w:customStyle="1" w:styleId="46F35143A03A409DB0655683202AC5A4">
    <w:name w:val="46F35143A03A409DB0655683202AC5A4"/>
    <w:rsid w:val="00AD5E6A"/>
  </w:style>
  <w:style w:type="paragraph" w:customStyle="1" w:styleId="083915D8F6C747AEBF650F9EE98D3B0E6">
    <w:name w:val="083915D8F6C747AEBF650F9EE98D3B0E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19">
    <w:name w:val="EA5B1FBDA62041E6A932B8E027F875DE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4">
    <w:name w:val="1101AB78499446D99BD5EBFCAED9DB301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19">
    <w:name w:val="14B535E3483148278D1072A2EE00073B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19">
    <w:name w:val="50BF2DE39F6C4522B7D1FA150D9F936C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19">
    <w:name w:val="688DE34EF6624177949FCFBBF0316CD4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19">
    <w:name w:val="C79CD0781E1F4A0EBA26C44763DE9E3E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19">
    <w:name w:val="B27FA0AA626E4E5C9369FD874D0C2DB2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19">
    <w:name w:val="173DD1BB67D9434C9198D936ACFE84A5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6">
    <w:name w:val="7735ED9D95E0449AA1CDB649CD599CB7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19">
    <w:name w:val="F8FCA4FECB1044559A16DB7E6CEF3FE7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19">
    <w:name w:val="612B7EB63C924B7DAAE6CEA541CAF62F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19">
    <w:name w:val="118AF4CB9C624ABA93EADA923A8AEE81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19">
    <w:name w:val="9244ED2201554DC5914ED93164B415DD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19">
    <w:name w:val="C1D324924AE1499E88C5A5FC3F3B2D6C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19">
    <w:name w:val="D0D1FAC0E7294F87BCC7126BE248E1FD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19">
    <w:name w:val="C2F138CB5BCB4D61A5F5F0DA5B88C933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19">
    <w:name w:val="A9FDB441315A4BA6898BC4F3579AE7E5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19">
    <w:name w:val="523E2F97947C461A8EE4982B67457B0A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19">
    <w:name w:val="1FFECDD5CCE84EDB916AEEF541564B23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19">
    <w:name w:val="E97FEB1BC1FC4D8E8D5B8B60502949A4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19">
    <w:name w:val="B1E29EA8F7BA4D7B940429AFC57BA545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1">
    <w:name w:val="25257056A03D4DDCA7D17DCB1D6B4FEE11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9">
    <w:name w:val="0A5687A28E1E4442ADC594FE1201AB8A9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19">
    <w:name w:val="3C58F0B3D4E549DA859EB5927E207E14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4">
    <w:name w:val="65291296882141289A339666F30A70BD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">
    <w:name w:val="0071BFAD619444C7BEB54BAF1F2286D0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2">
    <w:name w:val="3513E92C35A2497A800D238393059479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">
    <w:name w:val="2B45BBE36FE34E2B8059666F36FB5F7E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19">
    <w:name w:val="117FE8946B0343BBAEBBFE4895F16A57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2C1FE15D7E4310992AF6258517374019">
    <w:name w:val="5F2C1FE15D7E4310992AF62585173740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0B53B712054D2A8A0F5D597B1DD61E1">
    <w:name w:val="8E0B53B712054D2A8A0F5D597B1DD61E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5EB1CEE0AD4243983264001BAB2C80">
    <w:name w:val="625EB1CEE0AD4243983264001BAB2C80"/>
    <w:rsid w:val="00AD5E6A"/>
  </w:style>
  <w:style w:type="paragraph" w:customStyle="1" w:styleId="0E29A7026B06446D980477BEA8B2EEB1">
    <w:name w:val="0E29A7026B06446D980477BEA8B2EEB1"/>
    <w:rsid w:val="00AD5E6A"/>
  </w:style>
  <w:style w:type="paragraph" w:customStyle="1" w:styleId="083915D8F6C747AEBF650F9EE98D3B0E7">
    <w:name w:val="083915D8F6C747AEBF650F9EE98D3B0E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20">
    <w:name w:val="EA5B1FBDA62041E6A932B8E027F875DE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5">
    <w:name w:val="1101AB78499446D99BD5EBFCAED9DB301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0">
    <w:name w:val="14B535E3483148278D1072A2EE00073B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0">
    <w:name w:val="50BF2DE39F6C4522B7D1FA150D9F936C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20">
    <w:name w:val="688DE34EF6624177949FCFBBF0316CD4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0">
    <w:name w:val="C79CD0781E1F4A0EBA26C44763DE9E3E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0">
    <w:name w:val="B27FA0AA626E4E5C9369FD874D0C2DB2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0">
    <w:name w:val="173DD1BB67D9434C9198D936ACFE84A5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7">
    <w:name w:val="7735ED9D95E0449AA1CDB649CD599CB7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0">
    <w:name w:val="F8FCA4FECB1044559A16DB7E6CEF3FE7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0">
    <w:name w:val="612B7EB63C924B7DAAE6CEA541CAF62F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0">
    <w:name w:val="118AF4CB9C624ABA93EADA923A8AEE81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20">
    <w:name w:val="9244ED2201554DC5914ED93164B415DD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0">
    <w:name w:val="C1D324924AE1499E88C5A5FC3F3B2D6C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0">
    <w:name w:val="D0D1FAC0E7294F87BCC7126BE248E1FD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0">
    <w:name w:val="C2F138CB5BCB4D61A5F5F0DA5B88C933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20">
    <w:name w:val="A9FDB441315A4BA6898BC4F3579AE7E5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0">
    <w:name w:val="523E2F97947C461A8EE4982B67457B0A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0">
    <w:name w:val="1FFECDD5CCE84EDB916AEEF541564B23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0">
    <w:name w:val="E97FEB1BC1FC4D8E8D5B8B60502949A4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20">
    <w:name w:val="B1E29EA8F7BA4D7B940429AFC57BA545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2">
    <w:name w:val="25257056A03D4DDCA7D17DCB1D6B4FEE12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0">
    <w:name w:val="0A5687A28E1E4442ADC594FE1201AB8A10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0">
    <w:name w:val="3C58F0B3D4E549DA859EB5927E207E14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5">
    <w:name w:val="65291296882141289A339666F30A70BD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3">
    <w:name w:val="0071BFAD619444C7BEB54BAF1F2286D0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3">
    <w:name w:val="3513E92C35A2497A800D238393059479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3">
    <w:name w:val="2B45BBE36FE34E2B8059666F36FB5F7E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0">
    <w:name w:val="117FE8946B0343BBAEBBFE4895F16A57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8C44DE94044BD88D2FFDFC41D7170B">
    <w:name w:val="7A8C44DE94044BD88D2FFDFC41D7170B"/>
    <w:rsid w:val="00AD5E6A"/>
  </w:style>
  <w:style w:type="paragraph" w:customStyle="1" w:styleId="1F0E46D41A1346579BC99848EBD18AD9">
    <w:name w:val="1F0E46D41A1346579BC99848EBD18AD9"/>
    <w:rsid w:val="00AD5E6A"/>
  </w:style>
  <w:style w:type="paragraph" w:customStyle="1" w:styleId="E5CF7C37AB584EE49A4649E92A942AB9">
    <w:name w:val="E5CF7C37AB584EE49A4649E92A942AB9"/>
    <w:rsid w:val="00AD5E6A"/>
  </w:style>
  <w:style w:type="paragraph" w:customStyle="1" w:styleId="083915D8F6C747AEBF650F9EE98D3B0E8">
    <w:name w:val="083915D8F6C747AEBF650F9EE98D3B0E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21">
    <w:name w:val="EA5B1FBDA62041E6A932B8E027F875DE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6">
    <w:name w:val="1101AB78499446D99BD5EBFCAED9DB301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1">
    <w:name w:val="14B535E3483148278D1072A2EE00073B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1">
    <w:name w:val="50BF2DE39F6C4522B7D1FA150D9F936C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21">
    <w:name w:val="688DE34EF6624177949FCFBBF0316CD4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1">
    <w:name w:val="C79CD0781E1F4A0EBA26C44763DE9E3E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1">
    <w:name w:val="B27FA0AA626E4E5C9369FD874D0C2DB2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1">
    <w:name w:val="173DD1BB67D9434C9198D936ACFE84A5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8">
    <w:name w:val="7735ED9D95E0449AA1CDB649CD599CB7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1">
    <w:name w:val="F8FCA4FECB1044559A16DB7E6CEF3FE7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1">
    <w:name w:val="612B7EB63C924B7DAAE6CEA541CAF62F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1">
    <w:name w:val="118AF4CB9C624ABA93EADA923A8AEE81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21">
    <w:name w:val="9244ED2201554DC5914ED93164B415DD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1">
    <w:name w:val="C1D324924AE1499E88C5A5FC3F3B2D6C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1">
    <w:name w:val="D0D1FAC0E7294F87BCC7126BE248E1FD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1">
    <w:name w:val="C2F138CB5BCB4D61A5F5F0DA5B88C933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21">
    <w:name w:val="A9FDB441315A4BA6898BC4F3579AE7E5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1">
    <w:name w:val="523E2F97947C461A8EE4982B67457B0A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1">
    <w:name w:val="1FFECDD5CCE84EDB916AEEF541564B23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1">
    <w:name w:val="E97FEB1BC1FC4D8E8D5B8B60502949A4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21">
    <w:name w:val="B1E29EA8F7BA4D7B940429AFC57BA545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3">
    <w:name w:val="25257056A03D4DDCA7D17DCB1D6B4FEE13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1">
    <w:name w:val="0A5687A28E1E4442ADC594FE1201AB8A11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1">
    <w:name w:val="3C58F0B3D4E549DA859EB5927E207E14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6">
    <w:name w:val="65291296882141289A339666F30A70BD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4">
    <w:name w:val="0071BFAD619444C7BEB54BAF1F2286D0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4">
    <w:name w:val="3513E92C35A2497A800D238393059479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4">
    <w:name w:val="2B45BBE36FE34E2B8059666F36FB5F7E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1">
    <w:name w:val="117FE8946B0343BBAEBBFE4895F16A57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CF7C37AB584EE49A4649E92A942AB91">
    <w:name w:val="E5CF7C37AB584EE49A4649E92A942AB9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31571C4AC244EEB03EF34C1932C5B3">
    <w:name w:val="D031571C4AC244EEB03EF34C1932C5B3"/>
    <w:rsid w:val="00AD5E6A"/>
  </w:style>
  <w:style w:type="paragraph" w:customStyle="1" w:styleId="24086583094740F1942D3501DAB5E85B">
    <w:name w:val="24086583094740F1942D3501DAB5E85B"/>
    <w:rsid w:val="00AD5E6A"/>
  </w:style>
  <w:style w:type="paragraph" w:customStyle="1" w:styleId="B67C2C32AC2745C5A460563745633F83">
    <w:name w:val="B67C2C32AC2745C5A460563745633F83"/>
    <w:rsid w:val="00AD5E6A"/>
  </w:style>
  <w:style w:type="paragraph" w:customStyle="1" w:styleId="083915D8F6C747AEBF650F9EE98D3B0E9">
    <w:name w:val="083915D8F6C747AEBF650F9EE98D3B0E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22">
    <w:name w:val="EA5B1FBDA62041E6A932B8E027F875DE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7">
    <w:name w:val="1101AB78499446D99BD5EBFCAED9DB301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2">
    <w:name w:val="14B535E3483148278D1072A2EE00073B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2">
    <w:name w:val="50BF2DE39F6C4522B7D1FA150D9F936C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22">
    <w:name w:val="688DE34EF6624177949FCFBBF0316CD4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2">
    <w:name w:val="C79CD0781E1F4A0EBA26C44763DE9E3E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2">
    <w:name w:val="B27FA0AA626E4E5C9369FD874D0C2DB2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2">
    <w:name w:val="173DD1BB67D9434C9198D936ACFE84A5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19">
    <w:name w:val="7735ED9D95E0449AA1CDB649CD599CB7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2">
    <w:name w:val="F8FCA4FECB1044559A16DB7E6CEF3FE7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2">
    <w:name w:val="612B7EB63C924B7DAAE6CEA541CAF62F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2">
    <w:name w:val="118AF4CB9C624ABA93EADA923A8AEE81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22">
    <w:name w:val="9244ED2201554DC5914ED93164B415DD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2">
    <w:name w:val="C1D324924AE1499E88C5A5FC3F3B2D6C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2">
    <w:name w:val="D0D1FAC0E7294F87BCC7126BE248E1FD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2">
    <w:name w:val="C2F138CB5BCB4D61A5F5F0DA5B88C933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22">
    <w:name w:val="A9FDB441315A4BA6898BC4F3579AE7E5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2">
    <w:name w:val="523E2F97947C461A8EE4982B67457B0A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2">
    <w:name w:val="1FFECDD5CCE84EDB916AEEF541564B23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2">
    <w:name w:val="E97FEB1BC1FC4D8E8D5B8B60502949A4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E29EA8F7BA4D7B940429AFC57BA54522">
    <w:name w:val="B1E29EA8F7BA4D7B940429AFC57BA545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4">
    <w:name w:val="25257056A03D4DDCA7D17DCB1D6B4FEE14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2">
    <w:name w:val="0A5687A28E1E4442ADC594FE1201AB8A12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2">
    <w:name w:val="3C58F0B3D4E549DA859EB5927E207E14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7">
    <w:name w:val="65291296882141289A339666F30A70BD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5">
    <w:name w:val="0071BFAD619444C7BEB54BAF1F2286D0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5">
    <w:name w:val="3513E92C35A2497A800D238393059479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5">
    <w:name w:val="2B45BBE36FE34E2B8059666F36FB5F7E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2">
    <w:name w:val="117FE8946B0343BBAEBBFE4895F16A57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7C2C32AC2745C5A460563745633F831">
    <w:name w:val="B67C2C32AC2745C5A460563745633F83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31571C4AC244EEB03EF34C1932C5B31">
    <w:name w:val="D031571C4AC244EEB03EF34C1932C5B3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DDD378E2B14F72888BE384357FE7CE">
    <w:name w:val="66DDD378E2B14F72888BE384357FE7CE"/>
    <w:rsid w:val="00AD5E6A"/>
  </w:style>
  <w:style w:type="paragraph" w:customStyle="1" w:styleId="0218A6E7669A465C99DE6C5E192B4E45">
    <w:name w:val="0218A6E7669A465C99DE6C5E192B4E45"/>
    <w:rsid w:val="00AD5E6A"/>
  </w:style>
  <w:style w:type="paragraph" w:customStyle="1" w:styleId="083915D8F6C747AEBF650F9EE98D3B0E10">
    <w:name w:val="083915D8F6C747AEBF650F9EE98D3B0E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23">
    <w:name w:val="EA5B1FBDA62041E6A932B8E027F875DE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8">
    <w:name w:val="1101AB78499446D99BD5EBFCAED9DB301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3">
    <w:name w:val="14B535E3483148278D1072A2EE00073B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3">
    <w:name w:val="50BF2DE39F6C4522B7D1FA150D9F936C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23">
    <w:name w:val="688DE34EF6624177949FCFBBF0316CD4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3">
    <w:name w:val="C79CD0781E1F4A0EBA26C44763DE9E3E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3">
    <w:name w:val="B27FA0AA626E4E5C9369FD874D0C2DB2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3">
    <w:name w:val="173DD1BB67D9434C9198D936ACFE84A5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20">
    <w:name w:val="7735ED9D95E0449AA1CDB649CD599CB7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3">
    <w:name w:val="F8FCA4FECB1044559A16DB7E6CEF3FE7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3">
    <w:name w:val="612B7EB63C924B7DAAE6CEA541CAF62F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3">
    <w:name w:val="118AF4CB9C624ABA93EADA923A8AEE81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23">
    <w:name w:val="9244ED2201554DC5914ED93164B415DD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3">
    <w:name w:val="C1D324924AE1499E88C5A5FC3F3B2D6C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3">
    <w:name w:val="D0D1FAC0E7294F87BCC7126BE248E1FD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3">
    <w:name w:val="C2F138CB5BCB4D61A5F5F0DA5B88C933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23">
    <w:name w:val="A9FDB441315A4BA6898BC4F3579AE7E5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3">
    <w:name w:val="523E2F97947C461A8EE4982B67457B0A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3">
    <w:name w:val="1FFECDD5CCE84EDB916AEEF541564B23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3">
    <w:name w:val="E97FEB1BC1FC4D8E8D5B8B60502949A4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">
    <w:name w:val="0218A6E7669A465C99DE6C5E192B4E45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5">
    <w:name w:val="25257056A03D4DDCA7D17DCB1D6B4FEE15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3">
    <w:name w:val="0A5687A28E1E4442ADC594FE1201AB8A13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3">
    <w:name w:val="3C58F0B3D4E549DA859EB5927E207E14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8">
    <w:name w:val="65291296882141289A339666F30A70BD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6">
    <w:name w:val="0071BFAD619444C7BEB54BAF1F2286D0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6">
    <w:name w:val="3513E92C35A2497A800D238393059479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6">
    <w:name w:val="2B45BBE36FE34E2B8059666F36FB5F7E6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3">
    <w:name w:val="117FE8946B0343BBAEBBFE4895F16A572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7C2C32AC2745C5A460563745633F832">
    <w:name w:val="B67C2C32AC2745C5A460563745633F83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31571C4AC244EEB03EF34C1932C5B32">
    <w:name w:val="D031571C4AC244EEB03EF34C1932C5B3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11">
    <w:name w:val="083915D8F6C747AEBF650F9EE98D3B0E1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24">
    <w:name w:val="EA5B1FBDA62041E6A932B8E027F875DE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19">
    <w:name w:val="1101AB78499446D99BD5EBFCAED9DB301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4">
    <w:name w:val="14B535E3483148278D1072A2EE00073B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4">
    <w:name w:val="50BF2DE39F6C4522B7D1FA150D9F936C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24">
    <w:name w:val="688DE34EF6624177949FCFBBF0316CD4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4">
    <w:name w:val="C79CD0781E1F4A0EBA26C44763DE9E3E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4">
    <w:name w:val="B27FA0AA626E4E5C9369FD874D0C2DB2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4">
    <w:name w:val="173DD1BB67D9434C9198D936ACFE84A5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21">
    <w:name w:val="7735ED9D95E0449AA1CDB649CD599CB721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4">
    <w:name w:val="F8FCA4FECB1044559A16DB7E6CEF3FE7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4">
    <w:name w:val="612B7EB63C924B7DAAE6CEA541CAF62F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4">
    <w:name w:val="118AF4CB9C624ABA93EADA923A8AEE81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24">
    <w:name w:val="9244ED2201554DC5914ED93164B415DD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4">
    <w:name w:val="C1D324924AE1499E88C5A5FC3F3B2D6C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4">
    <w:name w:val="D0D1FAC0E7294F87BCC7126BE248E1FD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4">
    <w:name w:val="C2F138CB5BCB4D61A5F5F0DA5B88C933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24">
    <w:name w:val="A9FDB441315A4BA6898BC4F3579AE7E5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4">
    <w:name w:val="523E2F97947C461A8EE4982B67457B0A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4">
    <w:name w:val="1FFECDD5CCE84EDB916AEEF541564B23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4">
    <w:name w:val="E97FEB1BC1FC4D8E8D5B8B60502949A4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2">
    <w:name w:val="0218A6E7669A465C99DE6C5E192B4E45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6">
    <w:name w:val="25257056A03D4DDCA7D17DCB1D6B4FEE16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4">
    <w:name w:val="0A5687A28E1E4442ADC594FE1201AB8A14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4">
    <w:name w:val="3C58F0B3D4E549DA859EB5927E207E14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9">
    <w:name w:val="65291296882141289A339666F30A70BD9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7">
    <w:name w:val="0071BFAD619444C7BEB54BAF1F2286D0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7">
    <w:name w:val="3513E92C35A2497A800D238393059479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7">
    <w:name w:val="2B45BBE36FE34E2B8059666F36FB5F7E7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4">
    <w:name w:val="117FE8946B0343BBAEBBFE4895F16A572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7C2C32AC2745C5A460563745633F833">
    <w:name w:val="B67C2C32AC2745C5A460563745633F83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31571C4AC244EEB03EF34C1932C5B33">
    <w:name w:val="D031571C4AC244EEB03EF34C1932C5B3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12">
    <w:name w:val="083915D8F6C747AEBF650F9EE98D3B0E1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5B1FBDA62041E6A932B8E027F875DE25">
    <w:name w:val="EA5B1FBDA62041E6A932B8E027F875DE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0">
    <w:name w:val="1101AB78499446D99BD5EBFCAED9DB302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5">
    <w:name w:val="14B535E3483148278D1072A2EE00073B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5">
    <w:name w:val="50BF2DE39F6C4522B7D1FA150D9F936C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8DE34EF6624177949FCFBBF0316CD425">
    <w:name w:val="688DE34EF6624177949FCFBBF0316CD4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5">
    <w:name w:val="C79CD0781E1F4A0EBA26C44763DE9E3E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5">
    <w:name w:val="B27FA0AA626E4E5C9369FD874D0C2DB2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5">
    <w:name w:val="173DD1BB67D9434C9198D936ACFE84A5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35ED9D95E0449AA1CDB649CD599CB722">
    <w:name w:val="7735ED9D95E0449AA1CDB649CD599CB722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5">
    <w:name w:val="F8FCA4FECB1044559A16DB7E6CEF3FE7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5">
    <w:name w:val="612B7EB63C924B7DAAE6CEA541CAF62F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5">
    <w:name w:val="118AF4CB9C624ABA93EADA923A8AEE81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44ED2201554DC5914ED93164B415DD25">
    <w:name w:val="9244ED2201554DC5914ED93164B415DD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5">
    <w:name w:val="C1D324924AE1499E88C5A5FC3F3B2D6C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5">
    <w:name w:val="D0D1FAC0E7294F87BCC7126BE248E1FD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5">
    <w:name w:val="C2F138CB5BCB4D61A5F5F0DA5B88C933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FDB441315A4BA6898BC4F3579AE7E525">
    <w:name w:val="A9FDB441315A4BA6898BC4F3579AE7E5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5">
    <w:name w:val="523E2F97947C461A8EE4982B67457B0A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5">
    <w:name w:val="1FFECDD5CCE84EDB916AEEF541564B23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5">
    <w:name w:val="E97FEB1BC1FC4D8E8D5B8B60502949A4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3">
    <w:name w:val="0218A6E7669A465C99DE6C5E192B4E453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7">
    <w:name w:val="25257056A03D4DDCA7D17DCB1D6B4FEE17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5">
    <w:name w:val="0A5687A28E1E4442ADC594FE1201AB8A15"/>
    <w:rsid w:val="00AD5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5">
    <w:name w:val="3C58F0B3D4E549DA859EB5927E207E14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0">
    <w:name w:val="65291296882141289A339666F30A70BD10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8">
    <w:name w:val="0071BFAD619444C7BEB54BAF1F2286D0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3E92C35A2497A800D2383930594798">
    <w:name w:val="3513E92C35A2497A800D238393059479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8">
    <w:name w:val="2B45BBE36FE34E2B8059666F36FB5F7E8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5">
    <w:name w:val="117FE8946B0343BBAEBBFE4895F16A5725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7C2C32AC2745C5A460563745633F834">
    <w:name w:val="B67C2C32AC2745C5A460563745633F83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31571C4AC244EEB03EF34C1932C5B34">
    <w:name w:val="D031571C4AC244EEB03EF34C1932C5B34"/>
    <w:rsid w:val="00AD5E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">
    <w:name w:val="073119FB11ED441FAE9AC7EDEF8BED60"/>
    <w:rsid w:val="00687D7C"/>
  </w:style>
  <w:style w:type="paragraph" w:customStyle="1" w:styleId="3157B68A18784B65989AB34D920B211D">
    <w:name w:val="3157B68A18784B65989AB34D920B211D"/>
    <w:rsid w:val="00687D7C"/>
  </w:style>
  <w:style w:type="paragraph" w:customStyle="1" w:styleId="69510C556C6D403F9D84D3475128A67A">
    <w:name w:val="69510C556C6D403F9D84D3475128A67A"/>
    <w:rsid w:val="00687D7C"/>
  </w:style>
  <w:style w:type="paragraph" w:customStyle="1" w:styleId="9CB672D22BED418FB482E4EBC0704B1D">
    <w:name w:val="9CB672D22BED418FB482E4EBC0704B1D"/>
    <w:rsid w:val="00687D7C"/>
  </w:style>
  <w:style w:type="paragraph" w:customStyle="1" w:styleId="2CD7D5C21EB34D8780E32DBEB0347471">
    <w:name w:val="2CD7D5C21EB34D8780E32DBEB0347471"/>
    <w:rsid w:val="00687D7C"/>
  </w:style>
  <w:style w:type="paragraph" w:customStyle="1" w:styleId="B640153E837248B2BE841CA37F280EB7">
    <w:name w:val="B640153E837248B2BE841CA37F280EB7"/>
    <w:rsid w:val="00687D7C"/>
  </w:style>
  <w:style w:type="paragraph" w:customStyle="1" w:styleId="083915D8F6C747AEBF650F9EE98D3B0E13">
    <w:name w:val="083915D8F6C747AEBF650F9EE98D3B0E13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">
    <w:name w:val="073119FB11ED441FAE9AC7EDEF8BED60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1">
    <w:name w:val="1101AB78499446D99BD5EBFCAED9DB302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6">
    <w:name w:val="14B535E3483148278D1072A2EE00073B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6">
    <w:name w:val="50BF2DE39F6C4522B7D1FA150D9F936C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">
    <w:name w:val="3157B68A18784B65989AB34D920B211D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6">
    <w:name w:val="C79CD0781E1F4A0EBA26C44763DE9E3E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6">
    <w:name w:val="B27FA0AA626E4E5C9369FD874D0C2DB2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6">
    <w:name w:val="173DD1BB67D9434C9198D936ACFE84A5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">
    <w:name w:val="69510C556C6D403F9D84D3475128A67A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6">
    <w:name w:val="F8FCA4FECB1044559A16DB7E6CEF3FE7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6">
    <w:name w:val="612B7EB63C924B7DAAE6CEA541CAF62F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6">
    <w:name w:val="118AF4CB9C624ABA93EADA923A8AEE81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">
    <w:name w:val="9CB672D22BED418FB482E4EBC0704B1D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6">
    <w:name w:val="C1D324924AE1499E88C5A5FC3F3B2D6C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6">
    <w:name w:val="D0D1FAC0E7294F87BCC7126BE248E1FD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6">
    <w:name w:val="C2F138CB5BCB4D61A5F5F0DA5B88C933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">
    <w:name w:val="2CD7D5C21EB34D8780E32DBEB0347471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6">
    <w:name w:val="523E2F97947C461A8EE4982B67457B0A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6">
    <w:name w:val="1FFECDD5CCE84EDB916AEEF541564B23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6">
    <w:name w:val="E97FEB1BC1FC4D8E8D5B8B60502949A4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4">
    <w:name w:val="0218A6E7669A465C99DE6C5E192B4E454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8">
    <w:name w:val="25257056A03D4DDCA7D17DCB1D6B4FEE18"/>
    <w:rsid w:val="00687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6">
    <w:name w:val="0A5687A28E1E4442ADC594FE1201AB8A16"/>
    <w:rsid w:val="00687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6">
    <w:name w:val="3C58F0B3D4E549DA859EB5927E207E14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1">
    <w:name w:val="65291296882141289A339666F30A70BD1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9">
    <w:name w:val="0071BFAD619444C7BEB54BAF1F2286D09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">
    <w:name w:val="B640153E837248B2BE841CA37F280EB71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9">
    <w:name w:val="2B45BBE36FE34E2B8059666F36FB5F7E9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6">
    <w:name w:val="117FE8946B0343BBAEBBFE4895F16A5726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7C2C32AC2745C5A460563745633F835">
    <w:name w:val="B67C2C32AC2745C5A460563745633F835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31571C4AC244EEB03EF34C1932C5B35">
    <w:name w:val="D031571C4AC244EEB03EF34C1932C5B35"/>
    <w:rsid w:val="00687D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038D16392449981B8FD85B6B74EBA">
    <w:name w:val="2A0038D16392449981B8FD85B6B74EBA"/>
    <w:rsid w:val="004E6443"/>
  </w:style>
  <w:style w:type="paragraph" w:customStyle="1" w:styleId="083915D8F6C747AEBF650F9EE98D3B0E14">
    <w:name w:val="083915D8F6C747AEBF650F9EE98D3B0E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2">
    <w:name w:val="073119FB11ED441FAE9AC7EDEF8BED60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2">
    <w:name w:val="1101AB78499446D99BD5EBFCAED9DB302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7">
    <w:name w:val="14B535E3483148278D1072A2EE00073B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7">
    <w:name w:val="50BF2DE39F6C4522B7D1FA150D9F936C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2">
    <w:name w:val="3157B68A18784B65989AB34D920B211D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7">
    <w:name w:val="C79CD0781E1F4A0EBA26C44763DE9E3E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7">
    <w:name w:val="B27FA0AA626E4E5C9369FD874D0C2DB2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7">
    <w:name w:val="173DD1BB67D9434C9198D936ACFE84A5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2">
    <w:name w:val="69510C556C6D403F9D84D3475128A67A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7">
    <w:name w:val="F8FCA4FECB1044559A16DB7E6CEF3FE7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7">
    <w:name w:val="612B7EB63C924B7DAAE6CEA541CAF62F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7">
    <w:name w:val="118AF4CB9C624ABA93EADA923A8AEE81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2">
    <w:name w:val="9CB672D22BED418FB482E4EBC0704B1D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7">
    <w:name w:val="C1D324924AE1499E88C5A5FC3F3B2D6C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7">
    <w:name w:val="D0D1FAC0E7294F87BCC7126BE248E1FD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7">
    <w:name w:val="C2F138CB5BCB4D61A5F5F0DA5B88C933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2">
    <w:name w:val="2CD7D5C21EB34D8780E32DBEB034747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7">
    <w:name w:val="523E2F97947C461A8EE4982B67457B0A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7">
    <w:name w:val="1FFECDD5CCE84EDB916AEEF541564B23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7">
    <w:name w:val="E97FEB1BC1FC4D8E8D5B8B60502949A4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5">
    <w:name w:val="0218A6E7669A465C99DE6C5E192B4E45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19">
    <w:name w:val="25257056A03D4DDCA7D17DCB1D6B4FEE19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7">
    <w:name w:val="0A5687A28E1E4442ADC594FE1201AB8A17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7">
    <w:name w:val="3C58F0B3D4E549DA859EB5927E207E14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2">
    <w:name w:val="65291296882141289A339666F30A70BD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0">
    <w:name w:val="0071BFAD619444C7BEB54BAF1F2286D0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2">
    <w:name w:val="B640153E837248B2BE841CA37F280EB7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0">
    <w:name w:val="2B45BBE36FE34E2B8059666F36FB5F7E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7">
    <w:name w:val="117FE8946B0343BBAEBBFE4895F16A57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038D16392449981B8FD85B6B74EBA1">
    <w:name w:val="2A0038D16392449981B8FD85B6B74EBA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15">
    <w:name w:val="083915D8F6C747AEBF650F9EE98D3B0E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3">
    <w:name w:val="073119FB11ED441FAE9AC7EDEF8BED60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3">
    <w:name w:val="1101AB78499446D99BD5EBFCAED9DB302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8">
    <w:name w:val="14B535E3483148278D1072A2EE00073B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8">
    <w:name w:val="50BF2DE39F6C4522B7D1FA150D9F936C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3">
    <w:name w:val="3157B68A18784B65989AB34D920B211D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8">
    <w:name w:val="C79CD0781E1F4A0EBA26C44763DE9E3E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8">
    <w:name w:val="B27FA0AA626E4E5C9369FD874D0C2DB2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8">
    <w:name w:val="173DD1BB67D9434C9198D936ACFE84A5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3">
    <w:name w:val="69510C556C6D403F9D84D3475128A67A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8">
    <w:name w:val="F8FCA4FECB1044559A16DB7E6CEF3FE7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8">
    <w:name w:val="612B7EB63C924B7DAAE6CEA541CAF62F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8">
    <w:name w:val="118AF4CB9C624ABA93EADA923A8AEE81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3">
    <w:name w:val="9CB672D22BED418FB482E4EBC0704B1D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8">
    <w:name w:val="C1D324924AE1499E88C5A5FC3F3B2D6C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8">
    <w:name w:val="D0D1FAC0E7294F87BCC7126BE248E1FD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8">
    <w:name w:val="C2F138CB5BCB4D61A5F5F0DA5B88C933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3">
    <w:name w:val="2CD7D5C21EB34D8780E32DBEB034747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8">
    <w:name w:val="523E2F97947C461A8EE4982B67457B0A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8">
    <w:name w:val="1FFECDD5CCE84EDB916AEEF541564B23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8">
    <w:name w:val="E97FEB1BC1FC4D8E8D5B8B60502949A4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6">
    <w:name w:val="0218A6E7669A465C99DE6C5E192B4E45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0">
    <w:name w:val="25257056A03D4DDCA7D17DCB1D6B4FEE20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8">
    <w:name w:val="0A5687A28E1E4442ADC594FE1201AB8A18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8">
    <w:name w:val="3C58F0B3D4E549DA859EB5927E207E14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3">
    <w:name w:val="65291296882141289A339666F30A70BD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1">
    <w:name w:val="0071BFAD619444C7BEB54BAF1F2286D0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3">
    <w:name w:val="B640153E837248B2BE841CA37F280EB7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1">
    <w:name w:val="2B45BBE36FE34E2B8059666F36FB5F7E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8">
    <w:name w:val="117FE8946B0343BBAEBBFE4895F16A57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0038D16392449981B8FD85B6B74EBA2">
    <w:name w:val="2A0038D16392449981B8FD85B6B74EBA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">
    <w:name w:val="F81BD11D2E9B4ADAA5C78421328E1EA3"/>
    <w:rsid w:val="006D6FA3"/>
  </w:style>
  <w:style w:type="paragraph" w:customStyle="1" w:styleId="083915D8F6C747AEBF650F9EE98D3B0E16">
    <w:name w:val="083915D8F6C747AEBF650F9EE98D3B0E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4">
    <w:name w:val="073119FB11ED441FAE9AC7EDEF8BED60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4">
    <w:name w:val="1101AB78499446D99BD5EBFCAED9DB302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29">
    <w:name w:val="14B535E3483148278D1072A2EE00073B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29">
    <w:name w:val="50BF2DE39F6C4522B7D1FA150D9F936C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4">
    <w:name w:val="3157B68A18784B65989AB34D920B211D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29">
    <w:name w:val="C79CD0781E1F4A0EBA26C44763DE9E3E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29">
    <w:name w:val="B27FA0AA626E4E5C9369FD874D0C2DB2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29">
    <w:name w:val="173DD1BB67D9434C9198D936ACFE84A5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4">
    <w:name w:val="69510C556C6D403F9D84D3475128A67A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29">
    <w:name w:val="F8FCA4FECB1044559A16DB7E6CEF3FE7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29">
    <w:name w:val="612B7EB63C924B7DAAE6CEA541CAF62F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29">
    <w:name w:val="118AF4CB9C624ABA93EADA923A8AEE81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4">
    <w:name w:val="9CB672D22BED418FB482E4EBC0704B1D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29">
    <w:name w:val="C1D324924AE1499E88C5A5FC3F3B2D6C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29">
    <w:name w:val="D0D1FAC0E7294F87BCC7126BE248E1FD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29">
    <w:name w:val="C2F138CB5BCB4D61A5F5F0DA5B88C933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4">
    <w:name w:val="2CD7D5C21EB34D8780E32DBEB034747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29">
    <w:name w:val="523E2F97947C461A8EE4982B67457B0A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29">
    <w:name w:val="1FFECDD5CCE84EDB916AEEF541564B23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29">
    <w:name w:val="E97FEB1BC1FC4D8E8D5B8B60502949A4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7">
    <w:name w:val="0218A6E7669A465C99DE6C5E192B4E45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1">
    <w:name w:val="25257056A03D4DDCA7D17DCB1D6B4FEE21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19">
    <w:name w:val="0A5687A28E1E4442ADC594FE1201AB8A19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29">
    <w:name w:val="3C58F0B3D4E549DA859EB5927E207E14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4">
    <w:name w:val="65291296882141289A339666F30A70BD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2">
    <w:name w:val="0071BFAD619444C7BEB54BAF1F2286D0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4">
    <w:name w:val="B640153E837248B2BE841CA37F280EB7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2">
    <w:name w:val="2B45BBE36FE34E2B8059666F36FB5F7E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29">
    <w:name w:val="117FE8946B0343BBAEBBFE4895F16A57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1">
    <w:name w:val="F81BD11D2E9B4ADAA5C78421328E1EA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17">
    <w:name w:val="083915D8F6C747AEBF650F9EE98D3B0E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5">
    <w:name w:val="073119FB11ED441FAE9AC7EDEF8BED60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5">
    <w:name w:val="1101AB78499446D99BD5EBFCAED9DB302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0">
    <w:name w:val="14B535E3483148278D1072A2EE00073B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0">
    <w:name w:val="50BF2DE39F6C4522B7D1FA150D9F936C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5">
    <w:name w:val="3157B68A18784B65989AB34D920B211D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0">
    <w:name w:val="C79CD0781E1F4A0EBA26C44763DE9E3E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0">
    <w:name w:val="B27FA0AA626E4E5C9369FD874D0C2DB2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0">
    <w:name w:val="173DD1BB67D9434C9198D936ACFE84A5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5">
    <w:name w:val="69510C556C6D403F9D84D3475128A67A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0">
    <w:name w:val="F8FCA4FECB1044559A16DB7E6CEF3FE7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0">
    <w:name w:val="612B7EB63C924B7DAAE6CEA541CAF62F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0">
    <w:name w:val="118AF4CB9C624ABA93EADA923A8AEE81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5">
    <w:name w:val="9CB672D22BED418FB482E4EBC0704B1D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0">
    <w:name w:val="C1D324924AE1499E88C5A5FC3F3B2D6C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0">
    <w:name w:val="D0D1FAC0E7294F87BCC7126BE248E1FD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0">
    <w:name w:val="C2F138CB5BCB4D61A5F5F0DA5B88C933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5">
    <w:name w:val="2CD7D5C21EB34D8780E32DBEB034747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0">
    <w:name w:val="523E2F97947C461A8EE4982B67457B0A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0">
    <w:name w:val="1FFECDD5CCE84EDB916AEEF541564B23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0">
    <w:name w:val="E97FEB1BC1FC4D8E8D5B8B60502949A4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8">
    <w:name w:val="0218A6E7669A465C99DE6C5E192B4E45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2">
    <w:name w:val="25257056A03D4DDCA7D17DCB1D6B4FEE22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0">
    <w:name w:val="0A5687A28E1E4442ADC594FE1201AB8A20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0">
    <w:name w:val="3C58F0B3D4E549DA859EB5927E207E14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5">
    <w:name w:val="65291296882141289A339666F30A70BD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3">
    <w:name w:val="0071BFAD619444C7BEB54BAF1F2286D0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5">
    <w:name w:val="B640153E837248B2BE841CA37F280EB7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3">
    <w:name w:val="2B45BBE36FE34E2B8059666F36FB5F7E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0">
    <w:name w:val="117FE8946B0343BBAEBBFE4895F16A57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2">
    <w:name w:val="F81BD11D2E9B4ADAA5C78421328E1EA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F48807F1A4A0FA4E9A04806D91B8D">
    <w:name w:val="53EF48807F1A4A0FA4E9A04806D91B8D"/>
    <w:rsid w:val="006D6FA3"/>
  </w:style>
  <w:style w:type="paragraph" w:customStyle="1" w:styleId="083915D8F6C747AEBF650F9EE98D3B0E18">
    <w:name w:val="083915D8F6C747AEBF650F9EE98D3B0E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6">
    <w:name w:val="073119FB11ED441FAE9AC7EDEF8BED60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6">
    <w:name w:val="1101AB78499446D99BD5EBFCAED9DB302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1">
    <w:name w:val="14B535E3483148278D1072A2EE00073B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1">
    <w:name w:val="50BF2DE39F6C4522B7D1FA150D9F936C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6">
    <w:name w:val="3157B68A18784B65989AB34D920B211D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1">
    <w:name w:val="C79CD0781E1F4A0EBA26C44763DE9E3E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1">
    <w:name w:val="B27FA0AA626E4E5C9369FD874D0C2DB2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1">
    <w:name w:val="173DD1BB67D9434C9198D936ACFE84A5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6">
    <w:name w:val="69510C556C6D403F9D84D3475128A67A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1">
    <w:name w:val="F8FCA4FECB1044559A16DB7E6CEF3FE7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1">
    <w:name w:val="612B7EB63C924B7DAAE6CEA541CAF62F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1">
    <w:name w:val="118AF4CB9C624ABA93EADA923A8AEE81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6">
    <w:name w:val="9CB672D22BED418FB482E4EBC0704B1D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1">
    <w:name w:val="C1D324924AE1499E88C5A5FC3F3B2D6C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1">
    <w:name w:val="D0D1FAC0E7294F87BCC7126BE248E1FD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1">
    <w:name w:val="C2F138CB5BCB4D61A5F5F0DA5B88C933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6">
    <w:name w:val="2CD7D5C21EB34D8780E32DBEB034747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1">
    <w:name w:val="523E2F97947C461A8EE4982B67457B0A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1">
    <w:name w:val="1FFECDD5CCE84EDB916AEEF541564B23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1">
    <w:name w:val="E97FEB1BC1FC4D8E8D5B8B60502949A4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9">
    <w:name w:val="0218A6E7669A465C99DE6C5E192B4E45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3">
    <w:name w:val="25257056A03D4DDCA7D17DCB1D6B4FEE23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1">
    <w:name w:val="0A5687A28E1E4442ADC594FE1201AB8A21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1">
    <w:name w:val="3C58F0B3D4E549DA859EB5927E207E14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6">
    <w:name w:val="65291296882141289A339666F30A70BD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4">
    <w:name w:val="0071BFAD619444C7BEB54BAF1F2286D0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6">
    <w:name w:val="B640153E837248B2BE841CA37F280EB7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4">
    <w:name w:val="2B45BBE36FE34E2B8059666F36FB5F7E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1">
    <w:name w:val="117FE8946B0343BBAEBBFE4895F16A57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3">
    <w:name w:val="F81BD11D2E9B4ADAA5C78421328E1EA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F48807F1A4A0FA4E9A04806D91B8D1">
    <w:name w:val="53EF48807F1A4A0FA4E9A04806D91B8D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19">
    <w:name w:val="083915D8F6C747AEBF650F9EE98D3B0E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7">
    <w:name w:val="073119FB11ED441FAE9AC7EDEF8BED60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7">
    <w:name w:val="1101AB78499446D99BD5EBFCAED9DB30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2">
    <w:name w:val="14B535E3483148278D1072A2EE00073B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2">
    <w:name w:val="50BF2DE39F6C4522B7D1FA150D9F936C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7">
    <w:name w:val="3157B68A18784B65989AB34D920B211D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2">
    <w:name w:val="C79CD0781E1F4A0EBA26C44763DE9E3E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2">
    <w:name w:val="B27FA0AA626E4E5C9369FD874D0C2DB2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2">
    <w:name w:val="173DD1BB67D9434C9198D936ACFE84A5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7">
    <w:name w:val="69510C556C6D403F9D84D3475128A67A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2">
    <w:name w:val="F8FCA4FECB1044559A16DB7E6CEF3FE7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2">
    <w:name w:val="612B7EB63C924B7DAAE6CEA541CAF62F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2">
    <w:name w:val="118AF4CB9C624ABA93EADA923A8AEE81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7">
    <w:name w:val="9CB672D22BED418FB482E4EBC0704B1D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2">
    <w:name w:val="C1D324924AE1499E88C5A5FC3F3B2D6C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2">
    <w:name w:val="D0D1FAC0E7294F87BCC7126BE248E1FD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2">
    <w:name w:val="C2F138CB5BCB4D61A5F5F0DA5B88C933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7">
    <w:name w:val="2CD7D5C21EB34D8780E32DBEB034747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2">
    <w:name w:val="523E2F97947C461A8EE4982B67457B0A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2">
    <w:name w:val="1FFECDD5CCE84EDB916AEEF541564B23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2">
    <w:name w:val="E97FEB1BC1FC4D8E8D5B8B60502949A4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0">
    <w:name w:val="0218A6E7669A465C99DE6C5E192B4E45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4">
    <w:name w:val="25257056A03D4DDCA7D17DCB1D6B4FEE24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2">
    <w:name w:val="0A5687A28E1E4442ADC594FE1201AB8A22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2">
    <w:name w:val="3C58F0B3D4E549DA859EB5927E207E14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7">
    <w:name w:val="65291296882141289A339666F30A70BD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5">
    <w:name w:val="0071BFAD619444C7BEB54BAF1F2286D0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7">
    <w:name w:val="B640153E837248B2BE841CA37F280EB7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5">
    <w:name w:val="2B45BBE36FE34E2B8059666F36FB5F7E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2">
    <w:name w:val="117FE8946B0343BBAEBBFE4895F16A57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4">
    <w:name w:val="F81BD11D2E9B4ADAA5C78421328E1EA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F48807F1A4A0FA4E9A04806D91B8D2">
    <w:name w:val="53EF48807F1A4A0FA4E9A04806D91B8D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0">
    <w:name w:val="083915D8F6C747AEBF650F9EE98D3B0E2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8">
    <w:name w:val="073119FB11ED441FAE9AC7EDEF8BED60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8">
    <w:name w:val="1101AB78499446D99BD5EBFCAED9DB30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3">
    <w:name w:val="14B535E3483148278D1072A2EE00073B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3">
    <w:name w:val="50BF2DE39F6C4522B7D1FA150D9F936C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8">
    <w:name w:val="3157B68A18784B65989AB34D920B211D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3">
    <w:name w:val="C79CD0781E1F4A0EBA26C44763DE9E3E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3">
    <w:name w:val="B27FA0AA626E4E5C9369FD874D0C2DB2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3">
    <w:name w:val="173DD1BB67D9434C9198D936ACFE84A5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8">
    <w:name w:val="69510C556C6D403F9D84D3475128A67A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3">
    <w:name w:val="F8FCA4FECB1044559A16DB7E6CEF3FE7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3">
    <w:name w:val="612B7EB63C924B7DAAE6CEA541CAF62F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3">
    <w:name w:val="118AF4CB9C624ABA93EADA923A8AEE81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8">
    <w:name w:val="9CB672D22BED418FB482E4EBC0704B1D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3">
    <w:name w:val="C1D324924AE1499E88C5A5FC3F3B2D6C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3">
    <w:name w:val="D0D1FAC0E7294F87BCC7126BE248E1FD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3">
    <w:name w:val="C2F138CB5BCB4D61A5F5F0DA5B88C933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8">
    <w:name w:val="2CD7D5C21EB34D8780E32DBEB034747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3">
    <w:name w:val="523E2F97947C461A8EE4982B67457B0A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3">
    <w:name w:val="1FFECDD5CCE84EDB916AEEF541564B23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3">
    <w:name w:val="E97FEB1BC1FC4D8E8D5B8B60502949A4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1">
    <w:name w:val="0218A6E7669A465C99DE6C5E192B4E45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5">
    <w:name w:val="25257056A03D4DDCA7D17DCB1D6B4FEE25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3">
    <w:name w:val="0A5687A28E1E4442ADC594FE1201AB8A23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3">
    <w:name w:val="3C58F0B3D4E549DA859EB5927E207E14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8">
    <w:name w:val="65291296882141289A339666F30A70BD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6">
    <w:name w:val="0071BFAD619444C7BEB54BAF1F2286D0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8">
    <w:name w:val="B640153E837248B2BE841CA37F280EB7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6">
    <w:name w:val="2B45BBE36FE34E2B8059666F36FB5F7E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3">
    <w:name w:val="117FE8946B0343BBAEBBFE4895F16A57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5">
    <w:name w:val="F81BD11D2E9B4ADAA5C78421328E1EA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F48807F1A4A0FA4E9A04806D91B8D3">
    <w:name w:val="53EF48807F1A4A0FA4E9A04806D91B8D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1">
    <w:name w:val="083915D8F6C747AEBF650F9EE98D3B0E2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9">
    <w:name w:val="073119FB11ED441FAE9AC7EDEF8BED60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29">
    <w:name w:val="1101AB78499446D99BD5EBFCAED9DB30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4">
    <w:name w:val="14B535E3483148278D1072A2EE00073B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4">
    <w:name w:val="50BF2DE39F6C4522B7D1FA150D9F936C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9">
    <w:name w:val="3157B68A18784B65989AB34D920B211D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4">
    <w:name w:val="C79CD0781E1F4A0EBA26C44763DE9E3E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4">
    <w:name w:val="B27FA0AA626E4E5C9369FD874D0C2DB2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4">
    <w:name w:val="173DD1BB67D9434C9198D936ACFE84A5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9">
    <w:name w:val="69510C556C6D403F9D84D3475128A67A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4">
    <w:name w:val="F8FCA4FECB1044559A16DB7E6CEF3FE7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4">
    <w:name w:val="612B7EB63C924B7DAAE6CEA541CAF62F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4">
    <w:name w:val="118AF4CB9C624ABA93EADA923A8AEE81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9">
    <w:name w:val="9CB672D22BED418FB482E4EBC0704B1D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4">
    <w:name w:val="C1D324924AE1499E88C5A5FC3F3B2D6C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4">
    <w:name w:val="D0D1FAC0E7294F87BCC7126BE248E1FD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4">
    <w:name w:val="C2F138CB5BCB4D61A5F5F0DA5B88C933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9">
    <w:name w:val="2CD7D5C21EB34D8780E32DBEB034747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4">
    <w:name w:val="523E2F97947C461A8EE4982B67457B0A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4">
    <w:name w:val="1FFECDD5CCE84EDB916AEEF541564B23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4">
    <w:name w:val="E97FEB1BC1FC4D8E8D5B8B60502949A4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2">
    <w:name w:val="0218A6E7669A465C99DE6C5E192B4E45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6">
    <w:name w:val="25257056A03D4DDCA7D17DCB1D6B4FEE26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4">
    <w:name w:val="0A5687A28E1E4442ADC594FE1201AB8A24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4">
    <w:name w:val="3C58F0B3D4E549DA859EB5927E207E14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19">
    <w:name w:val="65291296882141289A339666F30A70BD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7">
    <w:name w:val="0071BFAD619444C7BEB54BAF1F2286D0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9">
    <w:name w:val="B640153E837248B2BE841CA37F280EB7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7">
    <w:name w:val="2B45BBE36FE34E2B8059666F36FB5F7E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4">
    <w:name w:val="117FE8946B0343BBAEBBFE4895F16A57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6">
    <w:name w:val="F81BD11D2E9B4ADAA5C78421328E1EA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F48807F1A4A0FA4E9A04806D91B8D4">
    <w:name w:val="53EF48807F1A4A0FA4E9A04806D91B8D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2">
    <w:name w:val="083915D8F6C747AEBF650F9EE98D3B0E2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0">
    <w:name w:val="073119FB11ED441FAE9AC7EDEF8BED60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0">
    <w:name w:val="1101AB78499446D99BD5EBFCAED9DB30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5">
    <w:name w:val="14B535E3483148278D1072A2EE00073B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5">
    <w:name w:val="50BF2DE39F6C4522B7D1FA150D9F936C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0">
    <w:name w:val="3157B68A18784B65989AB34D920B211D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5">
    <w:name w:val="C79CD0781E1F4A0EBA26C44763DE9E3E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5">
    <w:name w:val="B27FA0AA626E4E5C9369FD874D0C2DB2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5">
    <w:name w:val="173DD1BB67D9434C9198D936ACFE84A5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0">
    <w:name w:val="69510C556C6D403F9D84D3475128A67A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5">
    <w:name w:val="F8FCA4FECB1044559A16DB7E6CEF3FE7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5">
    <w:name w:val="612B7EB63C924B7DAAE6CEA541CAF62F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5">
    <w:name w:val="118AF4CB9C624ABA93EADA923A8AEE81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0">
    <w:name w:val="9CB672D22BED418FB482E4EBC0704B1D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5">
    <w:name w:val="C1D324924AE1499E88C5A5FC3F3B2D6C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5">
    <w:name w:val="D0D1FAC0E7294F87BCC7126BE248E1FD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5">
    <w:name w:val="C2F138CB5BCB4D61A5F5F0DA5B88C933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0">
    <w:name w:val="2CD7D5C21EB34D8780E32DBEB0347471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5">
    <w:name w:val="523E2F97947C461A8EE4982B67457B0A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5">
    <w:name w:val="1FFECDD5CCE84EDB916AEEF541564B23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5">
    <w:name w:val="E97FEB1BC1FC4D8E8D5B8B60502949A4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3">
    <w:name w:val="0218A6E7669A465C99DE6C5E192B4E45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7">
    <w:name w:val="25257056A03D4DDCA7D17DCB1D6B4FEE27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5">
    <w:name w:val="0A5687A28E1E4442ADC594FE1201AB8A25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5">
    <w:name w:val="3C58F0B3D4E549DA859EB5927E207E14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0">
    <w:name w:val="65291296882141289A339666F30A70BD2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8">
    <w:name w:val="0071BFAD619444C7BEB54BAF1F2286D0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0">
    <w:name w:val="B640153E837248B2BE841CA37F280EB71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8">
    <w:name w:val="2B45BBE36FE34E2B8059666F36FB5F7E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5">
    <w:name w:val="117FE8946B0343BBAEBBFE4895F16A57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7">
    <w:name w:val="F81BD11D2E9B4ADAA5C78421328E1EA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3">
    <w:name w:val="083915D8F6C747AEBF650F9EE98D3B0E2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1">
    <w:name w:val="073119FB11ED441FAE9AC7EDEF8BED60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1">
    <w:name w:val="1101AB78499446D99BD5EBFCAED9DB30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6">
    <w:name w:val="14B535E3483148278D1072A2EE00073B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6">
    <w:name w:val="50BF2DE39F6C4522B7D1FA150D9F936C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1">
    <w:name w:val="3157B68A18784B65989AB34D920B211D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6">
    <w:name w:val="C79CD0781E1F4A0EBA26C44763DE9E3E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6">
    <w:name w:val="B27FA0AA626E4E5C9369FD874D0C2DB2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6">
    <w:name w:val="173DD1BB67D9434C9198D936ACFE84A5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1">
    <w:name w:val="69510C556C6D403F9D84D3475128A67A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6">
    <w:name w:val="F8FCA4FECB1044559A16DB7E6CEF3FE7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6">
    <w:name w:val="612B7EB63C924B7DAAE6CEA541CAF62F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6">
    <w:name w:val="118AF4CB9C624ABA93EADA923A8AEE81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1">
    <w:name w:val="9CB672D22BED418FB482E4EBC0704B1D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6">
    <w:name w:val="C1D324924AE1499E88C5A5FC3F3B2D6C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6">
    <w:name w:val="D0D1FAC0E7294F87BCC7126BE248E1FD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6">
    <w:name w:val="C2F138CB5BCB4D61A5F5F0DA5B88C933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1">
    <w:name w:val="2CD7D5C21EB34D8780E32DBEB0347471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6">
    <w:name w:val="523E2F97947C461A8EE4982B67457B0A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6">
    <w:name w:val="1FFECDD5CCE84EDB916AEEF541564B23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6">
    <w:name w:val="E97FEB1BC1FC4D8E8D5B8B60502949A4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4">
    <w:name w:val="0218A6E7669A465C99DE6C5E192B4E45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8">
    <w:name w:val="25257056A03D4DDCA7D17DCB1D6B4FEE28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6">
    <w:name w:val="0A5687A28E1E4442ADC594FE1201AB8A26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6">
    <w:name w:val="3C58F0B3D4E549DA859EB5927E207E14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1">
    <w:name w:val="65291296882141289A339666F30A70BD2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19">
    <w:name w:val="0071BFAD619444C7BEB54BAF1F2286D0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1">
    <w:name w:val="B640153E837248B2BE841CA37F280EB71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19">
    <w:name w:val="2B45BBE36FE34E2B8059666F36FB5F7E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6">
    <w:name w:val="117FE8946B0343BBAEBBFE4895F16A57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1BD11D2E9B4ADAA5C78421328E1EA38">
    <w:name w:val="F81BD11D2E9B4ADAA5C78421328E1EA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4">
    <w:name w:val="083915D8F6C747AEBF650F9EE98D3B0E2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2">
    <w:name w:val="073119FB11ED441FAE9AC7EDEF8BED60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2">
    <w:name w:val="1101AB78499446D99BD5EBFCAED9DB303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7">
    <w:name w:val="14B535E3483148278D1072A2EE00073B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7">
    <w:name w:val="50BF2DE39F6C4522B7D1FA150D9F936C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2">
    <w:name w:val="3157B68A18784B65989AB34D920B211D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7">
    <w:name w:val="C79CD0781E1F4A0EBA26C44763DE9E3E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7">
    <w:name w:val="B27FA0AA626E4E5C9369FD874D0C2DB2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7">
    <w:name w:val="173DD1BB67D9434C9198D936ACFE84A5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2">
    <w:name w:val="69510C556C6D403F9D84D3475128A67A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7">
    <w:name w:val="F8FCA4FECB1044559A16DB7E6CEF3FE7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7">
    <w:name w:val="612B7EB63C924B7DAAE6CEA541CAF62F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7">
    <w:name w:val="118AF4CB9C624ABA93EADA923A8AEE81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2">
    <w:name w:val="9CB672D22BED418FB482E4EBC0704B1D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7">
    <w:name w:val="C1D324924AE1499E88C5A5FC3F3B2D6C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7">
    <w:name w:val="D0D1FAC0E7294F87BCC7126BE248E1FD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7">
    <w:name w:val="C2F138CB5BCB4D61A5F5F0DA5B88C933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2">
    <w:name w:val="2CD7D5C21EB34D8780E32DBEB0347471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7">
    <w:name w:val="523E2F97947C461A8EE4982B67457B0A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7">
    <w:name w:val="1FFECDD5CCE84EDB916AEEF541564B23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7">
    <w:name w:val="E97FEB1BC1FC4D8E8D5B8B60502949A4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5">
    <w:name w:val="0218A6E7669A465C99DE6C5E192B4E45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29">
    <w:name w:val="25257056A03D4DDCA7D17DCB1D6B4FEE29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7">
    <w:name w:val="0A5687A28E1E4442ADC594FE1201AB8A27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7">
    <w:name w:val="3C58F0B3D4E549DA859EB5927E207E14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2">
    <w:name w:val="65291296882141289A339666F30A70BD2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0">
    <w:name w:val="0071BFAD619444C7BEB54BAF1F2286D02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2">
    <w:name w:val="B640153E837248B2BE841CA37F280EB71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0">
    <w:name w:val="2B45BBE36FE34E2B8059666F36FB5F7E2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7">
    <w:name w:val="117FE8946B0343BBAEBBFE4895F16A57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FCFCF3178B4341A3C19392C83BF027">
    <w:name w:val="8EFCFCF3178B4341A3C19392C83BF0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5">
    <w:name w:val="083915D8F6C747AEBF650F9EE98D3B0E2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3">
    <w:name w:val="073119FB11ED441FAE9AC7EDEF8BED60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3">
    <w:name w:val="1101AB78499446D99BD5EBFCAED9DB303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8">
    <w:name w:val="14B535E3483148278D1072A2EE00073B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8">
    <w:name w:val="50BF2DE39F6C4522B7D1FA150D9F936C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3">
    <w:name w:val="3157B68A18784B65989AB34D920B211D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8">
    <w:name w:val="C79CD0781E1F4A0EBA26C44763DE9E3E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8">
    <w:name w:val="B27FA0AA626E4E5C9369FD874D0C2DB2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8">
    <w:name w:val="173DD1BB67D9434C9198D936ACFE84A5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3">
    <w:name w:val="69510C556C6D403F9D84D3475128A67A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8">
    <w:name w:val="F8FCA4FECB1044559A16DB7E6CEF3FE7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8">
    <w:name w:val="612B7EB63C924B7DAAE6CEA541CAF62F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8">
    <w:name w:val="118AF4CB9C624ABA93EADA923A8AEE81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3">
    <w:name w:val="9CB672D22BED418FB482E4EBC0704B1D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8">
    <w:name w:val="C1D324924AE1499E88C5A5FC3F3B2D6C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8">
    <w:name w:val="D0D1FAC0E7294F87BCC7126BE248E1FD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8">
    <w:name w:val="C2F138CB5BCB4D61A5F5F0DA5B88C933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3">
    <w:name w:val="2CD7D5C21EB34D8780E32DBEB0347471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8">
    <w:name w:val="523E2F97947C461A8EE4982B67457B0A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8">
    <w:name w:val="1FFECDD5CCE84EDB916AEEF541564B23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8">
    <w:name w:val="E97FEB1BC1FC4D8E8D5B8B60502949A4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6">
    <w:name w:val="0218A6E7669A465C99DE6C5E192B4E45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0">
    <w:name w:val="25257056A03D4DDCA7D17DCB1D6B4FEE30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8">
    <w:name w:val="0A5687A28E1E4442ADC594FE1201AB8A28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8">
    <w:name w:val="3C58F0B3D4E549DA859EB5927E207E14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3">
    <w:name w:val="65291296882141289A339666F30A70BD2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1">
    <w:name w:val="0071BFAD619444C7BEB54BAF1F2286D02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3">
    <w:name w:val="B640153E837248B2BE841CA37F280EB71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1">
    <w:name w:val="2B45BBE36FE34E2B8059666F36FB5F7E2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8">
    <w:name w:val="117FE8946B0343BBAEBBFE4895F16A57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4481DF03CB4029969DBA4ABD0E1045">
    <w:name w:val="264481DF03CB4029969DBA4ABD0E104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6">
    <w:name w:val="083915D8F6C747AEBF650F9EE98D3B0E2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4">
    <w:name w:val="073119FB11ED441FAE9AC7EDEF8BED60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4">
    <w:name w:val="1101AB78499446D99BD5EBFCAED9DB303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39">
    <w:name w:val="14B535E3483148278D1072A2EE00073B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39">
    <w:name w:val="50BF2DE39F6C4522B7D1FA150D9F936C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4">
    <w:name w:val="3157B68A18784B65989AB34D920B211D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39">
    <w:name w:val="C79CD0781E1F4A0EBA26C44763DE9E3E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39">
    <w:name w:val="B27FA0AA626E4E5C9369FD874D0C2DB2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39">
    <w:name w:val="173DD1BB67D9434C9198D936ACFE84A5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4">
    <w:name w:val="69510C556C6D403F9D84D3475128A67A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39">
    <w:name w:val="F8FCA4FECB1044559A16DB7E6CEF3FE7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39">
    <w:name w:val="612B7EB63C924B7DAAE6CEA541CAF62F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39">
    <w:name w:val="118AF4CB9C624ABA93EADA923A8AEE81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4">
    <w:name w:val="9CB672D22BED418FB482E4EBC0704B1D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39">
    <w:name w:val="C1D324924AE1499E88C5A5FC3F3B2D6C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39">
    <w:name w:val="D0D1FAC0E7294F87BCC7126BE248E1FD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39">
    <w:name w:val="C2F138CB5BCB4D61A5F5F0DA5B88C933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4">
    <w:name w:val="2CD7D5C21EB34D8780E32DBEB0347471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39">
    <w:name w:val="523E2F97947C461A8EE4982B67457B0A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39">
    <w:name w:val="1FFECDD5CCE84EDB916AEEF541564B23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39">
    <w:name w:val="E97FEB1BC1FC4D8E8D5B8B60502949A4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7">
    <w:name w:val="0218A6E7669A465C99DE6C5E192B4E45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1">
    <w:name w:val="25257056A03D4DDCA7D17DCB1D6B4FEE31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29">
    <w:name w:val="0A5687A28E1E4442ADC594FE1201AB8A29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39">
    <w:name w:val="3C58F0B3D4E549DA859EB5927E207E14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4">
    <w:name w:val="65291296882141289A339666F30A70BD2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2">
    <w:name w:val="0071BFAD619444C7BEB54BAF1F2286D02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4">
    <w:name w:val="B640153E837248B2BE841CA37F280EB71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2">
    <w:name w:val="2B45BBE36FE34E2B8059666F36FB5F7E2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39">
    <w:name w:val="117FE8946B0343BBAEBBFE4895F16A57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4481DF03CB4029969DBA4ABD0E10451">
    <w:name w:val="264481DF03CB4029969DBA4ABD0E1045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7">
    <w:name w:val="083915D8F6C747AEBF650F9EE98D3B0E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5">
    <w:name w:val="073119FB11ED441FAE9AC7EDEF8BED60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5">
    <w:name w:val="1101AB78499446D99BD5EBFCAED9DB303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40">
    <w:name w:val="14B535E3483148278D1072A2EE00073B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40">
    <w:name w:val="50BF2DE39F6C4522B7D1FA150D9F936C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5">
    <w:name w:val="3157B68A18784B65989AB34D920B211D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40">
    <w:name w:val="C79CD0781E1F4A0EBA26C44763DE9E3E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40">
    <w:name w:val="B27FA0AA626E4E5C9369FD874D0C2DB2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40">
    <w:name w:val="173DD1BB67D9434C9198D936ACFE84A5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5">
    <w:name w:val="69510C556C6D403F9D84D3475128A67A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40">
    <w:name w:val="F8FCA4FECB1044559A16DB7E6CEF3FE7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40">
    <w:name w:val="612B7EB63C924B7DAAE6CEA541CAF62F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40">
    <w:name w:val="118AF4CB9C624ABA93EADA923A8AEE81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5">
    <w:name w:val="9CB672D22BED418FB482E4EBC0704B1D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40">
    <w:name w:val="C1D324924AE1499E88C5A5FC3F3B2D6C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40">
    <w:name w:val="D0D1FAC0E7294F87BCC7126BE248E1FD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40">
    <w:name w:val="C2F138CB5BCB4D61A5F5F0DA5B88C933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5">
    <w:name w:val="2CD7D5C21EB34D8780E32DBEB0347471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40">
    <w:name w:val="523E2F97947C461A8EE4982B67457B0A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40">
    <w:name w:val="1FFECDD5CCE84EDB916AEEF541564B23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40">
    <w:name w:val="E97FEB1BC1FC4D8E8D5B8B60502949A4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8">
    <w:name w:val="0218A6E7669A465C99DE6C5E192B4E45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2">
    <w:name w:val="25257056A03D4DDCA7D17DCB1D6B4FEE32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30">
    <w:name w:val="0A5687A28E1E4442ADC594FE1201AB8A30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40">
    <w:name w:val="3C58F0B3D4E549DA859EB5927E207E14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5">
    <w:name w:val="65291296882141289A339666F30A70BD2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3">
    <w:name w:val="0071BFAD619444C7BEB54BAF1F2286D02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5">
    <w:name w:val="B640153E837248B2BE841CA37F280EB71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3">
    <w:name w:val="2B45BBE36FE34E2B8059666F36FB5F7E2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40">
    <w:name w:val="117FE8946B0343BBAEBBFE4895F16A574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1C39A9DE48479CAA879192B1B02D61">
    <w:name w:val="BD1C39A9DE48479CAA879192B1B02D61"/>
    <w:rsid w:val="006D6FA3"/>
  </w:style>
  <w:style w:type="paragraph" w:customStyle="1" w:styleId="083915D8F6C747AEBF650F9EE98D3B0E28">
    <w:name w:val="083915D8F6C747AEBF650F9EE98D3B0E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6">
    <w:name w:val="073119FB11ED441FAE9AC7EDEF8BED60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6">
    <w:name w:val="1101AB78499446D99BD5EBFCAED9DB303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41">
    <w:name w:val="14B535E3483148278D1072A2EE00073B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41">
    <w:name w:val="50BF2DE39F6C4522B7D1FA150D9F936C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6">
    <w:name w:val="3157B68A18784B65989AB34D920B211D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41">
    <w:name w:val="C79CD0781E1F4A0EBA26C44763DE9E3E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41">
    <w:name w:val="B27FA0AA626E4E5C9369FD874D0C2DB2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41">
    <w:name w:val="173DD1BB67D9434C9198D936ACFE84A5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6">
    <w:name w:val="69510C556C6D403F9D84D3475128A67A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41">
    <w:name w:val="F8FCA4FECB1044559A16DB7E6CEF3FE7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41">
    <w:name w:val="612B7EB63C924B7DAAE6CEA541CAF62F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41">
    <w:name w:val="118AF4CB9C624ABA93EADA923A8AEE81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6">
    <w:name w:val="9CB672D22BED418FB482E4EBC0704B1D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41">
    <w:name w:val="C1D324924AE1499E88C5A5FC3F3B2D6C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41">
    <w:name w:val="D0D1FAC0E7294F87BCC7126BE248E1FD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41">
    <w:name w:val="C2F138CB5BCB4D61A5F5F0DA5B88C933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6">
    <w:name w:val="2CD7D5C21EB34D8780E32DBEB0347471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41">
    <w:name w:val="523E2F97947C461A8EE4982B67457B0A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41">
    <w:name w:val="1FFECDD5CCE84EDB916AEEF541564B23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41">
    <w:name w:val="E97FEB1BC1FC4D8E8D5B8B60502949A4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19">
    <w:name w:val="0218A6E7669A465C99DE6C5E192B4E45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3">
    <w:name w:val="25257056A03D4DDCA7D17DCB1D6B4FEE33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31">
    <w:name w:val="0A5687A28E1E4442ADC594FE1201AB8A31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41">
    <w:name w:val="3C58F0B3D4E549DA859EB5927E207E14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6">
    <w:name w:val="65291296882141289A339666F30A70BD2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4">
    <w:name w:val="0071BFAD619444C7BEB54BAF1F2286D02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6">
    <w:name w:val="B640153E837248B2BE841CA37F280EB71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4">
    <w:name w:val="2B45BBE36FE34E2B8059666F36FB5F7E2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41">
    <w:name w:val="117FE8946B0343BBAEBBFE4895F16A574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4481DF03CB4029969DBA4ABD0E10452">
    <w:name w:val="264481DF03CB4029969DBA4ABD0E1045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29">
    <w:name w:val="083915D8F6C747AEBF650F9EE98D3B0E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7">
    <w:name w:val="073119FB11ED441FAE9AC7EDEF8BED60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7">
    <w:name w:val="1101AB78499446D99BD5EBFCAED9DB303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42">
    <w:name w:val="14B535E3483148278D1072A2EE00073B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42">
    <w:name w:val="50BF2DE39F6C4522B7D1FA150D9F936C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7">
    <w:name w:val="3157B68A18784B65989AB34D920B211D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42">
    <w:name w:val="C79CD0781E1F4A0EBA26C44763DE9E3E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42">
    <w:name w:val="B27FA0AA626E4E5C9369FD874D0C2DB2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42">
    <w:name w:val="173DD1BB67D9434C9198D936ACFE84A5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7">
    <w:name w:val="69510C556C6D403F9D84D3475128A67A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42">
    <w:name w:val="F8FCA4FECB1044559A16DB7E6CEF3FE7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42">
    <w:name w:val="612B7EB63C924B7DAAE6CEA541CAF62F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42">
    <w:name w:val="118AF4CB9C624ABA93EADA923A8AEE81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7">
    <w:name w:val="9CB672D22BED418FB482E4EBC0704B1D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42">
    <w:name w:val="C1D324924AE1499E88C5A5FC3F3B2D6C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42">
    <w:name w:val="D0D1FAC0E7294F87BCC7126BE248E1FD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42">
    <w:name w:val="C2F138CB5BCB4D61A5F5F0DA5B88C933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7">
    <w:name w:val="2CD7D5C21EB34D8780E32DBEB0347471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42">
    <w:name w:val="523E2F97947C461A8EE4982B67457B0A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42">
    <w:name w:val="1FFECDD5CCE84EDB916AEEF541564B23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42">
    <w:name w:val="E97FEB1BC1FC4D8E8D5B8B60502949A4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20">
    <w:name w:val="0218A6E7669A465C99DE6C5E192B4E452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4">
    <w:name w:val="25257056A03D4DDCA7D17DCB1D6B4FEE34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32">
    <w:name w:val="0A5687A28E1E4442ADC594FE1201AB8A32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42">
    <w:name w:val="3C58F0B3D4E549DA859EB5927E207E14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7">
    <w:name w:val="65291296882141289A339666F30A70BD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5">
    <w:name w:val="0071BFAD619444C7BEB54BAF1F2286D02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7">
    <w:name w:val="B640153E837248B2BE841CA37F280EB71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5">
    <w:name w:val="2B45BBE36FE34E2B8059666F36FB5F7E25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42">
    <w:name w:val="117FE8946B0343BBAEBBFE4895F16A574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A6CB7E6FA6488B875D0C967F7BA871">
    <w:name w:val="68A6CB7E6FA6488B875D0C967F7BA87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846EE00D794B308F2C08799C92AE85">
    <w:name w:val="B2846EE00D794B308F2C08799C92AE85"/>
    <w:rsid w:val="006D6FA3"/>
  </w:style>
  <w:style w:type="paragraph" w:customStyle="1" w:styleId="083915D8F6C747AEBF650F9EE98D3B0E30">
    <w:name w:val="083915D8F6C747AEBF650F9EE98D3B0E30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8">
    <w:name w:val="073119FB11ED441FAE9AC7EDEF8BED60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8">
    <w:name w:val="1101AB78499446D99BD5EBFCAED9DB303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43">
    <w:name w:val="14B535E3483148278D1072A2EE00073B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43">
    <w:name w:val="50BF2DE39F6C4522B7D1FA150D9F936C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8">
    <w:name w:val="3157B68A18784B65989AB34D920B211D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43">
    <w:name w:val="C79CD0781E1F4A0EBA26C44763DE9E3E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43">
    <w:name w:val="B27FA0AA626E4E5C9369FD874D0C2DB2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43">
    <w:name w:val="173DD1BB67D9434C9198D936ACFE84A5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8">
    <w:name w:val="69510C556C6D403F9D84D3475128A67A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43">
    <w:name w:val="F8FCA4FECB1044559A16DB7E6CEF3FE7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43">
    <w:name w:val="612B7EB63C924B7DAAE6CEA541CAF62F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43">
    <w:name w:val="118AF4CB9C624ABA93EADA923A8AEE81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8">
    <w:name w:val="9CB672D22BED418FB482E4EBC0704B1D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43">
    <w:name w:val="C1D324924AE1499E88C5A5FC3F3B2D6C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43">
    <w:name w:val="D0D1FAC0E7294F87BCC7126BE248E1FD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43">
    <w:name w:val="C2F138CB5BCB4D61A5F5F0DA5B88C933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8">
    <w:name w:val="2CD7D5C21EB34D8780E32DBEB0347471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43">
    <w:name w:val="523E2F97947C461A8EE4982B67457B0A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43">
    <w:name w:val="1FFECDD5CCE84EDB916AEEF541564B23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43">
    <w:name w:val="E97FEB1BC1FC4D8E8D5B8B60502949A4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21">
    <w:name w:val="0218A6E7669A465C99DE6C5E192B4E452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5">
    <w:name w:val="25257056A03D4DDCA7D17DCB1D6B4FEE35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33">
    <w:name w:val="0A5687A28E1E4442ADC594FE1201AB8A33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43">
    <w:name w:val="3C58F0B3D4E549DA859EB5927E207E14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8">
    <w:name w:val="65291296882141289A339666F30A70BD2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6">
    <w:name w:val="0071BFAD619444C7BEB54BAF1F2286D02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8">
    <w:name w:val="B640153E837248B2BE841CA37F280EB718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6">
    <w:name w:val="2B45BBE36FE34E2B8059666F36FB5F7E26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43">
    <w:name w:val="117FE8946B0343BBAEBBFE4895F16A5743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846EE00D794B308F2C08799C92AE851">
    <w:name w:val="B2846EE00D794B308F2C08799C92AE85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31">
    <w:name w:val="083915D8F6C747AEBF650F9EE98D3B0E31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19">
    <w:name w:val="073119FB11ED441FAE9AC7EDEF8BED60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39">
    <w:name w:val="1101AB78499446D99BD5EBFCAED9DB303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44">
    <w:name w:val="14B535E3483148278D1072A2EE00073B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44">
    <w:name w:val="50BF2DE39F6C4522B7D1FA150D9F936C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19">
    <w:name w:val="3157B68A18784B65989AB34D920B211D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44">
    <w:name w:val="C79CD0781E1F4A0EBA26C44763DE9E3E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44">
    <w:name w:val="B27FA0AA626E4E5C9369FD874D0C2DB2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44">
    <w:name w:val="173DD1BB67D9434C9198D936ACFE84A5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19">
    <w:name w:val="69510C556C6D403F9D84D3475128A67A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44">
    <w:name w:val="F8FCA4FECB1044559A16DB7E6CEF3FE7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44">
    <w:name w:val="612B7EB63C924B7DAAE6CEA541CAF62F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44">
    <w:name w:val="118AF4CB9C624ABA93EADA923A8AEE81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19">
    <w:name w:val="9CB672D22BED418FB482E4EBC0704B1D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44">
    <w:name w:val="C1D324924AE1499E88C5A5FC3F3B2D6C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44">
    <w:name w:val="D0D1FAC0E7294F87BCC7126BE248E1FD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44">
    <w:name w:val="C2F138CB5BCB4D61A5F5F0DA5B88C933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19">
    <w:name w:val="2CD7D5C21EB34D8780E32DBEB0347471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44">
    <w:name w:val="523E2F97947C461A8EE4982B67457B0A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44">
    <w:name w:val="1FFECDD5CCE84EDB916AEEF541564B23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44">
    <w:name w:val="E97FEB1BC1FC4D8E8D5B8B60502949A4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22">
    <w:name w:val="0218A6E7669A465C99DE6C5E192B4E452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6">
    <w:name w:val="25257056A03D4DDCA7D17DCB1D6B4FEE36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34">
    <w:name w:val="0A5687A28E1E4442ADC594FE1201AB8A34"/>
    <w:rsid w:val="006D6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44">
    <w:name w:val="3C58F0B3D4E549DA859EB5927E207E14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29">
    <w:name w:val="65291296882141289A339666F30A70BD2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7">
    <w:name w:val="0071BFAD619444C7BEB54BAF1F2286D0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19">
    <w:name w:val="B640153E837248B2BE841CA37F280EB719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7">
    <w:name w:val="2B45BBE36FE34E2B8059666F36FB5F7E27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44">
    <w:name w:val="117FE8946B0343BBAEBBFE4895F16A5744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846EE00D794B308F2C08799C92AE852">
    <w:name w:val="B2846EE00D794B308F2C08799C92AE852"/>
    <w:rsid w:val="006D6F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3915D8F6C747AEBF650F9EE98D3B0E32">
    <w:name w:val="083915D8F6C747AEBF650F9EE98D3B0E32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73119FB11ED441FAE9AC7EDEF8BED6020">
    <w:name w:val="073119FB11ED441FAE9AC7EDEF8BED602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1AB78499446D99BD5EBFCAED9DB3040">
    <w:name w:val="1101AB78499446D99BD5EBFCAED9DB304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B535E3483148278D1072A2EE00073B45">
    <w:name w:val="14B535E3483148278D1072A2EE00073B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BF2DE39F6C4522B7D1FA150D9F936C45">
    <w:name w:val="50BF2DE39F6C4522B7D1FA150D9F936C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7B68A18784B65989AB34D920B211D20">
    <w:name w:val="3157B68A18784B65989AB34D920B211D2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9CD0781E1F4A0EBA26C44763DE9E3E45">
    <w:name w:val="C79CD0781E1F4A0EBA26C44763DE9E3E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7FA0AA626E4E5C9369FD874D0C2DB245">
    <w:name w:val="B27FA0AA626E4E5C9369FD874D0C2DB2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3DD1BB67D9434C9198D936ACFE84A545">
    <w:name w:val="173DD1BB67D9434C9198D936ACFE84A5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510C556C6D403F9D84D3475128A67A20">
    <w:name w:val="69510C556C6D403F9D84D3475128A67A2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FCA4FECB1044559A16DB7E6CEF3FE745">
    <w:name w:val="F8FCA4FECB1044559A16DB7E6CEF3FE7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2B7EB63C924B7DAAE6CEA541CAF62F45">
    <w:name w:val="612B7EB63C924B7DAAE6CEA541CAF62F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8AF4CB9C624ABA93EADA923A8AEE8145">
    <w:name w:val="118AF4CB9C624ABA93EADA923A8AEE81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B672D22BED418FB482E4EBC0704B1D20">
    <w:name w:val="9CB672D22BED418FB482E4EBC0704B1D2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324924AE1499E88C5A5FC3F3B2D6C45">
    <w:name w:val="C1D324924AE1499E88C5A5FC3F3B2D6C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D1FAC0E7294F87BCC7126BE248E1FD45">
    <w:name w:val="D0D1FAC0E7294F87BCC7126BE248E1FD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F138CB5BCB4D61A5F5F0DA5B88C93345">
    <w:name w:val="C2F138CB5BCB4D61A5F5F0DA5B88C933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D7D5C21EB34D8780E32DBEB034747120">
    <w:name w:val="2CD7D5C21EB34D8780E32DBEB03474712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3E2F97947C461A8EE4982B67457B0A45">
    <w:name w:val="523E2F97947C461A8EE4982B67457B0A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FECDD5CCE84EDB916AEEF541564B2345">
    <w:name w:val="1FFECDD5CCE84EDB916AEEF541564B23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FEB1BC1FC4D8E8D5B8B60502949A445">
    <w:name w:val="E97FEB1BC1FC4D8E8D5B8B60502949A4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18A6E7669A465C99DE6C5E192B4E4523">
    <w:name w:val="0218A6E7669A465C99DE6C5E192B4E4523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257056A03D4DDCA7D17DCB1D6B4FEE37">
    <w:name w:val="25257056A03D4DDCA7D17DCB1D6B4FEE37"/>
    <w:rsid w:val="00BD3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0A5687A28E1E4442ADC594FE1201AB8A35">
    <w:name w:val="0A5687A28E1E4442ADC594FE1201AB8A35"/>
    <w:rsid w:val="00BD3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paragraph" w:customStyle="1" w:styleId="3C58F0B3D4E549DA859EB5927E207E1445">
    <w:name w:val="3C58F0B3D4E549DA859EB5927E207E14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291296882141289A339666F30A70BD30">
    <w:name w:val="65291296882141289A339666F30A70BD3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71BFAD619444C7BEB54BAF1F2286D028">
    <w:name w:val="0071BFAD619444C7BEB54BAF1F2286D028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640153E837248B2BE841CA37F280EB720">
    <w:name w:val="B640153E837248B2BE841CA37F280EB720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45BBE36FE34E2B8059666F36FB5F7E28">
    <w:name w:val="2B45BBE36FE34E2B8059666F36FB5F7E28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FE8946B0343BBAEBBFE4895F16A5745">
    <w:name w:val="117FE8946B0343BBAEBBFE4895F16A5745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846EE00D794B308F2C08799C92AE853">
    <w:name w:val="B2846EE00D794B308F2C08799C92AE853"/>
    <w:rsid w:val="00BD36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4CEBFF843FE415F8FC90AF06D8394B8">
    <w:name w:val="E4CEBFF843FE415F8FC90AF06D8394B8"/>
    <w:rsid w:val="00D242B1"/>
  </w:style>
  <w:style w:type="paragraph" w:customStyle="1" w:styleId="214E7682C42A42CF865797B0B617C095">
    <w:name w:val="214E7682C42A42CF865797B0B617C095"/>
    <w:rsid w:val="00D242B1"/>
  </w:style>
  <w:style w:type="paragraph" w:customStyle="1" w:styleId="C0CEDEEA922C49D9ADAA735A25706F9C">
    <w:name w:val="C0CEDEEA922C49D9ADAA735A25706F9C"/>
    <w:rsid w:val="00D242B1"/>
  </w:style>
  <w:style w:type="paragraph" w:customStyle="1" w:styleId="DF9828053EEA4AF7A46680D6D51CA621">
    <w:name w:val="DF9828053EEA4AF7A46680D6D51CA621"/>
    <w:rsid w:val="00D242B1"/>
  </w:style>
  <w:style w:type="paragraph" w:customStyle="1" w:styleId="4A4CC7E2AA2A4CEDA689CF8AEB1E34B7">
    <w:name w:val="4A4CC7E2AA2A4CEDA689CF8AEB1E34B7"/>
    <w:rsid w:val="002B1B92"/>
  </w:style>
  <w:style w:type="paragraph" w:customStyle="1" w:styleId="921F43C17ECF4F9AA26E86FA5BDCAB4D">
    <w:name w:val="921F43C17ECF4F9AA26E86FA5BDCAB4D"/>
    <w:rsid w:val="002B1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287D-2779-49E0-A500-FA1F7BAA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F7294DB9.dotm</Template>
  <TotalTime>0</TotalTime>
  <Pages>2</Pages>
  <Words>583</Words>
  <Characters>3677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KASPAREK Nathalie</dc:creator>
  <cp:keywords/>
  <dc:description/>
  <cp:lastModifiedBy>Gryczan, Anne</cp:lastModifiedBy>
  <cp:revision>2</cp:revision>
  <cp:lastPrinted>2017-11-09T12:28:00Z</cp:lastPrinted>
  <dcterms:created xsi:type="dcterms:W3CDTF">2018-09-06T08:20:00Z</dcterms:created>
  <dcterms:modified xsi:type="dcterms:W3CDTF">2018-09-06T08:20:00Z</dcterms:modified>
</cp:coreProperties>
</file>