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47" w:rsidRDefault="008E5B47" w:rsidP="00B103E1">
      <w:pPr>
        <w:pStyle w:val="KeinLeerraum"/>
        <w:keepNext/>
        <w:keepLines/>
      </w:pPr>
      <w:r>
        <w:rPr>
          <w:noProof/>
          <w:lang w:eastAsia="de-DE"/>
        </w:rPr>
        <w:drawing>
          <wp:inline distT="0" distB="0" distL="0" distR="0" wp14:anchorId="6F32BD60" wp14:editId="56090D3C">
            <wp:extent cx="6105525" cy="58215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2725" cy="58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47" w:rsidRDefault="008E5B47" w:rsidP="00B103E1">
      <w:pPr>
        <w:pStyle w:val="KeinLeerraum"/>
        <w:keepNext/>
        <w:keepLines/>
      </w:pPr>
    </w:p>
    <w:p w:rsidR="008E5B47" w:rsidRPr="008E5B47" w:rsidRDefault="008E5B47" w:rsidP="00FD7B67">
      <w:pPr>
        <w:pStyle w:val="KeinLeerraum"/>
        <w:keepNext/>
        <w:keepLines/>
        <w:rPr>
          <w:rFonts w:ascii="Arial" w:hAnsi="Arial" w:cs="Arial"/>
          <w:b/>
          <w:color w:val="0D4884"/>
          <w:spacing w:val="14"/>
          <w:sz w:val="24"/>
        </w:rPr>
      </w:pPr>
      <w:r w:rsidRPr="008E5B47">
        <w:rPr>
          <w:rFonts w:ascii="Arial" w:hAnsi="Arial" w:cs="Arial"/>
          <w:b/>
          <w:color w:val="0D4884"/>
          <w:spacing w:val="14"/>
          <w:sz w:val="24"/>
        </w:rPr>
        <w:t>Anmeldung zum Seminar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</w:p>
    <w:p w:rsidR="00B103E1" w:rsidRPr="000028E5" w:rsidRDefault="008E5B47" w:rsidP="00EC32F9">
      <w:pPr>
        <w:pStyle w:val="KeinLeerraum"/>
        <w:keepNext/>
        <w:keepLines/>
        <w:spacing w:line="276" w:lineRule="auto"/>
        <w:ind w:right="-2"/>
        <w:rPr>
          <w:rFonts w:ascii="Rotis SemiSans Std ExtraBold" w:hAnsi="Rotis SemiSans Std ExtraBold" w:cs="Arial"/>
          <w:spacing w:val="14"/>
          <w:szCs w:val="20"/>
        </w:rPr>
      </w:pPr>
      <w:r w:rsidRPr="000028E5">
        <w:rPr>
          <w:rFonts w:ascii="Rotis SemiSans Std ExtraBold" w:hAnsi="Rotis SemiSans Std ExtraBold" w:cs="Arial"/>
          <w:spacing w:val="14"/>
          <w:sz w:val="40"/>
        </w:rPr>
        <w:t xml:space="preserve">Telefontraining für Neuzugewanderte 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  <w:r w:rsidRPr="008E5B4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0A55E" wp14:editId="05C4B8D4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6096000" cy="144000"/>
                <wp:effectExtent l="0" t="0" r="1905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4000"/>
                        </a:xfrm>
                        <a:prstGeom prst="rect">
                          <a:avLst/>
                        </a:prstGeom>
                        <a:solidFill>
                          <a:srgbClr val="0D4884"/>
                        </a:solidFill>
                        <a:ln>
                          <a:solidFill>
                            <a:srgbClr val="0D48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2EFD" id="Rechteck 4" o:spid="_x0000_s1026" style="position:absolute;margin-left:1.05pt;margin-top:8.3pt;width:480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" fillcolor="#0d4884" strokecolor="#0d4884" strokeweight="2pt"/>
            </w:pict>
          </mc:Fallback>
        </mc:AlternateConten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</w:p>
    <w:p w:rsidR="008E5B47" w:rsidRPr="008E5B47" w:rsidRDefault="008E5B47" w:rsidP="00B103E1">
      <w:pPr>
        <w:pStyle w:val="KeinLeerraum"/>
        <w:keepNext/>
        <w:keepLines/>
        <w:spacing w:line="360" w:lineRule="auto"/>
        <w:rPr>
          <w:rFonts w:ascii="Arial" w:hAnsi="Arial" w:cs="Arial"/>
        </w:rPr>
      </w:pPr>
      <w:r w:rsidRPr="008E5B47">
        <w:rPr>
          <w:rFonts w:ascii="Arial" w:hAnsi="Arial" w:cs="Arial"/>
          <w:b/>
        </w:rPr>
        <w:t>Veranstaltungstermin:</w:t>
      </w:r>
      <w:r w:rsidR="00FD5CDA">
        <w:rPr>
          <w:rFonts w:ascii="Arial" w:hAnsi="Arial" w:cs="Arial"/>
        </w:rPr>
        <w:tab/>
      </w:r>
      <w:r w:rsidRPr="008E5B47">
        <w:rPr>
          <w:rFonts w:ascii="Arial" w:hAnsi="Arial" w:cs="Arial"/>
        </w:rPr>
        <w:t xml:space="preserve">Mittwoch, 14. November 2018,  </w:t>
      </w:r>
      <w:r w:rsidR="00FD5CDA">
        <w:rPr>
          <w:rFonts w:ascii="Arial" w:hAnsi="Arial" w:cs="Arial"/>
        </w:rPr>
        <w:t>09.30 – 16.30 Uhr</w:t>
      </w:r>
      <w:r w:rsidRPr="008E5B47">
        <w:rPr>
          <w:rFonts w:ascii="Arial" w:hAnsi="Arial" w:cs="Arial"/>
        </w:rPr>
        <w:tab/>
      </w:r>
    </w:p>
    <w:p w:rsidR="008E5B47" w:rsidRPr="008E5B47" w:rsidRDefault="00645E2D" w:rsidP="00B103E1">
      <w:pPr>
        <w:pStyle w:val="KeinLeerraum"/>
        <w:keepNext/>
        <w:keepLines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Referentin:</w:t>
      </w:r>
      <w:r w:rsidR="008E5B47" w:rsidRPr="008E5B47">
        <w:rPr>
          <w:rFonts w:ascii="Arial" w:hAnsi="Arial" w:cs="Arial"/>
          <w:b/>
        </w:rPr>
        <w:tab/>
      </w:r>
      <w:r w:rsidR="008E5B47" w:rsidRPr="008E5B47">
        <w:rPr>
          <w:rFonts w:ascii="Arial" w:hAnsi="Arial" w:cs="Arial"/>
          <w:b/>
        </w:rPr>
        <w:tab/>
      </w:r>
      <w:r w:rsidR="008E5B47" w:rsidRPr="008E5B47">
        <w:rPr>
          <w:rFonts w:ascii="Arial" w:hAnsi="Arial" w:cs="Arial"/>
          <w:b/>
        </w:rPr>
        <w:tab/>
      </w:r>
      <w:r w:rsidR="00FD5CDA" w:rsidRPr="00FD5CDA">
        <w:rPr>
          <w:rFonts w:ascii="Arial" w:eastAsia="Times New Roman" w:hAnsi="Arial" w:cs="Arial"/>
          <w:color w:val="000000"/>
          <w:szCs w:val="20"/>
          <w:lang w:eastAsia="de-DE"/>
        </w:rPr>
        <w:t>Dipl.-Volksw. Claudia Matthiesen</w:t>
      </w:r>
    </w:p>
    <w:p w:rsidR="00FD5CDA" w:rsidRDefault="008E5B47" w:rsidP="00FD5CDA">
      <w:pPr>
        <w:pStyle w:val="KeinLeerraum"/>
        <w:keepNext/>
        <w:keepLines/>
        <w:rPr>
          <w:rFonts w:ascii="Arial" w:hAnsi="Arial" w:cs="Arial"/>
        </w:rPr>
      </w:pPr>
      <w:r w:rsidRPr="008E5B47">
        <w:rPr>
          <w:rFonts w:ascii="Arial" w:hAnsi="Arial" w:cs="Arial"/>
          <w:b/>
        </w:rPr>
        <w:t>Veranstaltungsort:</w:t>
      </w:r>
      <w:r w:rsidR="00FD5CDA">
        <w:rPr>
          <w:rFonts w:ascii="Arial" w:hAnsi="Arial" w:cs="Arial"/>
          <w:b/>
        </w:rPr>
        <w:tab/>
      </w:r>
      <w:r w:rsidR="00FD5CDA">
        <w:rPr>
          <w:rFonts w:ascii="Arial" w:hAnsi="Arial" w:cs="Arial"/>
          <w:b/>
        </w:rPr>
        <w:tab/>
      </w:r>
      <w:r w:rsidR="00FD5CDA">
        <w:rPr>
          <w:rFonts w:ascii="Arial" w:hAnsi="Arial" w:cs="Arial"/>
        </w:rPr>
        <w:t xml:space="preserve">IHK-Geschäftsstelle Cuxhaven </w:t>
      </w:r>
    </w:p>
    <w:p w:rsidR="008E5B47" w:rsidRPr="008E5B47" w:rsidRDefault="00FD5CDA" w:rsidP="00FD5CDA">
      <w:pPr>
        <w:pStyle w:val="KeinLeerraum"/>
        <w:keepNext/>
        <w:keepLines/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</w:rPr>
        <w:t>Altenwalder Chaussee 7, 27474 Cuxhaven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E5B47" w:rsidRPr="008E5B47" w:rsidRDefault="008E5B47" w:rsidP="00B103E1">
      <w:pPr>
        <w:pStyle w:val="KeinLeerraum"/>
        <w:keepNext/>
        <w:keepLines/>
        <w:spacing w:line="360" w:lineRule="auto"/>
        <w:rPr>
          <w:rFonts w:ascii="Arial" w:hAnsi="Arial" w:cs="Arial"/>
          <w:b/>
        </w:rPr>
      </w:pPr>
      <w:r w:rsidRPr="008E5B47">
        <w:rPr>
          <w:rFonts w:ascii="Arial" w:hAnsi="Arial" w:cs="Arial"/>
          <w:b/>
        </w:rPr>
        <w:t>Anmeldeschluss:</w:t>
      </w:r>
      <w:r w:rsidR="00FD5CDA">
        <w:rPr>
          <w:rFonts w:ascii="Arial" w:hAnsi="Arial" w:cs="Arial"/>
          <w:b/>
        </w:rPr>
        <w:tab/>
      </w:r>
      <w:r w:rsidR="00FD5CDA">
        <w:rPr>
          <w:rFonts w:ascii="Arial" w:hAnsi="Arial" w:cs="Arial"/>
          <w:b/>
        </w:rPr>
        <w:tab/>
      </w:r>
      <w:r w:rsidR="00562D5B">
        <w:rPr>
          <w:rFonts w:ascii="Arial" w:hAnsi="Arial" w:cs="Arial"/>
        </w:rPr>
        <w:t>31.Oktober 2018</w:t>
      </w:r>
    </w:p>
    <w:p w:rsidR="008E5B47" w:rsidRPr="008E5B47" w:rsidRDefault="00EC32F9" w:rsidP="00B103E1">
      <w:pPr>
        <w:pStyle w:val="KeinLeerraum"/>
        <w:keepNext/>
        <w:keepLines/>
        <w:spacing w:line="360" w:lineRule="auto"/>
        <w:rPr>
          <w:rFonts w:ascii="Arial" w:hAnsi="Arial" w:cs="Arial"/>
          <w:b/>
        </w:rPr>
      </w:pPr>
      <w:r w:rsidRPr="008E5B4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EA37D8" wp14:editId="116CFF03">
                <wp:simplePos x="0" y="0"/>
                <wp:positionH relativeFrom="column">
                  <wp:posOffset>3809</wp:posOffset>
                </wp:positionH>
                <wp:positionV relativeFrom="paragraph">
                  <wp:posOffset>241300</wp:posOffset>
                </wp:positionV>
                <wp:extent cx="6105525" cy="143510"/>
                <wp:effectExtent l="0" t="0" r="28575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3510"/>
                        </a:xfrm>
                        <a:prstGeom prst="rect">
                          <a:avLst/>
                        </a:prstGeom>
                        <a:solidFill>
                          <a:srgbClr val="0D4884"/>
                        </a:solidFill>
                        <a:ln>
                          <a:solidFill>
                            <a:srgbClr val="0D48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597A6" id="Rechteck 2" o:spid="_x0000_s1026" style="position:absolute;margin-left:.3pt;margin-top:19pt;width:480.75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" fillcolor="#0d4884" strokecolor="#0d4884" strokeweight="2pt"/>
            </w:pict>
          </mc:Fallback>
        </mc:AlternateContent>
      </w:r>
      <w:r w:rsidR="008E5B47" w:rsidRPr="008E5B47">
        <w:rPr>
          <w:rFonts w:ascii="Arial" w:hAnsi="Arial" w:cs="Arial"/>
          <w:b/>
        </w:rPr>
        <w:t>Kennnummer:</w:t>
      </w:r>
      <w:r w:rsidR="008E5B47" w:rsidRPr="008E5B47">
        <w:rPr>
          <w:rFonts w:ascii="Arial" w:hAnsi="Arial" w:cs="Arial"/>
          <w:b/>
        </w:rPr>
        <w:tab/>
      </w:r>
      <w:r w:rsidR="008E5B47" w:rsidRPr="008E5B47">
        <w:rPr>
          <w:rFonts w:ascii="Arial" w:hAnsi="Arial" w:cs="Arial"/>
          <w:b/>
        </w:rPr>
        <w:tab/>
      </w:r>
      <w:r w:rsidR="00D54951" w:rsidRPr="00D54951">
        <w:rPr>
          <w:rFonts w:ascii="Arial" w:eastAsia="Times New Roman" w:hAnsi="Arial" w:cs="Arial"/>
          <w:bCs/>
          <w:color w:val="000000"/>
          <w:szCs w:val="20"/>
          <w:lang w:eastAsia="de-DE"/>
        </w:rPr>
        <w:t>18112112</w:t>
      </w:r>
      <w:r w:rsidR="008E5B47" w:rsidRPr="00D54951">
        <w:rPr>
          <w:rFonts w:ascii="Arial" w:hAnsi="Arial" w:cs="Arial"/>
          <w:sz w:val="24"/>
        </w:rPr>
        <w:tab/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b/>
        </w:rPr>
      </w:pPr>
    </w:p>
    <w:p w:rsidR="008E5B47" w:rsidRPr="008E5B47" w:rsidRDefault="008E5B47" w:rsidP="00B103E1">
      <w:pPr>
        <w:pStyle w:val="KeinLeerraum"/>
        <w:keepNext/>
        <w:keepLines/>
        <w:spacing w:line="276" w:lineRule="auto"/>
        <w:rPr>
          <w:rFonts w:ascii="Arial" w:hAnsi="Arial" w:cs="Arial"/>
          <w:b/>
        </w:rPr>
      </w:pPr>
    </w:p>
    <w:p w:rsidR="008E5B47" w:rsidRPr="00B103E1" w:rsidRDefault="008E5B47" w:rsidP="00B103E1">
      <w:pPr>
        <w:pStyle w:val="KeinLeerraum"/>
        <w:keepNext/>
        <w:keepLines/>
        <w:rPr>
          <w:rFonts w:ascii="Arial" w:hAnsi="Arial" w:cs="Arial"/>
          <w:color w:val="0D4884"/>
          <w:spacing w:val="12"/>
        </w:rPr>
      </w:pPr>
      <w:r w:rsidRPr="00B103E1">
        <w:rPr>
          <w:rFonts w:ascii="Arial" w:hAnsi="Arial" w:cs="Arial"/>
          <w:b/>
          <w:color w:val="0D4884"/>
          <w:spacing w:val="12"/>
        </w:rPr>
        <w:t>Teilnehmerfragebogen</w:t>
      </w:r>
      <w:r w:rsidRPr="00B103E1">
        <w:rPr>
          <w:rFonts w:ascii="Arial" w:hAnsi="Arial" w:cs="Arial"/>
          <w:color w:val="0D4884"/>
          <w:spacing w:val="12"/>
        </w:rPr>
        <w:t>: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4961"/>
      </w:tblGrid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Anrede</w:t>
            </w:r>
          </w:p>
        </w:tc>
        <w:tc>
          <w:tcPr>
            <w:tcW w:w="4961" w:type="dxa"/>
            <w:vAlign w:val="center"/>
          </w:tcPr>
          <w:p w:rsidR="008E5B47" w:rsidRPr="00D54951" w:rsidRDefault="00D54951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18"/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bookmarkStart w:id="1" w:name="_GoBack"/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bookmarkEnd w:id="1"/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Vorname</w:t>
            </w:r>
          </w:p>
        </w:tc>
        <w:bookmarkStart w:id="2" w:name="Text15"/>
        <w:tc>
          <w:tcPr>
            <w:tcW w:w="4961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D54951">
              <w:rPr>
                <w:rFonts w:ascii="Arial" w:hAnsi="Arial" w:cs="Arial"/>
                <w:szCs w:val="20"/>
              </w:rPr>
              <w:t xml:space="preserve">                     </w:t>
            </w:r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Nachname</w:t>
            </w:r>
          </w:p>
        </w:tc>
        <w:bookmarkStart w:id="3" w:name="Text2"/>
        <w:tc>
          <w:tcPr>
            <w:tcW w:w="4961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Geburtsdatum</w:t>
            </w:r>
          </w:p>
        </w:tc>
        <w:bookmarkStart w:id="4" w:name="Text14"/>
        <w:tc>
          <w:tcPr>
            <w:tcW w:w="4961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Straße /Hausnr.</w:t>
            </w:r>
          </w:p>
        </w:tc>
        <w:bookmarkStart w:id="5" w:name="Text3"/>
        <w:tc>
          <w:tcPr>
            <w:tcW w:w="4961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PLZ, Ort</w:t>
            </w:r>
          </w:p>
        </w:tc>
        <w:bookmarkStart w:id="6" w:name="Text4"/>
        <w:tc>
          <w:tcPr>
            <w:tcW w:w="4961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6"/>
            <w:r w:rsidRPr="00D54951">
              <w:rPr>
                <w:rFonts w:ascii="Arial" w:hAnsi="Arial" w:cs="Arial"/>
                <w:szCs w:val="20"/>
              </w:rPr>
              <w:t xml:space="preserve">  </w:t>
            </w:r>
            <w:r w:rsid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="00D54951">
              <w:rPr>
                <w:rFonts w:ascii="Arial" w:hAnsi="Arial" w:cs="Arial"/>
                <w:szCs w:val="20"/>
              </w:rPr>
            </w:r>
            <w:r w:rsidR="00D54951">
              <w:rPr>
                <w:rFonts w:ascii="Arial" w:hAnsi="Arial" w:cs="Arial"/>
                <w:szCs w:val="20"/>
              </w:rPr>
              <w:fldChar w:fldCharType="separate"/>
            </w:r>
            <w:r w:rsidR="00D54951">
              <w:rPr>
                <w:rFonts w:ascii="Arial" w:hAnsi="Arial" w:cs="Arial"/>
                <w:noProof/>
                <w:szCs w:val="20"/>
              </w:rPr>
              <w:t> </w:t>
            </w:r>
            <w:r w:rsidR="00D54951">
              <w:rPr>
                <w:rFonts w:ascii="Arial" w:hAnsi="Arial" w:cs="Arial"/>
                <w:noProof/>
                <w:szCs w:val="20"/>
              </w:rPr>
              <w:t> </w:t>
            </w:r>
            <w:r w:rsidR="00D54951">
              <w:rPr>
                <w:rFonts w:ascii="Arial" w:hAnsi="Arial" w:cs="Arial"/>
                <w:noProof/>
                <w:szCs w:val="20"/>
              </w:rPr>
              <w:t> </w:t>
            </w:r>
            <w:r w:rsidR="00D54951">
              <w:rPr>
                <w:rFonts w:ascii="Arial" w:hAnsi="Arial" w:cs="Arial"/>
                <w:noProof/>
                <w:szCs w:val="20"/>
              </w:rPr>
              <w:t> </w:t>
            </w:r>
            <w:r w:rsidR="00D54951">
              <w:rPr>
                <w:rFonts w:ascii="Arial" w:hAnsi="Arial" w:cs="Arial"/>
                <w:noProof/>
                <w:szCs w:val="20"/>
              </w:rPr>
              <w:t> </w:t>
            </w:r>
            <w:r w:rsidR="00D54951"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t>Telefon</w:t>
            </w:r>
          </w:p>
        </w:tc>
        <w:bookmarkStart w:id="8" w:name="Text6"/>
        <w:tc>
          <w:tcPr>
            <w:tcW w:w="4961" w:type="dxa"/>
            <w:vAlign w:val="center"/>
          </w:tcPr>
          <w:p w:rsidR="008E5B47" w:rsidRPr="00D54951" w:rsidRDefault="008E5B47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 w:rsidRPr="00D5495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D5495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4951">
              <w:rPr>
                <w:rFonts w:ascii="Arial" w:hAnsi="Arial" w:cs="Arial"/>
                <w:szCs w:val="20"/>
              </w:rPr>
            </w:r>
            <w:r w:rsidRPr="00D54951">
              <w:rPr>
                <w:rFonts w:ascii="Arial" w:hAnsi="Arial" w:cs="Arial"/>
                <w:szCs w:val="20"/>
              </w:rPr>
              <w:fldChar w:fldCharType="separate"/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noProof/>
                <w:szCs w:val="20"/>
              </w:rPr>
              <w:t> </w:t>
            </w:r>
            <w:r w:rsidRPr="00D54951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8E5B47" w:rsidRPr="008E5B47" w:rsidTr="00FD7B67">
        <w:trPr>
          <w:cantSplit/>
          <w:trHeight w:hRule="exact" w:val="340"/>
        </w:trPr>
        <w:tc>
          <w:tcPr>
            <w:tcW w:w="2444" w:type="dxa"/>
            <w:vAlign w:val="center"/>
          </w:tcPr>
          <w:p w:rsidR="008E5B47" w:rsidRPr="008E5B47" w:rsidRDefault="008E5B47" w:rsidP="00FD7B67">
            <w:pPr>
              <w:pStyle w:val="KeinLeerraum"/>
              <w:keepNext/>
              <w:keepLines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t>E-Mail</w:t>
            </w:r>
            <w:r w:rsidRPr="008E5B47">
              <w:rPr>
                <w:rFonts w:ascii="Arial" w:hAnsi="Arial" w:cs="Arial"/>
                <w:sz w:val="14"/>
                <w:szCs w:val="20"/>
              </w:rPr>
              <w:t xml:space="preserve"> (für Eingangsbestätigung)</w:t>
            </w:r>
          </w:p>
        </w:tc>
        <w:tc>
          <w:tcPr>
            <w:tcW w:w="4961" w:type="dxa"/>
            <w:vAlign w:val="center"/>
          </w:tcPr>
          <w:p w:rsidR="008E5B47" w:rsidRPr="00D54951" w:rsidRDefault="00624258" w:rsidP="00FD7B67">
            <w:pPr>
              <w:pStyle w:val="KeinLeerraum"/>
              <w:keepNext/>
              <w:keepLine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</w:tbl>
    <w:p w:rsidR="008E5B47" w:rsidRPr="008E5B47" w:rsidRDefault="00EC32F9" w:rsidP="00B103E1">
      <w:pPr>
        <w:pStyle w:val="KeinLeerraum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8E5B47" w:rsidRPr="00D54951" w:rsidRDefault="008E5B47" w:rsidP="00B103E1">
      <w:pPr>
        <w:pStyle w:val="KeinLeerraum"/>
        <w:keepNext/>
        <w:keepLines/>
        <w:rPr>
          <w:rFonts w:ascii="Arial" w:hAnsi="Arial" w:cs="Arial"/>
        </w:rPr>
      </w:pPr>
      <w:r w:rsidRPr="00D54951">
        <w:rPr>
          <w:rFonts w:ascii="Arial" w:hAnsi="Arial" w:cs="Arial"/>
        </w:rPr>
        <w:t>Um das Seminar besser auf seine Teilnehmer auszurichten, möchten wir Sie um ein paar persönliche Angaben bitten: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</w:p>
    <w:tbl>
      <w:tblPr>
        <w:tblStyle w:val="Tabellenraster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E5B47" w:rsidRPr="008E5B47" w:rsidTr="00EC32F9">
        <w:trPr>
          <w:cantSplit/>
          <w:trHeight w:hRule="exact" w:val="340"/>
        </w:trPr>
        <w:tc>
          <w:tcPr>
            <w:tcW w:w="2552" w:type="dxa"/>
            <w:vAlign w:val="center"/>
          </w:tcPr>
          <w:p w:rsidR="008E5B47" w:rsidRPr="00D54951" w:rsidRDefault="008E5B47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Herkunftsland</w:t>
            </w:r>
          </w:p>
        </w:tc>
        <w:bookmarkStart w:id="10" w:name="Text9"/>
        <w:tc>
          <w:tcPr>
            <w:tcW w:w="7087" w:type="dxa"/>
            <w:vAlign w:val="center"/>
          </w:tcPr>
          <w:p w:rsidR="008E5B47" w:rsidRPr="008E5B47" w:rsidRDefault="008E5B47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47">
              <w:rPr>
                <w:rFonts w:ascii="Arial" w:hAnsi="Arial" w:cs="Arial"/>
                <w:sz w:val="20"/>
                <w:szCs w:val="20"/>
              </w:rPr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E5B47" w:rsidRPr="008E5B47" w:rsidTr="00EC32F9">
        <w:trPr>
          <w:cantSplit/>
          <w:trHeight w:hRule="exact" w:val="340"/>
        </w:trPr>
        <w:tc>
          <w:tcPr>
            <w:tcW w:w="2552" w:type="dxa"/>
            <w:vAlign w:val="center"/>
          </w:tcPr>
          <w:p w:rsidR="008E5B47" w:rsidRPr="00D54951" w:rsidRDefault="008E5B47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Muttersprache</w:t>
            </w:r>
          </w:p>
        </w:tc>
        <w:bookmarkStart w:id="11" w:name="Text10"/>
        <w:tc>
          <w:tcPr>
            <w:tcW w:w="7087" w:type="dxa"/>
            <w:vAlign w:val="center"/>
          </w:tcPr>
          <w:p w:rsidR="008E5B47" w:rsidRPr="008E5B47" w:rsidRDefault="008E5B47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47">
              <w:rPr>
                <w:rFonts w:ascii="Arial" w:hAnsi="Arial" w:cs="Arial"/>
                <w:sz w:val="20"/>
                <w:szCs w:val="20"/>
              </w:rPr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E5B47" w:rsidRPr="008E5B47" w:rsidTr="00EC32F9">
        <w:trPr>
          <w:cantSplit/>
          <w:trHeight w:hRule="exact" w:val="340"/>
        </w:trPr>
        <w:tc>
          <w:tcPr>
            <w:tcW w:w="2552" w:type="dxa"/>
            <w:vAlign w:val="center"/>
          </w:tcPr>
          <w:p w:rsidR="008E5B47" w:rsidRPr="00D54951" w:rsidRDefault="008E5B47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deutsches Sprachniveau</w:t>
            </w:r>
          </w:p>
        </w:tc>
        <w:tc>
          <w:tcPr>
            <w:tcW w:w="7087" w:type="dxa"/>
            <w:vAlign w:val="center"/>
          </w:tcPr>
          <w:p w:rsidR="008E5B47" w:rsidRPr="008E5B47" w:rsidRDefault="008E5B47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E5B47">
              <w:rPr>
                <w:rFonts w:ascii="Arial" w:hAnsi="Arial" w:cs="Arial"/>
                <w:sz w:val="20"/>
                <w:szCs w:val="20"/>
              </w:rPr>
              <w:t xml:space="preserve"> A2</w:t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E5B47">
              <w:rPr>
                <w:rFonts w:ascii="Arial" w:hAnsi="Arial" w:cs="Arial"/>
                <w:sz w:val="20"/>
                <w:szCs w:val="20"/>
              </w:rPr>
              <w:t xml:space="preserve"> B1</w:t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E5B47">
              <w:rPr>
                <w:rFonts w:ascii="Arial" w:hAnsi="Arial" w:cs="Arial"/>
                <w:sz w:val="20"/>
                <w:szCs w:val="20"/>
              </w:rPr>
              <w:t xml:space="preserve"> B2</w:t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8E5B47">
              <w:rPr>
                <w:rFonts w:ascii="Arial" w:hAnsi="Arial" w:cs="Arial"/>
                <w:sz w:val="20"/>
                <w:szCs w:val="20"/>
              </w:rPr>
              <w:t xml:space="preserve">  C1</w:t>
            </w:r>
          </w:p>
        </w:tc>
      </w:tr>
      <w:tr w:rsidR="008E5B47" w:rsidRPr="008E5B47" w:rsidTr="00EC32F9">
        <w:trPr>
          <w:cantSplit/>
          <w:trHeight w:hRule="exact" w:val="340"/>
        </w:trPr>
        <w:tc>
          <w:tcPr>
            <w:tcW w:w="2552" w:type="dxa"/>
            <w:vAlign w:val="center"/>
          </w:tcPr>
          <w:p w:rsidR="008E5B47" w:rsidRPr="00D54951" w:rsidRDefault="008E5B47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derzeitige Tätigkeit</w:t>
            </w:r>
          </w:p>
        </w:tc>
        <w:tc>
          <w:tcPr>
            <w:tcW w:w="7087" w:type="dxa"/>
            <w:vAlign w:val="center"/>
          </w:tcPr>
          <w:p w:rsidR="008E5B47" w:rsidRPr="008E5B47" w:rsidRDefault="008E5B47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8E5B47">
              <w:rPr>
                <w:rFonts w:ascii="Arial" w:hAnsi="Arial" w:cs="Arial"/>
                <w:sz w:val="20"/>
                <w:szCs w:val="20"/>
              </w:rPr>
              <w:t xml:space="preserve"> EQ </w:t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8E5B47">
              <w:rPr>
                <w:rFonts w:ascii="Arial" w:hAnsi="Arial" w:cs="Arial"/>
                <w:sz w:val="20"/>
                <w:szCs w:val="20"/>
              </w:rPr>
              <w:t xml:space="preserve"> Ausbildung</w:t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8E5B47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Pr="008E5B47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3E77">
              <w:rPr>
                <w:rFonts w:ascii="Arial" w:hAnsi="Arial" w:cs="Arial"/>
                <w:sz w:val="20"/>
                <w:szCs w:val="20"/>
              </w:rPr>
            </w:r>
            <w:r w:rsidR="00EE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8E5B4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Text13"/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47">
              <w:rPr>
                <w:rFonts w:ascii="Arial" w:hAnsi="Arial" w:cs="Arial"/>
                <w:sz w:val="20"/>
                <w:szCs w:val="20"/>
              </w:rPr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E5B47" w:rsidRPr="008E5B47" w:rsidTr="00EC32F9">
        <w:trPr>
          <w:cantSplit/>
          <w:trHeight w:hRule="exact" w:val="340"/>
        </w:trPr>
        <w:tc>
          <w:tcPr>
            <w:tcW w:w="2552" w:type="dxa"/>
            <w:vAlign w:val="center"/>
          </w:tcPr>
          <w:p w:rsidR="008E5B47" w:rsidRPr="00D54951" w:rsidRDefault="008E5B47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Berufsbezeichnung</w:t>
            </w:r>
          </w:p>
        </w:tc>
        <w:bookmarkStart w:id="21" w:name="Text11"/>
        <w:tc>
          <w:tcPr>
            <w:tcW w:w="7087" w:type="dxa"/>
            <w:vAlign w:val="center"/>
          </w:tcPr>
          <w:p w:rsidR="008E5B47" w:rsidRPr="008E5B47" w:rsidRDefault="008E5B47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47">
              <w:rPr>
                <w:rFonts w:ascii="Arial" w:hAnsi="Arial" w:cs="Arial"/>
                <w:sz w:val="20"/>
                <w:szCs w:val="20"/>
              </w:rPr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E5B47" w:rsidRPr="008E5B47" w:rsidTr="00EC32F9">
        <w:trPr>
          <w:cantSplit/>
          <w:trHeight w:hRule="exact" w:val="340"/>
        </w:trPr>
        <w:tc>
          <w:tcPr>
            <w:tcW w:w="2552" w:type="dxa"/>
            <w:vAlign w:val="center"/>
          </w:tcPr>
          <w:p w:rsidR="008E5B47" w:rsidRPr="00D54951" w:rsidRDefault="00142EAB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Arbeitgeber</w:t>
            </w:r>
          </w:p>
        </w:tc>
        <w:tc>
          <w:tcPr>
            <w:tcW w:w="7087" w:type="dxa"/>
            <w:vAlign w:val="center"/>
          </w:tcPr>
          <w:p w:rsidR="008E5B47" w:rsidRPr="008E5B47" w:rsidRDefault="00142EAB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E5B47" w:rsidRPr="008E5B47" w:rsidTr="00EC32F9">
        <w:trPr>
          <w:cantSplit/>
          <w:trHeight w:hRule="exact" w:val="624"/>
        </w:trPr>
        <w:tc>
          <w:tcPr>
            <w:tcW w:w="2552" w:type="dxa"/>
          </w:tcPr>
          <w:p w:rsidR="008E5B47" w:rsidRPr="00D54951" w:rsidRDefault="00645E2D" w:rsidP="00B103E1">
            <w:pPr>
              <w:pStyle w:val="KeinLeerraum"/>
              <w:keepNext/>
              <w:keepLines/>
              <w:ind w:left="-108"/>
              <w:rPr>
                <w:rFonts w:ascii="Arial" w:hAnsi="Arial" w:cs="Arial"/>
              </w:rPr>
            </w:pPr>
            <w:r w:rsidRPr="00D54951">
              <w:rPr>
                <w:rFonts w:ascii="Arial" w:hAnsi="Arial" w:cs="Arial"/>
              </w:rPr>
              <w:t>Anmerkung</w:t>
            </w:r>
          </w:p>
        </w:tc>
        <w:bookmarkStart w:id="23" w:name="Text12"/>
        <w:tc>
          <w:tcPr>
            <w:tcW w:w="7087" w:type="dxa"/>
          </w:tcPr>
          <w:p w:rsidR="008E5B47" w:rsidRPr="008E5B47" w:rsidRDefault="008E5B47" w:rsidP="00B103E1">
            <w:pPr>
              <w:pStyle w:val="KeinLeerraum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E5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E5B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47">
              <w:rPr>
                <w:rFonts w:ascii="Arial" w:hAnsi="Arial" w:cs="Arial"/>
                <w:sz w:val="20"/>
                <w:szCs w:val="20"/>
              </w:rPr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5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sz w:val="18"/>
        </w:rPr>
      </w:pPr>
      <w:r w:rsidRPr="008E5B47">
        <w:rPr>
          <w:rFonts w:ascii="Arial" w:hAnsi="Arial" w:cs="Arial"/>
          <w:sz w:val="18"/>
        </w:rPr>
        <w:t>Bitte informieren Sie uns schriftlich, wenn Sie trotz Anmeldung nicht am Seminar teilnehmen können.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sz w:val="18"/>
        </w:rPr>
      </w:pPr>
    </w:p>
    <w:p w:rsidR="008E5B47" w:rsidRPr="008E5B47" w:rsidRDefault="00142EAB" w:rsidP="00B103E1">
      <w:pPr>
        <w:pStyle w:val="KeinLeerraum"/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226060</wp:posOffset>
                </wp:positionV>
                <wp:extent cx="2200275" cy="704850"/>
                <wp:effectExtent l="19050" t="1905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D488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51" w:rsidRDefault="00142EAB" w:rsidP="00FD5CDA">
                            <w:pPr>
                              <w:pStyle w:val="KeinLeerraum"/>
                              <w:spacing w:line="276" w:lineRule="auto"/>
                              <w:ind w:right="-194"/>
                              <w:rPr>
                                <w:rFonts w:ascii="Arial" w:hAnsi="Arial" w:cs="Arial"/>
                              </w:rPr>
                            </w:pPr>
                            <w:r w:rsidRPr="00FD5CDA">
                              <w:rPr>
                                <w:rFonts w:ascii="Arial" w:hAnsi="Arial" w:cs="Arial"/>
                              </w:rPr>
                              <w:t xml:space="preserve">Anmeldung </w:t>
                            </w:r>
                            <w:r w:rsidR="00FD5CDA" w:rsidRPr="00FD5CDA">
                              <w:rPr>
                                <w:rFonts w:ascii="Arial" w:hAnsi="Arial" w:cs="Arial"/>
                              </w:rPr>
                              <w:t xml:space="preserve">bitte </w:t>
                            </w:r>
                            <w:r w:rsidRPr="00FD5CDA">
                              <w:rPr>
                                <w:rFonts w:ascii="Arial" w:hAnsi="Arial" w:cs="Arial"/>
                              </w:rPr>
                              <w:t xml:space="preserve">an folgende </w:t>
                            </w:r>
                          </w:p>
                          <w:p w:rsidR="00142EAB" w:rsidRPr="00FD5CDA" w:rsidRDefault="00142EAB" w:rsidP="00FD5CDA">
                            <w:pPr>
                              <w:pStyle w:val="KeinLeerraum"/>
                              <w:spacing w:line="276" w:lineRule="auto"/>
                              <w:ind w:right="-194"/>
                              <w:rPr>
                                <w:rFonts w:ascii="Arial" w:hAnsi="Arial" w:cs="Arial"/>
                              </w:rPr>
                            </w:pPr>
                            <w:r w:rsidRPr="00FD5CDA">
                              <w:rPr>
                                <w:rFonts w:ascii="Arial" w:hAnsi="Arial" w:cs="Arial"/>
                              </w:rPr>
                              <w:t xml:space="preserve">E-Mail-Adresse schicken:    </w:t>
                            </w:r>
                          </w:p>
                          <w:p w:rsidR="00142EAB" w:rsidRPr="00FD5CDA" w:rsidRDefault="00142EAB" w:rsidP="00FD5CDA">
                            <w:pPr>
                              <w:pStyle w:val="KeinLeerraum"/>
                              <w:spacing w:line="276" w:lineRule="auto"/>
                              <w:ind w:right="-19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5CDA">
                              <w:rPr>
                                <w:rFonts w:ascii="Arial" w:hAnsi="Arial" w:cs="Arial"/>
                                <w:b/>
                              </w:rPr>
                              <w:t>bildung@stade.ihk.de</w:t>
                            </w:r>
                          </w:p>
                          <w:p w:rsidR="00142EAB" w:rsidRDefault="00142EAB" w:rsidP="00FD5CDA">
                            <w:pPr>
                              <w:ind w:right="-19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07.8pt;margin-top:17.8pt;width:173.2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" fillcolor="white [3201]" strokecolor="#0d4884" strokeweight="2.25pt">
                <v:textbox>
                  <w:txbxContent>
                    <w:p w:rsidR="00D54951" w:rsidRDefault="00142EAB" w:rsidP="00FD5CDA">
                      <w:pPr>
                        <w:pStyle w:val="KeinLeerraum"/>
                        <w:spacing w:line="276" w:lineRule="auto"/>
                        <w:ind w:right="-194"/>
                        <w:rPr>
                          <w:rFonts w:ascii="Arial" w:hAnsi="Arial" w:cs="Arial"/>
                        </w:rPr>
                      </w:pPr>
                      <w:r w:rsidRPr="00FD5CDA">
                        <w:rPr>
                          <w:rFonts w:ascii="Arial" w:hAnsi="Arial" w:cs="Arial"/>
                        </w:rPr>
                        <w:t xml:space="preserve">Anmeldung </w:t>
                      </w:r>
                      <w:r w:rsidR="00FD5CDA" w:rsidRPr="00FD5CDA">
                        <w:rPr>
                          <w:rFonts w:ascii="Arial" w:hAnsi="Arial" w:cs="Arial"/>
                        </w:rPr>
                        <w:t xml:space="preserve">bitte </w:t>
                      </w:r>
                      <w:r w:rsidRPr="00FD5CDA">
                        <w:rPr>
                          <w:rFonts w:ascii="Arial" w:hAnsi="Arial" w:cs="Arial"/>
                        </w:rPr>
                        <w:t xml:space="preserve">an folgende </w:t>
                      </w:r>
                    </w:p>
                    <w:p w:rsidR="00142EAB" w:rsidRPr="00FD5CDA" w:rsidRDefault="00142EAB" w:rsidP="00FD5CDA">
                      <w:pPr>
                        <w:pStyle w:val="KeinLeerraum"/>
                        <w:spacing w:line="276" w:lineRule="auto"/>
                        <w:ind w:right="-194"/>
                        <w:rPr>
                          <w:rFonts w:ascii="Arial" w:hAnsi="Arial" w:cs="Arial"/>
                        </w:rPr>
                      </w:pPr>
                      <w:r w:rsidRPr="00FD5CDA">
                        <w:rPr>
                          <w:rFonts w:ascii="Arial" w:hAnsi="Arial" w:cs="Arial"/>
                        </w:rPr>
                        <w:t xml:space="preserve">E-Mail-Adresse schicken:    </w:t>
                      </w:r>
                    </w:p>
                    <w:p w:rsidR="00142EAB" w:rsidRPr="00FD5CDA" w:rsidRDefault="00142EAB" w:rsidP="00FD5CDA">
                      <w:pPr>
                        <w:pStyle w:val="KeinLeerraum"/>
                        <w:spacing w:line="276" w:lineRule="auto"/>
                        <w:ind w:right="-19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5CDA">
                        <w:rPr>
                          <w:rFonts w:ascii="Arial" w:hAnsi="Arial" w:cs="Arial"/>
                          <w:b/>
                        </w:rPr>
                        <w:t>bildung@stade.ihk.de</w:t>
                      </w:r>
                    </w:p>
                    <w:p w:rsidR="00142EAB" w:rsidRDefault="00142EAB" w:rsidP="00FD5CDA">
                      <w:pPr>
                        <w:ind w:right="-194"/>
                      </w:pPr>
                    </w:p>
                  </w:txbxContent>
                </v:textbox>
              </v:shape>
            </w:pict>
          </mc:Fallback>
        </mc:AlternateContent>
      </w:r>
      <w:r w:rsidR="008E5B47" w:rsidRPr="008E5B47">
        <w:rPr>
          <w:rFonts w:ascii="Arial" w:hAnsi="Arial" w:cs="Arial"/>
          <w:sz w:val="18"/>
        </w:rPr>
        <w:t>Mit der Unterschrift erkenne ich die Teilnahmebedingungen (</w:t>
      </w:r>
      <w:hyperlink r:id="rId7" w:history="1">
        <w:r w:rsidR="008E5B47" w:rsidRPr="008E5B47">
          <w:rPr>
            <w:rStyle w:val="Hyperlink"/>
            <w:rFonts w:ascii="Arial" w:hAnsi="Arial" w:cs="Arial"/>
            <w:sz w:val="18"/>
          </w:rPr>
          <w:t>www.stade.ihk24.de/agb</w:t>
        </w:r>
      </w:hyperlink>
      <w:r w:rsidR="008E5B47" w:rsidRPr="008E5B47">
        <w:rPr>
          <w:rFonts w:ascii="Arial" w:hAnsi="Arial" w:cs="Arial"/>
          <w:sz w:val="18"/>
        </w:rPr>
        <w:t xml:space="preserve">) der Industrie- und Handelskammer Stade für den Elbe-Weser-Raum an.  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sz w:val="18"/>
        </w:rPr>
      </w:pP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  <w:r w:rsidRPr="008E5B47">
        <w:rPr>
          <w:rFonts w:ascii="Arial" w:hAnsi="Arial" w:cs="Arial"/>
        </w:rPr>
        <w:t>______________________________________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sz w:val="14"/>
        </w:rPr>
      </w:pPr>
      <w:r w:rsidRPr="008E5B47">
        <w:rPr>
          <w:rFonts w:ascii="Arial" w:hAnsi="Arial" w:cs="Arial"/>
          <w:sz w:val="14"/>
        </w:rPr>
        <w:t>Ort, Datum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  <w:r w:rsidRPr="008E5B47">
        <w:rPr>
          <w:rFonts w:ascii="Arial" w:hAnsi="Arial" w:cs="Arial"/>
        </w:rPr>
        <w:t>______________________________________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sz w:val="14"/>
        </w:rPr>
      </w:pPr>
      <w:r w:rsidRPr="008E5B47">
        <w:rPr>
          <w:rFonts w:ascii="Arial" w:hAnsi="Arial" w:cs="Arial"/>
          <w:sz w:val="14"/>
        </w:rPr>
        <w:t>Unterschrift</w:t>
      </w: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  <w:sz w:val="14"/>
        </w:rPr>
      </w:pPr>
    </w:p>
    <w:p w:rsidR="008E5B47" w:rsidRPr="008E5B47" w:rsidRDefault="008E5B47" w:rsidP="00B103E1">
      <w:pPr>
        <w:pStyle w:val="KeinLeerraum"/>
        <w:keepNext/>
        <w:keepLines/>
        <w:rPr>
          <w:rFonts w:ascii="Arial" w:hAnsi="Arial" w:cs="Arial"/>
        </w:rPr>
      </w:pPr>
      <w:r w:rsidRPr="008E5B4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A5BDC" wp14:editId="01F2DA79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096000" cy="6477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B47" w:rsidRPr="008E5B47" w:rsidRDefault="008E5B47" w:rsidP="00EC32F9">
                            <w:pPr>
                              <w:pStyle w:val="KeinLeerraum"/>
                              <w:ind w:right="-298"/>
                              <w:jc w:val="center"/>
                              <w:rPr>
                                <w:b/>
                              </w:rPr>
                            </w:pPr>
                            <w:r w:rsidRPr="008E5B47">
                              <w:rPr>
                                <w:b/>
                              </w:rPr>
                              <w:t>Wir sind für Sie da:</w:t>
                            </w:r>
                          </w:p>
                          <w:p w:rsidR="008E5B47" w:rsidRPr="008E5B47" w:rsidRDefault="008E5B47" w:rsidP="00EC32F9">
                            <w:pPr>
                              <w:pStyle w:val="KeinLeerraum"/>
                              <w:shd w:val="clear" w:color="auto" w:fill="365F91" w:themeFill="accent1" w:themeFillShade="BF"/>
                              <w:ind w:right="-29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5B47">
                              <w:rPr>
                                <w:color w:val="FFFFFF" w:themeColor="background1"/>
                              </w:rPr>
                              <w:t xml:space="preserve">IHK ServiceCenter </w:t>
                            </w:r>
                            <w:r w:rsidRPr="008E5B47">
                              <w:rPr>
                                <w:color w:val="FFFFFF" w:themeColor="background1"/>
                              </w:rPr>
                              <w:sym w:font="Wingdings" w:char="F09F"/>
                            </w:r>
                            <w:r w:rsidRPr="008E5B47">
                              <w:rPr>
                                <w:color w:val="FFFFFF" w:themeColor="background1"/>
                              </w:rPr>
                              <w:t xml:space="preserve"> Tel.: 04141/524-188 </w:t>
                            </w:r>
                            <w:r w:rsidRPr="008E5B47">
                              <w:rPr>
                                <w:color w:val="FFFFFF" w:themeColor="background1"/>
                              </w:rPr>
                              <w:sym w:font="Wingdings" w:char="F09F"/>
                            </w:r>
                            <w:r w:rsidRPr="008E5B47">
                              <w:rPr>
                                <w:color w:val="FFFFFF" w:themeColor="background1"/>
                              </w:rPr>
                              <w:t xml:space="preserve"> Fax: 04141/524-112</w:t>
                            </w:r>
                          </w:p>
                          <w:p w:rsidR="008E5B47" w:rsidRPr="008E5B47" w:rsidRDefault="008E5B47" w:rsidP="00EC32F9">
                            <w:pPr>
                              <w:pStyle w:val="KeinLeerraum"/>
                              <w:ind w:right="-298"/>
                              <w:jc w:val="center"/>
                            </w:pPr>
                            <w:r w:rsidRPr="008E5B47">
                              <w:t xml:space="preserve">E-Mail: bildung@stade.ihk.de </w:t>
                            </w:r>
                            <w:r w:rsidRPr="008E5B47">
                              <w:sym w:font="Wingdings" w:char="F09F"/>
                            </w:r>
                            <w:r w:rsidRPr="008E5B47">
                              <w:t xml:space="preserve"> www.stade.ihk24.de</w:t>
                            </w:r>
                          </w:p>
                          <w:p w:rsidR="008E5B47" w:rsidRDefault="008E5B47" w:rsidP="00EC32F9">
                            <w:pPr>
                              <w:pStyle w:val="KeinLeerraum"/>
                              <w:ind w:right="-298"/>
                              <w:jc w:val="center"/>
                            </w:pPr>
                          </w:p>
                          <w:p w:rsidR="008E5B47" w:rsidRDefault="008E5B47" w:rsidP="00EC32F9">
                            <w:pPr>
                              <w:pStyle w:val="KeinLeerraum"/>
                              <w:ind w:right="-29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5BDC" id="Rechteck 3" o:spid="_x0000_s1027" style="position:absolute;margin-left:1.05pt;margin-top:1.9pt;width:480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" fillcolor="#365f91 [2404]" strokecolor="#243f60 [1604]" strokeweight="2pt">
                <v:textbox>
                  <w:txbxContent>
                    <w:p w:rsidR="008E5B47" w:rsidRPr="008E5B47" w:rsidRDefault="008E5B47" w:rsidP="00EC32F9">
                      <w:pPr>
                        <w:pStyle w:val="KeinLeerraum"/>
                        <w:ind w:right="-298"/>
                        <w:jc w:val="center"/>
                        <w:rPr>
                          <w:b/>
                        </w:rPr>
                      </w:pPr>
                      <w:r w:rsidRPr="008E5B47">
                        <w:rPr>
                          <w:b/>
                        </w:rPr>
                        <w:t>Wir sind für Sie da:</w:t>
                      </w:r>
                    </w:p>
                    <w:p w:rsidR="008E5B47" w:rsidRPr="008E5B47" w:rsidRDefault="008E5B47" w:rsidP="00EC32F9">
                      <w:pPr>
                        <w:pStyle w:val="KeinLeerraum"/>
                        <w:shd w:val="clear" w:color="auto" w:fill="365F91" w:themeFill="accent1" w:themeFillShade="BF"/>
                        <w:ind w:right="-298"/>
                        <w:jc w:val="center"/>
                        <w:rPr>
                          <w:color w:val="FFFFFF" w:themeColor="background1"/>
                        </w:rPr>
                      </w:pPr>
                      <w:r w:rsidRPr="008E5B47">
                        <w:rPr>
                          <w:color w:val="FFFFFF" w:themeColor="background1"/>
                        </w:rPr>
                        <w:t xml:space="preserve">IHK ServiceCenter </w:t>
                      </w:r>
                      <w:r w:rsidRPr="008E5B47">
                        <w:rPr>
                          <w:color w:val="FFFFFF" w:themeColor="background1"/>
                        </w:rPr>
                        <w:sym w:font="Wingdings" w:char="F09F"/>
                      </w:r>
                      <w:r w:rsidRPr="008E5B47">
                        <w:rPr>
                          <w:color w:val="FFFFFF" w:themeColor="background1"/>
                        </w:rPr>
                        <w:t xml:space="preserve"> Tel.: 04141/524-188 </w:t>
                      </w:r>
                      <w:r w:rsidRPr="008E5B47">
                        <w:rPr>
                          <w:color w:val="FFFFFF" w:themeColor="background1"/>
                        </w:rPr>
                        <w:sym w:font="Wingdings" w:char="F09F"/>
                      </w:r>
                      <w:r w:rsidRPr="008E5B47">
                        <w:rPr>
                          <w:color w:val="FFFFFF" w:themeColor="background1"/>
                        </w:rPr>
                        <w:t xml:space="preserve"> Fax: 04141/524-112</w:t>
                      </w:r>
                    </w:p>
                    <w:p w:rsidR="008E5B47" w:rsidRPr="008E5B47" w:rsidRDefault="008E5B47" w:rsidP="00EC32F9">
                      <w:pPr>
                        <w:pStyle w:val="KeinLeerraum"/>
                        <w:ind w:right="-298"/>
                        <w:jc w:val="center"/>
                      </w:pPr>
                      <w:r w:rsidRPr="008E5B47">
                        <w:t xml:space="preserve">E-Mail: bildung@stade.ihk.de </w:t>
                      </w:r>
                      <w:r w:rsidRPr="008E5B47">
                        <w:sym w:font="Wingdings" w:char="F09F"/>
                      </w:r>
                      <w:r w:rsidRPr="008E5B47">
                        <w:t xml:space="preserve"> www.stade.ihk24.de</w:t>
                      </w:r>
                    </w:p>
                    <w:p w:rsidR="008E5B47" w:rsidRDefault="008E5B47" w:rsidP="00EC32F9">
                      <w:pPr>
                        <w:pStyle w:val="KeinLeerraum"/>
                        <w:ind w:right="-298"/>
                        <w:jc w:val="center"/>
                      </w:pPr>
                    </w:p>
                    <w:p w:rsidR="008E5B47" w:rsidRDefault="008E5B47" w:rsidP="00EC32F9">
                      <w:pPr>
                        <w:pStyle w:val="KeinLeerraum"/>
                        <w:ind w:right="-29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2A88" w:rsidRPr="00977DDF" w:rsidRDefault="003F2A88" w:rsidP="00B103E1">
      <w:pPr>
        <w:keepNext/>
        <w:keepLines/>
        <w:rPr>
          <w:rFonts w:ascii="Arial" w:hAnsi="Arial" w:cs="Arial"/>
        </w:rPr>
      </w:pPr>
    </w:p>
    <w:sectPr w:rsidR="003F2A88" w:rsidRPr="00977DDF" w:rsidSect="00D31F8D">
      <w:pgSz w:w="11906" w:h="16838"/>
      <w:pgMar w:top="624" w:right="1134" w:bottom="737" w:left="1134" w:header="709" w:footer="113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47" w:rsidRDefault="008E5B47">
      <w:r>
        <w:separator/>
      </w:r>
    </w:p>
  </w:endnote>
  <w:endnote w:type="continuationSeparator" w:id="0">
    <w:p w:rsidR="008E5B47" w:rsidRDefault="008E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miSans Std ExtraBold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47" w:rsidRDefault="008E5B47">
      <w:r>
        <w:separator/>
      </w:r>
    </w:p>
  </w:footnote>
  <w:footnote w:type="continuationSeparator" w:id="0">
    <w:p w:rsidR="008E5B47" w:rsidRDefault="008E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6HlQHME6hEK5hFE/7to1plY94ZjhRzf3UdNBFsA/adMyr+BcmYWXlkYE0WcxlWNygjoTLzsyetDS+C8XnCbg==" w:salt="ZJtGGNJuVM7J4fJmrdMR+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7"/>
    <w:rsid w:val="000028E5"/>
    <w:rsid w:val="00004579"/>
    <w:rsid w:val="00004D92"/>
    <w:rsid w:val="000053D5"/>
    <w:rsid w:val="00005D47"/>
    <w:rsid w:val="00006B66"/>
    <w:rsid w:val="00010580"/>
    <w:rsid w:val="00012FE9"/>
    <w:rsid w:val="00021374"/>
    <w:rsid w:val="00023400"/>
    <w:rsid w:val="000251DA"/>
    <w:rsid w:val="00026082"/>
    <w:rsid w:val="00027F9D"/>
    <w:rsid w:val="00031307"/>
    <w:rsid w:val="00033965"/>
    <w:rsid w:val="00033D72"/>
    <w:rsid w:val="0003466A"/>
    <w:rsid w:val="00034C59"/>
    <w:rsid w:val="0003538C"/>
    <w:rsid w:val="00040C6B"/>
    <w:rsid w:val="00041B9E"/>
    <w:rsid w:val="000435CC"/>
    <w:rsid w:val="00043BF4"/>
    <w:rsid w:val="000453F7"/>
    <w:rsid w:val="00046C39"/>
    <w:rsid w:val="00047C19"/>
    <w:rsid w:val="00051912"/>
    <w:rsid w:val="000519B7"/>
    <w:rsid w:val="00051C05"/>
    <w:rsid w:val="00052461"/>
    <w:rsid w:val="00053375"/>
    <w:rsid w:val="000552CB"/>
    <w:rsid w:val="00056599"/>
    <w:rsid w:val="000565A2"/>
    <w:rsid w:val="0005696C"/>
    <w:rsid w:val="00060EBF"/>
    <w:rsid w:val="00061ED3"/>
    <w:rsid w:val="00062D2A"/>
    <w:rsid w:val="00071E84"/>
    <w:rsid w:val="000726D4"/>
    <w:rsid w:val="00072BB9"/>
    <w:rsid w:val="000730E4"/>
    <w:rsid w:val="000739F4"/>
    <w:rsid w:val="00076DBC"/>
    <w:rsid w:val="000803A4"/>
    <w:rsid w:val="000833AE"/>
    <w:rsid w:val="00084206"/>
    <w:rsid w:val="000846EB"/>
    <w:rsid w:val="00085363"/>
    <w:rsid w:val="000855E7"/>
    <w:rsid w:val="00087078"/>
    <w:rsid w:val="000918FB"/>
    <w:rsid w:val="000929DF"/>
    <w:rsid w:val="00092ADF"/>
    <w:rsid w:val="00092C92"/>
    <w:rsid w:val="000939E4"/>
    <w:rsid w:val="0009780D"/>
    <w:rsid w:val="000A0FAC"/>
    <w:rsid w:val="000A1597"/>
    <w:rsid w:val="000A3792"/>
    <w:rsid w:val="000A3BC1"/>
    <w:rsid w:val="000A5EFB"/>
    <w:rsid w:val="000A61BB"/>
    <w:rsid w:val="000A7816"/>
    <w:rsid w:val="000C200E"/>
    <w:rsid w:val="000C358F"/>
    <w:rsid w:val="000C42D4"/>
    <w:rsid w:val="000C48A5"/>
    <w:rsid w:val="000C5BFD"/>
    <w:rsid w:val="000C5FFF"/>
    <w:rsid w:val="000C644F"/>
    <w:rsid w:val="000D1B46"/>
    <w:rsid w:val="000D1E74"/>
    <w:rsid w:val="000D3556"/>
    <w:rsid w:val="000D3558"/>
    <w:rsid w:val="000D3602"/>
    <w:rsid w:val="000D379F"/>
    <w:rsid w:val="000D3A7A"/>
    <w:rsid w:val="000D51D8"/>
    <w:rsid w:val="000D5F17"/>
    <w:rsid w:val="000D7B52"/>
    <w:rsid w:val="000E07CD"/>
    <w:rsid w:val="000E0DA2"/>
    <w:rsid w:val="000E18B9"/>
    <w:rsid w:val="000E1933"/>
    <w:rsid w:val="000E2310"/>
    <w:rsid w:val="000E5BCA"/>
    <w:rsid w:val="000E6045"/>
    <w:rsid w:val="000F01CE"/>
    <w:rsid w:val="000F2F61"/>
    <w:rsid w:val="000F3161"/>
    <w:rsid w:val="000F36FD"/>
    <w:rsid w:val="001024F1"/>
    <w:rsid w:val="00102596"/>
    <w:rsid w:val="00102940"/>
    <w:rsid w:val="00102C9C"/>
    <w:rsid w:val="00102E2C"/>
    <w:rsid w:val="00103036"/>
    <w:rsid w:val="00103687"/>
    <w:rsid w:val="001038A3"/>
    <w:rsid w:val="00104632"/>
    <w:rsid w:val="00105019"/>
    <w:rsid w:val="00106BFD"/>
    <w:rsid w:val="00107309"/>
    <w:rsid w:val="0011149F"/>
    <w:rsid w:val="001125DF"/>
    <w:rsid w:val="00113042"/>
    <w:rsid w:val="00113B96"/>
    <w:rsid w:val="00114DD9"/>
    <w:rsid w:val="001170F3"/>
    <w:rsid w:val="00117296"/>
    <w:rsid w:val="00117340"/>
    <w:rsid w:val="00117B67"/>
    <w:rsid w:val="00120B21"/>
    <w:rsid w:val="00120B44"/>
    <w:rsid w:val="00120C9B"/>
    <w:rsid w:val="00124A98"/>
    <w:rsid w:val="00126942"/>
    <w:rsid w:val="00130AF1"/>
    <w:rsid w:val="0013318D"/>
    <w:rsid w:val="00134CE0"/>
    <w:rsid w:val="00134D85"/>
    <w:rsid w:val="00136901"/>
    <w:rsid w:val="001428FC"/>
    <w:rsid w:val="00142DCD"/>
    <w:rsid w:val="00142EAB"/>
    <w:rsid w:val="001505E5"/>
    <w:rsid w:val="0015312B"/>
    <w:rsid w:val="001540D4"/>
    <w:rsid w:val="001564D2"/>
    <w:rsid w:val="001568DC"/>
    <w:rsid w:val="00156AA1"/>
    <w:rsid w:val="00162F02"/>
    <w:rsid w:val="00163C68"/>
    <w:rsid w:val="00163D02"/>
    <w:rsid w:val="001647EF"/>
    <w:rsid w:val="0016551E"/>
    <w:rsid w:val="001656EE"/>
    <w:rsid w:val="001669E0"/>
    <w:rsid w:val="00171833"/>
    <w:rsid w:val="00171E51"/>
    <w:rsid w:val="00171FA9"/>
    <w:rsid w:val="00172C20"/>
    <w:rsid w:val="0017307E"/>
    <w:rsid w:val="001735BB"/>
    <w:rsid w:val="00173AEC"/>
    <w:rsid w:val="001750A4"/>
    <w:rsid w:val="00175665"/>
    <w:rsid w:val="0018191F"/>
    <w:rsid w:val="001820B5"/>
    <w:rsid w:val="00182968"/>
    <w:rsid w:val="00183456"/>
    <w:rsid w:val="00183E86"/>
    <w:rsid w:val="001872B1"/>
    <w:rsid w:val="00190D3A"/>
    <w:rsid w:val="001916A9"/>
    <w:rsid w:val="001922AA"/>
    <w:rsid w:val="00193E9C"/>
    <w:rsid w:val="001969C2"/>
    <w:rsid w:val="00197350"/>
    <w:rsid w:val="001A0BC2"/>
    <w:rsid w:val="001A1A94"/>
    <w:rsid w:val="001A4566"/>
    <w:rsid w:val="001A6A56"/>
    <w:rsid w:val="001A743C"/>
    <w:rsid w:val="001B09B6"/>
    <w:rsid w:val="001B37D6"/>
    <w:rsid w:val="001B4591"/>
    <w:rsid w:val="001B4E10"/>
    <w:rsid w:val="001B5ECF"/>
    <w:rsid w:val="001B6738"/>
    <w:rsid w:val="001C1406"/>
    <w:rsid w:val="001C3A0F"/>
    <w:rsid w:val="001C420E"/>
    <w:rsid w:val="001C4EB4"/>
    <w:rsid w:val="001C6F9C"/>
    <w:rsid w:val="001D0BEC"/>
    <w:rsid w:val="001D202B"/>
    <w:rsid w:val="001D2E15"/>
    <w:rsid w:val="001D55B3"/>
    <w:rsid w:val="001D6824"/>
    <w:rsid w:val="001D69C8"/>
    <w:rsid w:val="001E1499"/>
    <w:rsid w:val="001E2F47"/>
    <w:rsid w:val="001E3C3D"/>
    <w:rsid w:val="001E43C8"/>
    <w:rsid w:val="001E57AE"/>
    <w:rsid w:val="001E5E1F"/>
    <w:rsid w:val="001E63B3"/>
    <w:rsid w:val="001E65AB"/>
    <w:rsid w:val="001E69E7"/>
    <w:rsid w:val="001F0230"/>
    <w:rsid w:val="001F1437"/>
    <w:rsid w:val="001F53C4"/>
    <w:rsid w:val="001F7131"/>
    <w:rsid w:val="001F76E7"/>
    <w:rsid w:val="002014FD"/>
    <w:rsid w:val="0020194F"/>
    <w:rsid w:val="00202DE1"/>
    <w:rsid w:val="00204813"/>
    <w:rsid w:val="00204C03"/>
    <w:rsid w:val="00205306"/>
    <w:rsid w:val="002060AC"/>
    <w:rsid w:val="00210695"/>
    <w:rsid w:val="00212AAA"/>
    <w:rsid w:val="00212FB5"/>
    <w:rsid w:val="00214507"/>
    <w:rsid w:val="002147A1"/>
    <w:rsid w:val="00214B80"/>
    <w:rsid w:val="0022054A"/>
    <w:rsid w:val="0022098B"/>
    <w:rsid w:val="0022146D"/>
    <w:rsid w:val="00221A82"/>
    <w:rsid w:val="00221AD4"/>
    <w:rsid w:val="00223040"/>
    <w:rsid w:val="00225FB4"/>
    <w:rsid w:val="00227C96"/>
    <w:rsid w:val="002301E9"/>
    <w:rsid w:val="0023540B"/>
    <w:rsid w:val="00243271"/>
    <w:rsid w:val="002459DA"/>
    <w:rsid w:val="00245EAC"/>
    <w:rsid w:val="00246C65"/>
    <w:rsid w:val="002502D9"/>
    <w:rsid w:val="00251869"/>
    <w:rsid w:val="002529BA"/>
    <w:rsid w:val="00252CB0"/>
    <w:rsid w:val="002540FC"/>
    <w:rsid w:val="0025489A"/>
    <w:rsid w:val="00255692"/>
    <w:rsid w:val="0025597E"/>
    <w:rsid w:val="00255AF2"/>
    <w:rsid w:val="00255D92"/>
    <w:rsid w:val="00256494"/>
    <w:rsid w:val="00261F53"/>
    <w:rsid w:val="00262E1C"/>
    <w:rsid w:val="002644BE"/>
    <w:rsid w:val="00266E73"/>
    <w:rsid w:val="00267C0B"/>
    <w:rsid w:val="00281590"/>
    <w:rsid w:val="002832C1"/>
    <w:rsid w:val="00283E04"/>
    <w:rsid w:val="002844DA"/>
    <w:rsid w:val="00284E56"/>
    <w:rsid w:val="002863DD"/>
    <w:rsid w:val="002864F9"/>
    <w:rsid w:val="002874EB"/>
    <w:rsid w:val="0028770C"/>
    <w:rsid w:val="00290C0D"/>
    <w:rsid w:val="00291374"/>
    <w:rsid w:val="002931FE"/>
    <w:rsid w:val="00293BC1"/>
    <w:rsid w:val="00295F42"/>
    <w:rsid w:val="00295F9A"/>
    <w:rsid w:val="002961C9"/>
    <w:rsid w:val="002A0DF3"/>
    <w:rsid w:val="002A2F4C"/>
    <w:rsid w:val="002A407C"/>
    <w:rsid w:val="002A5912"/>
    <w:rsid w:val="002A6A71"/>
    <w:rsid w:val="002B1B8C"/>
    <w:rsid w:val="002B24FF"/>
    <w:rsid w:val="002B26A5"/>
    <w:rsid w:val="002B36AE"/>
    <w:rsid w:val="002B3740"/>
    <w:rsid w:val="002B46E2"/>
    <w:rsid w:val="002B506F"/>
    <w:rsid w:val="002B5AF9"/>
    <w:rsid w:val="002C107A"/>
    <w:rsid w:val="002C3976"/>
    <w:rsid w:val="002C45BF"/>
    <w:rsid w:val="002C60D3"/>
    <w:rsid w:val="002C7AF7"/>
    <w:rsid w:val="002D480E"/>
    <w:rsid w:val="002D4BA5"/>
    <w:rsid w:val="002D4DFA"/>
    <w:rsid w:val="002D58FC"/>
    <w:rsid w:val="002D6030"/>
    <w:rsid w:val="002D670B"/>
    <w:rsid w:val="002D6C3D"/>
    <w:rsid w:val="002D7A6F"/>
    <w:rsid w:val="002E15AF"/>
    <w:rsid w:val="002E1A12"/>
    <w:rsid w:val="002E1CC7"/>
    <w:rsid w:val="002E2967"/>
    <w:rsid w:val="002E3C43"/>
    <w:rsid w:val="002E7B7C"/>
    <w:rsid w:val="002F0B4B"/>
    <w:rsid w:val="002F23B3"/>
    <w:rsid w:val="002F2A77"/>
    <w:rsid w:val="002F3F62"/>
    <w:rsid w:val="002F554F"/>
    <w:rsid w:val="002F57EF"/>
    <w:rsid w:val="002F5982"/>
    <w:rsid w:val="002F64AD"/>
    <w:rsid w:val="002F6693"/>
    <w:rsid w:val="002F789F"/>
    <w:rsid w:val="00301664"/>
    <w:rsid w:val="00301C01"/>
    <w:rsid w:val="0030543F"/>
    <w:rsid w:val="003102E4"/>
    <w:rsid w:val="003137C7"/>
    <w:rsid w:val="00313A21"/>
    <w:rsid w:val="0031447F"/>
    <w:rsid w:val="00314572"/>
    <w:rsid w:val="00314C08"/>
    <w:rsid w:val="00314FFA"/>
    <w:rsid w:val="00317DCB"/>
    <w:rsid w:val="00320966"/>
    <w:rsid w:val="00320E58"/>
    <w:rsid w:val="0032335B"/>
    <w:rsid w:val="00323B1F"/>
    <w:rsid w:val="00324908"/>
    <w:rsid w:val="00325166"/>
    <w:rsid w:val="003278EB"/>
    <w:rsid w:val="00335E1D"/>
    <w:rsid w:val="00337D82"/>
    <w:rsid w:val="003403C0"/>
    <w:rsid w:val="00341AB0"/>
    <w:rsid w:val="003425B1"/>
    <w:rsid w:val="003472AE"/>
    <w:rsid w:val="00352424"/>
    <w:rsid w:val="0035280C"/>
    <w:rsid w:val="00352B23"/>
    <w:rsid w:val="00352F5F"/>
    <w:rsid w:val="00356C27"/>
    <w:rsid w:val="0035755C"/>
    <w:rsid w:val="00360F49"/>
    <w:rsid w:val="003612FB"/>
    <w:rsid w:val="00361ECC"/>
    <w:rsid w:val="00364FD5"/>
    <w:rsid w:val="003659AD"/>
    <w:rsid w:val="00367194"/>
    <w:rsid w:val="003701A4"/>
    <w:rsid w:val="003725DF"/>
    <w:rsid w:val="003728C6"/>
    <w:rsid w:val="0037344B"/>
    <w:rsid w:val="003739DF"/>
    <w:rsid w:val="00375B40"/>
    <w:rsid w:val="00383508"/>
    <w:rsid w:val="00384267"/>
    <w:rsid w:val="00384E66"/>
    <w:rsid w:val="00386884"/>
    <w:rsid w:val="00386C89"/>
    <w:rsid w:val="003877F1"/>
    <w:rsid w:val="0038780A"/>
    <w:rsid w:val="00393325"/>
    <w:rsid w:val="003936C5"/>
    <w:rsid w:val="003936D6"/>
    <w:rsid w:val="00394ACA"/>
    <w:rsid w:val="00395400"/>
    <w:rsid w:val="00396F6C"/>
    <w:rsid w:val="003A49AF"/>
    <w:rsid w:val="003A6151"/>
    <w:rsid w:val="003A6FBC"/>
    <w:rsid w:val="003B13D5"/>
    <w:rsid w:val="003B152F"/>
    <w:rsid w:val="003B15BB"/>
    <w:rsid w:val="003B30F9"/>
    <w:rsid w:val="003B478D"/>
    <w:rsid w:val="003B48AD"/>
    <w:rsid w:val="003B5AC5"/>
    <w:rsid w:val="003B5D84"/>
    <w:rsid w:val="003C026D"/>
    <w:rsid w:val="003C0EE7"/>
    <w:rsid w:val="003C1038"/>
    <w:rsid w:val="003C39F7"/>
    <w:rsid w:val="003C3E4D"/>
    <w:rsid w:val="003C4842"/>
    <w:rsid w:val="003D1A85"/>
    <w:rsid w:val="003D2D35"/>
    <w:rsid w:val="003D31DD"/>
    <w:rsid w:val="003D37C9"/>
    <w:rsid w:val="003D47C5"/>
    <w:rsid w:val="003D5543"/>
    <w:rsid w:val="003D6E25"/>
    <w:rsid w:val="003D7FEF"/>
    <w:rsid w:val="003E1D83"/>
    <w:rsid w:val="003E2695"/>
    <w:rsid w:val="003E31EF"/>
    <w:rsid w:val="003F06A6"/>
    <w:rsid w:val="003F0AC9"/>
    <w:rsid w:val="003F118D"/>
    <w:rsid w:val="003F2A88"/>
    <w:rsid w:val="003F4451"/>
    <w:rsid w:val="003F512B"/>
    <w:rsid w:val="003F7D15"/>
    <w:rsid w:val="0040068B"/>
    <w:rsid w:val="004028A4"/>
    <w:rsid w:val="0040299A"/>
    <w:rsid w:val="00403119"/>
    <w:rsid w:val="00403A60"/>
    <w:rsid w:val="004068AE"/>
    <w:rsid w:val="00406AEB"/>
    <w:rsid w:val="00407919"/>
    <w:rsid w:val="004118BB"/>
    <w:rsid w:val="004146AE"/>
    <w:rsid w:val="004152E4"/>
    <w:rsid w:val="00415DB9"/>
    <w:rsid w:val="004216AC"/>
    <w:rsid w:val="00421999"/>
    <w:rsid w:val="004233F9"/>
    <w:rsid w:val="00424C88"/>
    <w:rsid w:val="00424CFE"/>
    <w:rsid w:val="00425174"/>
    <w:rsid w:val="004305F1"/>
    <w:rsid w:val="00431FA3"/>
    <w:rsid w:val="00432066"/>
    <w:rsid w:val="00432790"/>
    <w:rsid w:val="00433D26"/>
    <w:rsid w:val="00435E22"/>
    <w:rsid w:val="00437B35"/>
    <w:rsid w:val="004414B7"/>
    <w:rsid w:val="00441DBD"/>
    <w:rsid w:val="00442852"/>
    <w:rsid w:val="00442959"/>
    <w:rsid w:val="0044307D"/>
    <w:rsid w:val="004431DB"/>
    <w:rsid w:val="00445497"/>
    <w:rsid w:val="004456D7"/>
    <w:rsid w:val="00445F4B"/>
    <w:rsid w:val="00446C59"/>
    <w:rsid w:val="004475AB"/>
    <w:rsid w:val="00450E9E"/>
    <w:rsid w:val="00452D29"/>
    <w:rsid w:val="004533F8"/>
    <w:rsid w:val="004535E6"/>
    <w:rsid w:val="004539C9"/>
    <w:rsid w:val="00453E24"/>
    <w:rsid w:val="00455459"/>
    <w:rsid w:val="0045550D"/>
    <w:rsid w:val="0045758E"/>
    <w:rsid w:val="00457DB9"/>
    <w:rsid w:val="004621F0"/>
    <w:rsid w:val="00463AC7"/>
    <w:rsid w:val="00464C7F"/>
    <w:rsid w:val="00466633"/>
    <w:rsid w:val="004670D1"/>
    <w:rsid w:val="00467E21"/>
    <w:rsid w:val="00471854"/>
    <w:rsid w:val="00472AAB"/>
    <w:rsid w:val="00473D09"/>
    <w:rsid w:val="00476FB4"/>
    <w:rsid w:val="00480037"/>
    <w:rsid w:val="00483C36"/>
    <w:rsid w:val="00484879"/>
    <w:rsid w:val="004863FC"/>
    <w:rsid w:val="0049085A"/>
    <w:rsid w:val="00491571"/>
    <w:rsid w:val="004945B2"/>
    <w:rsid w:val="004947A1"/>
    <w:rsid w:val="0049559B"/>
    <w:rsid w:val="0049734B"/>
    <w:rsid w:val="004A202F"/>
    <w:rsid w:val="004A330B"/>
    <w:rsid w:val="004A4E8E"/>
    <w:rsid w:val="004A52D2"/>
    <w:rsid w:val="004A5975"/>
    <w:rsid w:val="004B0489"/>
    <w:rsid w:val="004B083A"/>
    <w:rsid w:val="004B267E"/>
    <w:rsid w:val="004B28C7"/>
    <w:rsid w:val="004B3B27"/>
    <w:rsid w:val="004B7490"/>
    <w:rsid w:val="004B7AED"/>
    <w:rsid w:val="004B7DF0"/>
    <w:rsid w:val="004C3B3C"/>
    <w:rsid w:val="004C4967"/>
    <w:rsid w:val="004C66D3"/>
    <w:rsid w:val="004D1771"/>
    <w:rsid w:val="004D34B9"/>
    <w:rsid w:val="004D36E4"/>
    <w:rsid w:val="004D54D4"/>
    <w:rsid w:val="004D5D73"/>
    <w:rsid w:val="004D6AA6"/>
    <w:rsid w:val="004D7394"/>
    <w:rsid w:val="004E052E"/>
    <w:rsid w:val="004E0A7A"/>
    <w:rsid w:val="004E1FB0"/>
    <w:rsid w:val="004E2F75"/>
    <w:rsid w:val="004E36B6"/>
    <w:rsid w:val="004E54AE"/>
    <w:rsid w:val="004E5D63"/>
    <w:rsid w:val="004F074A"/>
    <w:rsid w:val="004F1202"/>
    <w:rsid w:val="004F208A"/>
    <w:rsid w:val="004F224F"/>
    <w:rsid w:val="004F24D7"/>
    <w:rsid w:val="004F3D74"/>
    <w:rsid w:val="004F493F"/>
    <w:rsid w:val="004F53C5"/>
    <w:rsid w:val="004F5DE3"/>
    <w:rsid w:val="004F5F8A"/>
    <w:rsid w:val="004F67B6"/>
    <w:rsid w:val="004F6A2E"/>
    <w:rsid w:val="004F6E96"/>
    <w:rsid w:val="00502242"/>
    <w:rsid w:val="0050364C"/>
    <w:rsid w:val="00504204"/>
    <w:rsid w:val="005061B5"/>
    <w:rsid w:val="005066F5"/>
    <w:rsid w:val="005071FD"/>
    <w:rsid w:val="00507DC3"/>
    <w:rsid w:val="00513B59"/>
    <w:rsid w:val="00513C8C"/>
    <w:rsid w:val="00515603"/>
    <w:rsid w:val="00516C87"/>
    <w:rsid w:val="00517744"/>
    <w:rsid w:val="00521918"/>
    <w:rsid w:val="00522382"/>
    <w:rsid w:val="00525290"/>
    <w:rsid w:val="00525B6D"/>
    <w:rsid w:val="005267A5"/>
    <w:rsid w:val="0052771A"/>
    <w:rsid w:val="00527B69"/>
    <w:rsid w:val="0053006A"/>
    <w:rsid w:val="0053094C"/>
    <w:rsid w:val="00532CED"/>
    <w:rsid w:val="00534C4E"/>
    <w:rsid w:val="00534F12"/>
    <w:rsid w:val="00535E4F"/>
    <w:rsid w:val="00536F23"/>
    <w:rsid w:val="00540616"/>
    <w:rsid w:val="00541ABF"/>
    <w:rsid w:val="00542E9E"/>
    <w:rsid w:val="00544339"/>
    <w:rsid w:val="00544782"/>
    <w:rsid w:val="00545416"/>
    <w:rsid w:val="00545AB4"/>
    <w:rsid w:val="005472B6"/>
    <w:rsid w:val="00551793"/>
    <w:rsid w:val="005521C5"/>
    <w:rsid w:val="00552210"/>
    <w:rsid w:val="00554DC2"/>
    <w:rsid w:val="00555727"/>
    <w:rsid w:val="005579EC"/>
    <w:rsid w:val="00557A50"/>
    <w:rsid w:val="00562257"/>
    <w:rsid w:val="00562D5B"/>
    <w:rsid w:val="0056332C"/>
    <w:rsid w:val="0056505B"/>
    <w:rsid w:val="00566504"/>
    <w:rsid w:val="00566F6E"/>
    <w:rsid w:val="00567CB4"/>
    <w:rsid w:val="00573246"/>
    <w:rsid w:val="00576416"/>
    <w:rsid w:val="00576C02"/>
    <w:rsid w:val="005776E5"/>
    <w:rsid w:val="00577799"/>
    <w:rsid w:val="00577F18"/>
    <w:rsid w:val="005800AA"/>
    <w:rsid w:val="00580468"/>
    <w:rsid w:val="00582A24"/>
    <w:rsid w:val="005836EC"/>
    <w:rsid w:val="00583DC5"/>
    <w:rsid w:val="00583E93"/>
    <w:rsid w:val="00584C8D"/>
    <w:rsid w:val="00586CEC"/>
    <w:rsid w:val="00587157"/>
    <w:rsid w:val="00587719"/>
    <w:rsid w:val="00592598"/>
    <w:rsid w:val="00595127"/>
    <w:rsid w:val="00597319"/>
    <w:rsid w:val="005A0455"/>
    <w:rsid w:val="005A0DBD"/>
    <w:rsid w:val="005A1220"/>
    <w:rsid w:val="005A1DAD"/>
    <w:rsid w:val="005A20ED"/>
    <w:rsid w:val="005A2723"/>
    <w:rsid w:val="005A46D6"/>
    <w:rsid w:val="005A573B"/>
    <w:rsid w:val="005A5F52"/>
    <w:rsid w:val="005A783A"/>
    <w:rsid w:val="005A7CA2"/>
    <w:rsid w:val="005B1381"/>
    <w:rsid w:val="005B1764"/>
    <w:rsid w:val="005B204B"/>
    <w:rsid w:val="005B30E2"/>
    <w:rsid w:val="005B367A"/>
    <w:rsid w:val="005B3C09"/>
    <w:rsid w:val="005B4606"/>
    <w:rsid w:val="005B4C52"/>
    <w:rsid w:val="005C1842"/>
    <w:rsid w:val="005C2B24"/>
    <w:rsid w:val="005C4F51"/>
    <w:rsid w:val="005C58C0"/>
    <w:rsid w:val="005D1DBE"/>
    <w:rsid w:val="005D2577"/>
    <w:rsid w:val="005D2C58"/>
    <w:rsid w:val="005D30AB"/>
    <w:rsid w:val="005D4166"/>
    <w:rsid w:val="005D5151"/>
    <w:rsid w:val="005D5334"/>
    <w:rsid w:val="005D554B"/>
    <w:rsid w:val="005D57ED"/>
    <w:rsid w:val="005D5BFF"/>
    <w:rsid w:val="005D5EF2"/>
    <w:rsid w:val="005D7DE1"/>
    <w:rsid w:val="005D7DFB"/>
    <w:rsid w:val="005E2816"/>
    <w:rsid w:val="005E2C20"/>
    <w:rsid w:val="005E3DE2"/>
    <w:rsid w:val="005E51CF"/>
    <w:rsid w:val="005E5F17"/>
    <w:rsid w:val="005E5F61"/>
    <w:rsid w:val="005E5F79"/>
    <w:rsid w:val="005E6A9F"/>
    <w:rsid w:val="005E76B1"/>
    <w:rsid w:val="005F178E"/>
    <w:rsid w:val="005F3E9F"/>
    <w:rsid w:val="005F4704"/>
    <w:rsid w:val="005F589E"/>
    <w:rsid w:val="005F5990"/>
    <w:rsid w:val="005F6449"/>
    <w:rsid w:val="00600339"/>
    <w:rsid w:val="00602AD9"/>
    <w:rsid w:val="00603C3C"/>
    <w:rsid w:val="00604096"/>
    <w:rsid w:val="00604CCF"/>
    <w:rsid w:val="00605940"/>
    <w:rsid w:val="00605C2A"/>
    <w:rsid w:val="006072A7"/>
    <w:rsid w:val="00610427"/>
    <w:rsid w:val="00611859"/>
    <w:rsid w:val="00611934"/>
    <w:rsid w:val="006119CB"/>
    <w:rsid w:val="00612AC1"/>
    <w:rsid w:val="00613823"/>
    <w:rsid w:val="00614795"/>
    <w:rsid w:val="00614B36"/>
    <w:rsid w:val="00615AD5"/>
    <w:rsid w:val="006161CC"/>
    <w:rsid w:val="00616BE7"/>
    <w:rsid w:val="0061758B"/>
    <w:rsid w:val="0062019C"/>
    <w:rsid w:val="00620F17"/>
    <w:rsid w:val="0062145F"/>
    <w:rsid w:val="00621899"/>
    <w:rsid w:val="00621DA8"/>
    <w:rsid w:val="0062213D"/>
    <w:rsid w:val="006229A5"/>
    <w:rsid w:val="006233E3"/>
    <w:rsid w:val="0062363E"/>
    <w:rsid w:val="00623FC0"/>
    <w:rsid w:val="00624258"/>
    <w:rsid w:val="006248DF"/>
    <w:rsid w:val="00625F78"/>
    <w:rsid w:val="006272CC"/>
    <w:rsid w:val="006278E0"/>
    <w:rsid w:val="00630375"/>
    <w:rsid w:val="006309CC"/>
    <w:rsid w:val="00631271"/>
    <w:rsid w:val="00631AA5"/>
    <w:rsid w:val="00632CFF"/>
    <w:rsid w:val="00640F93"/>
    <w:rsid w:val="006412A8"/>
    <w:rsid w:val="00643F69"/>
    <w:rsid w:val="00645CAF"/>
    <w:rsid w:val="00645E2D"/>
    <w:rsid w:val="00645FBC"/>
    <w:rsid w:val="006467E2"/>
    <w:rsid w:val="00646B74"/>
    <w:rsid w:val="0064722C"/>
    <w:rsid w:val="006477E2"/>
    <w:rsid w:val="00651C0C"/>
    <w:rsid w:val="006524BF"/>
    <w:rsid w:val="00654021"/>
    <w:rsid w:val="00654C10"/>
    <w:rsid w:val="00654D51"/>
    <w:rsid w:val="00655090"/>
    <w:rsid w:val="006612CE"/>
    <w:rsid w:val="0066146E"/>
    <w:rsid w:val="00664693"/>
    <w:rsid w:val="00666071"/>
    <w:rsid w:val="00667F36"/>
    <w:rsid w:val="00667F54"/>
    <w:rsid w:val="0067004E"/>
    <w:rsid w:val="00671782"/>
    <w:rsid w:val="00672B13"/>
    <w:rsid w:val="00672C9F"/>
    <w:rsid w:val="0067616F"/>
    <w:rsid w:val="006773BA"/>
    <w:rsid w:val="006809CA"/>
    <w:rsid w:val="0068123A"/>
    <w:rsid w:val="00681D2F"/>
    <w:rsid w:val="00684887"/>
    <w:rsid w:val="00684E84"/>
    <w:rsid w:val="00686571"/>
    <w:rsid w:val="0068760B"/>
    <w:rsid w:val="006902FF"/>
    <w:rsid w:val="00690A2F"/>
    <w:rsid w:val="00692AAE"/>
    <w:rsid w:val="006954D1"/>
    <w:rsid w:val="0069589A"/>
    <w:rsid w:val="00696F92"/>
    <w:rsid w:val="006973DD"/>
    <w:rsid w:val="006A3466"/>
    <w:rsid w:val="006A4B0E"/>
    <w:rsid w:val="006A4DE2"/>
    <w:rsid w:val="006A5DBB"/>
    <w:rsid w:val="006A703B"/>
    <w:rsid w:val="006B047C"/>
    <w:rsid w:val="006B1777"/>
    <w:rsid w:val="006B33B0"/>
    <w:rsid w:val="006B3D70"/>
    <w:rsid w:val="006B4345"/>
    <w:rsid w:val="006B5258"/>
    <w:rsid w:val="006B7766"/>
    <w:rsid w:val="006C0501"/>
    <w:rsid w:val="006C0935"/>
    <w:rsid w:val="006C38F4"/>
    <w:rsid w:val="006C561F"/>
    <w:rsid w:val="006C57D7"/>
    <w:rsid w:val="006C6763"/>
    <w:rsid w:val="006C6B97"/>
    <w:rsid w:val="006C74F6"/>
    <w:rsid w:val="006C7E90"/>
    <w:rsid w:val="006D079C"/>
    <w:rsid w:val="006D19FA"/>
    <w:rsid w:val="006D1B95"/>
    <w:rsid w:val="006D2C08"/>
    <w:rsid w:val="006D512A"/>
    <w:rsid w:val="006D5569"/>
    <w:rsid w:val="006D71C3"/>
    <w:rsid w:val="006E0045"/>
    <w:rsid w:val="006E12AB"/>
    <w:rsid w:val="006E3311"/>
    <w:rsid w:val="006E3554"/>
    <w:rsid w:val="006E39DF"/>
    <w:rsid w:val="006E59DE"/>
    <w:rsid w:val="006F066E"/>
    <w:rsid w:val="006F15AC"/>
    <w:rsid w:val="006F523D"/>
    <w:rsid w:val="006F6878"/>
    <w:rsid w:val="006F6E2A"/>
    <w:rsid w:val="006F71D7"/>
    <w:rsid w:val="00702AF5"/>
    <w:rsid w:val="0070354C"/>
    <w:rsid w:val="0070390A"/>
    <w:rsid w:val="007044A9"/>
    <w:rsid w:val="0070667C"/>
    <w:rsid w:val="00706925"/>
    <w:rsid w:val="00706ACF"/>
    <w:rsid w:val="007102E9"/>
    <w:rsid w:val="00711046"/>
    <w:rsid w:val="00714058"/>
    <w:rsid w:val="00714362"/>
    <w:rsid w:val="00716679"/>
    <w:rsid w:val="007175D5"/>
    <w:rsid w:val="00721425"/>
    <w:rsid w:val="00721B10"/>
    <w:rsid w:val="0072419C"/>
    <w:rsid w:val="00724F4B"/>
    <w:rsid w:val="00732042"/>
    <w:rsid w:val="007321BD"/>
    <w:rsid w:val="00734FA2"/>
    <w:rsid w:val="007352EC"/>
    <w:rsid w:val="00735BC5"/>
    <w:rsid w:val="0073633D"/>
    <w:rsid w:val="007371B2"/>
    <w:rsid w:val="00737AE3"/>
    <w:rsid w:val="00740DB9"/>
    <w:rsid w:val="00743D29"/>
    <w:rsid w:val="00743FF9"/>
    <w:rsid w:val="00745EBD"/>
    <w:rsid w:val="00747D9B"/>
    <w:rsid w:val="00750712"/>
    <w:rsid w:val="007527F9"/>
    <w:rsid w:val="00752ECB"/>
    <w:rsid w:val="00753B39"/>
    <w:rsid w:val="00757D52"/>
    <w:rsid w:val="00757DC3"/>
    <w:rsid w:val="00760702"/>
    <w:rsid w:val="00762A22"/>
    <w:rsid w:val="007640C6"/>
    <w:rsid w:val="00764126"/>
    <w:rsid w:val="0076705E"/>
    <w:rsid w:val="00767AED"/>
    <w:rsid w:val="00770616"/>
    <w:rsid w:val="00770E67"/>
    <w:rsid w:val="00771FD3"/>
    <w:rsid w:val="00772AED"/>
    <w:rsid w:val="00773086"/>
    <w:rsid w:val="00774E9F"/>
    <w:rsid w:val="00774F56"/>
    <w:rsid w:val="007754E2"/>
    <w:rsid w:val="007757FF"/>
    <w:rsid w:val="007772B7"/>
    <w:rsid w:val="00780D18"/>
    <w:rsid w:val="007811CF"/>
    <w:rsid w:val="00781EC7"/>
    <w:rsid w:val="00782627"/>
    <w:rsid w:val="00784832"/>
    <w:rsid w:val="007860C3"/>
    <w:rsid w:val="00790A99"/>
    <w:rsid w:val="007913E7"/>
    <w:rsid w:val="007923A1"/>
    <w:rsid w:val="007932EB"/>
    <w:rsid w:val="00795379"/>
    <w:rsid w:val="007A1BAC"/>
    <w:rsid w:val="007B0E84"/>
    <w:rsid w:val="007B1079"/>
    <w:rsid w:val="007B264C"/>
    <w:rsid w:val="007B5297"/>
    <w:rsid w:val="007C10C4"/>
    <w:rsid w:val="007C4DEC"/>
    <w:rsid w:val="007D10BC"/>
    <w:rsid w:val="007D48F1"/>
    <w:rsid w:val="007E01FE"/>
    <w:rsid w:val="007E0596"/>
    <w:rsid w:val="007E3388"/>
    <w:rsid w:val="007E78E2"/>
    <w:rsid w:val="007E7BBB"/>
    <w:rsid w:val="007F0BAE"/>
    <w:rsid w:val="007F0BBC"/>
    <w:rsid w:val="007F26BC"/>
    <w:rsid w:val="007F2CB4"/>
    <w:rsid w:val="007F2E5A"/>
    <w:rsid w:val="007F346C"/>
    <w:rsid w:val="007F57CE"/>
    <w:rsid w:val="007F6972"/>
    <w:rsid w:val="007F71D8"/>
    <w:rsid w:val="00800664"/>
    <w:rsid w:val="008006C2"/>
    <w:rsid w:val="00802B97"/>
    <w:rsid w:val="00803686"/>
    <w:rsid w:val="00803C7B"/>
    <w:rsid w:val="00805339"/>
    <w:rsid w:val="00807169"/>
    <w:rsid w:val="008071DC"/>
    <w:rsid w:val="00810C1C"/>
    <w:rsid w:val="008135F2"/>
    <w:rsid w:val="00814EEB"/>
    <w:rsid w:val="00814F47"/>
    <w:rsid w:val="00815046"/>
    <w:rsid w:val="00815DA7"/>
    <w:rsid w:val="00815FF1"/>
    <w:rsid w:val="008166EA"/>
    <w:rsid w:val="00816909"/>
    <w:rsid w:val="00816F9C"/>
    <w:rsid w:val="0082136C"/>
    <w:rsid w:val="008230C8"/>
    <w:rsid w:val="00824F3B"/>
    <w:rsid w:val="00826643"/>
    <w:rsid w:val="008314F8"/>
    <w:rsid w:val="00832ADA"/>
    <w:rsid w:val="00832F65"/>
    <w:rsid w:val="008332B6"/>
    <w:rsid w:val="00833C5D"/>
    <w:rsid w:val="00833CAF"/>
    <w:rsid w:val="00833DCC"/>
    <w:rsid w:val="00834AAB"/>
    <w:rsid w:val="008359DE"/>
    <w:rsid w:val="00837D35"/>
    <w:rsid w:val="0084231C"/>
    <w:rsid w:val="00842AD5"/>
    <w:rsid w:val="008449D6"/>
    <w:rsid w:val="00844B6D"/>
    <w:rsid w:val="008474B6"/>
    <w:rsid w:val="00855906"/>
    <w:rsid w:val="00855E83"/>
    <w:rsid w:val="0086576F"/>
    <w:rsid w:val="00866E95"/>
    <w:rsid w:val="008677A5"/>
    <w:rsid w:val="00870BB7"/>
    <w:rsid w:val="0087185B"/>
    <w:rsid w:val="00871C5B"/>
    <w:rsid w:val="00873EAE"/>
    <w:rsid w:val="00874A98"/>
    <w:rsid w:val="00876C06"/>
    <w:rsid w:val="008804B3"/>
    <w:rsid w:val="00880F6A"/>
    <w:rsid w:val="00882ABB"/>
    <w:rsid w:val="00882C23"/>
    <w:rsid w:val="008862A7"/>
    <w:rsid w:val="008869B1"/>
    <w:rsid w:val="00890CBD"/>
    <w:rsid w:val="00890E02"/>
    <w:rsid w:val="0089169E"/>
    <w:rsid w:val="00892888"/>
    <w:rsid w:val="0089317A"/>
    <w:rsid w:val="008A1274"/>
    <w:rsid w:val="008A18D6"/>
    <w:rsid w:val="008A18EA"/>
    <w:rsid w:val="008A1938"/>
    <w:rsid w:val="008A300C"/>
    <w:rsid w:val="008A3539"/>
    <w:rsid w:val="008A3F6A"/>
    <w:rsid w:val="008A4077"/>
    <w:rsid w:val="008A40B2"/>
    <w:rsid w:val="008A4C4A"/>
    <w:rsid w:val="008A57CA"/>
    <w:rsid w:val="008A796F"/>
    <w:rsid w:val="008B227B"/>
    <w:rsid w:val="008B483B"/>
    <w:rsid w:val="008B52D9"/>
    <w:rsid w:val="008B670A"/>
    <w:rsid w:val="008B6899"/>
    <w:rsid w:val="008C1F4F"/>
    <w:rsid w:val="008C4023"/>
    <w:rsid w:val="008C403C"/>
    <w:rsid w:val="008C54A4"/>
    <w:rsid w:val="008C6604"/>
    <w:rsid w:val="008C7246"/>
    <w:rsid w:val="008C74AE"/>
    <w:rsid w:val="008D078C"/>
    <w:rsid w:val="008D54D0"/>
    <w:rsid w:val="008E40E3"/>
    <w:rsid w:val="008E4973"/>
    <w:rsid w:val="008E4E52"/>
    <w:rsid w:val="008E5B47"/>
    <w:rsid w:val="008E6B64"/>
    <w:rsid w:val="008E70AA"/>
    <w:rsid w:val="008F15E8"/>
    <w:rsid w:val="008F257A"/>
    <w:rsid w:val="008F36F2"/>
    <w:rsid w:val="008F3860"/>
    <w:rsid w:val="008F55A9"/>
    <w:rsid w:val="008F57FB"/>
    <w:rsid w:val="008F6C1D"/>
    <w:rsid w:val="008F7F81"/>
    <w:rsid w:val="0090052F"/>
    <w:rsid w:val="00900DA0"/>
    <w:rsid w:val="009012A2"/>
    <w:rsid w:val="009019F6"/>
    <w:rsid w:val="0090212C"/>
    <w:rsid w:val="00902C5F"/>
    <w:rsid w:val="00903AC4"/>
    <w:rsid w:val="0090446A"/>
    <w:rsid w:val="009116D0"/>
    <w:rsid w:val="009119FB"/>
    <w:rsid w:val="00911E97"/>
    <w:rsid w:val="00912344"/>
    <w:rsid w:val="00914C8D"/>
    <w:rsid w:val="00914E13"/>
    <w:rsid w:val="00915822"/>
    <w:rsid w:val="00917226"/>
    <w:rsid w:val="00920684"/>
    <w:rsid w:val="009208AF"/>
    <w:rsid w:val="00920CCC"/>
    <w:rsid w:val="00922AFA"/>
    <w:rsid w:val="00923FBE"/>
    <w:rsid w:val="00924474"/>
    <w:rsid w:val="0092461E"/>
    <w:rsid w:val="00924FD4"/>
    <w:rsid w:val="00925971"/>
    <w:rsid w:val="0092692F"/>
    <w:rsid w:val="00927B54"/>
    <w:rsid w:val="00927C6B"/>
    <w:rsid w:val="00927FCE"/>
    <w:rsid w:val="00930EED"/>
    <w:rsid w:val="009318E8"/>
    <w:rsid w:val="009326A1"/>
    <w:rsid w:val="00933481"/>
    <w:rsid w:val="009337F6"/>
    <w:rsid w:val="00934518"/>
    <w:rsid w:val="00935F19"/>
    <w:rsid w:val="00936964"/>
    <w:rsid w:val="00936B63"/>
    <w:rsid w:val="00936E63"/>
    <w:rsid w:val="009371C9"/>
    <w:rsid w:val="0094050F"/>
    <w:rsid w:val="00943602"/>
    <w:rsid w:val="0094401A"/>
    <w:rsid w:val="009443DB"/>
    <w:rsid w:val="00946BB4"/>
    <w:rsid w:val="00950F9D"/>
    <w:rsid w:val="009511CE"/>
    <w:rsid w:val="00951B6F"/>
    <w:rsid w:val="00954D1D"/>
    <w:rsid w:val="00955757"/>
    <w:rsid w:val="00955D4E"/>
    <w:rsid w:val="0095670B"/>
    <w:rsid w:val="00957782"/>
    <w:rsid w:val="00957EBD"/>
    <w:rsid w:val="00962D36"/>
    <w:rsid w:val="00963957"/>
    <w:rsid w:val="00964B0C"/>
    <w:rsid w:val="009658C4"/>
    <w:rsid w:val="00967699"/>
    <w:rsid w:val="0096769D"/>
    <w:rsid w:val="009706F0"/>
    <w:rsid w:val="00971157"/>
    <w:rsid w:val="009723C8"/>
    <w:rsid w:val="00973D4C"/>
    <w:rsid w:val="00974317"/>
    <w:rsid w:val="009743D6"/>
    <w:rsid w:val="0097485A"/>
    <w:rsid w:val="00976113"/>
    <w:rsid w:val="00977DDF"/>
    <w:rsid w:val="00981326"/>
    <w:rsid w:val="009823BA"/>
    <w:rsid w:val="00982C26"/>
    <w:rsid w:val="00982E98"/>
    <w:rsid w:val="00984C46"/>
    <w:rsid w:val="00985C1C"/>
    <w:rsid w:val="009870ED"/>
    <w:rsid w:val="00987C3A"/>
    <w:rsid w:val="00990678"/>
    <w:rsid w:val="00990AD6"/>
    <w:rsid w:val="00991CEC"/>
    <w:rsid w:val="009928F5"/>
    <w:rsid w:val="009934C7"/>
    <w:rsid w:val="00993BAE"/>
    <w:rsid w:val="00995057"/>
    <w:rsid w:val="00995711"/>
    <w:rsid w:val="00995DD7"/>
    <w:rsid w:val="009965ED"/>
    <w:rsid w:val="009973F0"/>
    <w:rsid w:val="009976CA"/>
    <w:rsid w:val="009A0F24"/>
    <w:rsid w:val="009A1C1E"/>
    <w:rsid w:val="009A794D"/>
    <w:rsid w:val="009B045B"/>
    <w:rsid w:val="009B3F3B"/>
    <w:rsid w:val="009B4374"/>
    <w:rsid w:val="009B4D0C"/>
    <w:rsid w:val="009B5AAA"/>
    <w:rsid w:val="009B797E"/>
    <w:rsid w:val="009C07C9"/>
    <w:rsid w:val="009C0EAD"/>
    <w:rsid w:val="009C10CF"/>
    <w:rsid w:val="009C23A1"/>
    <w:rsid w:val="009C2EBC"/>
    <w:rsid w:val="009C3069"/>
    <w:rsid w:val="009C381A"/>
    <w:rsid w:val="009C4F5F"/>
    <w:rsid w:val="009C509F"/>
    <w:rsid w:val="009C6541"/>
    <w:rsid w:val="009C6921"/>
    <w:rsid w:val="009C6FB6"/>
    <w:rsid w:val="009C7BC1"/>
    <w:rsid w:val="009D0586"/>
    <w:rsid w:val="009D0AE8"/>
    <w:rsid w:val="009D30EB"/>
    <w:rsid w:val="009D43BB"/>
    <w:rsid w:val="009D6CA2"/>
    <w:rsid w:val="009E15C6"/>
    <w:rsid w:val="009E16F4"/>
    <w:rsid w:val="009E1D2D"/>
    <w:rsid w:val="009E31FD"/>
    <w:rsid w:val="009E55BE"/>
    <w:rsid w:val="009E61A3"/>
    <w:rsid w:val="009E6DED"/>
    <w:rsid w:val="009F0471"/>
    <w:rsid w:val="009F0BCC"/>
    <w:rsid w:val="009F2858"/>
    <w:rsid w:val="009F4566"/>
    <w:rsid w:val="009F4996"/>
    <w:rsid w:val="00A003A6"/>
    <w:rsid w:val="00A0068B"/>
    <w:rsid w:val="00A01472"/>
    <w:rsid w:val="00A01711"/>
    <w:rsid w:val="00A02266"/>
    <w:rsid w:val="00A02637"/>
    <w:rsid w:val="00A05EA8"/>
    <w:rsid w:val="00A11533"/>
    <w:rsid w:val="00A13B89"/>
    <w:rsid w:val="00A15770"/>
    <w:rsid w:val="00A15B12"/>
    <w:rsid w:val="00A17659"/>
    <w:rsid w:val="00A219CB"/>
    <w:rsid w:val="00A219DB"/>
    <w:rsid w:val="00A2214A"/>
    <w:rsid w:val="00A24D3E"/>
    <w:rsid w:val="00A25844"/>
    <w:rsid w:val="00A27549"/>
    <w:rsid w:val="00A306FB"/>
    <w:rsid w:val="00A32CFD"/>
    <w:rsid w:val="00A32D9E"/>
    <w:rsid w:val="00A33D46"/>
    <w:rsid w:val="00A35939"/>
    <w:rsid w:val="00A36847"/>
    <w:rsid w:val="00A37A13"/>
    <w:rsid w:val="00A41248"/>
    <w:rsid w:val="00A42D09"/>
    <w:rsid w:val="00A45F67"/>
    <w:rsid w:val="00A468D3"/>
    <w:rsid w:val="00A46B5E"/>
    <w:rsid w:val="00A5115C"/>
    <w:rsid w:val="00A5123D"/>
    <w:rsid w:val="00A51B40"/>
    <w:rsid w:val="00A5369E"/>
    <w:rsid w:val="00A53DFE"/>
    <w:rsid w:val="00A53E9D"/>
    <w:rsid w:val="00A540CC"/>
    <w:rsid w:val="00A548F0"/>
    <w:rsid w:val="00A6288C"/>
    <w:rsid w:val="00A62F55"/>
    <w:rsid w:val="00A6376F"/>
    <w:rsid w:val="00A637DE"/>
    <w:rsid w:val="00A64DDC"/>
    <w:rsid w:val="00A65E29"/>
    <w:rsid w:val="00A70542"/>
    <w:rsid w:val="00A71B04"/>
    <w:rsid w:val="00A73481"/>
    <w:rsid w:val="00A7405D"/>
    <w:rsid w:val="00A75778"/>
    <w:rsid w:val="00A76098"/>
    <w:rsid w:val="00A762AC"/>
    <w:rsid w:val="00A77BE1"/>
    <w:rsid w:val="00A81B12"/>
    <w:rsid w:val="00A82069"/>
    <w:rsid w:val="00A836D3"/>
    <w:rsid w:val="00A864D6"/>
    <w:rsid w:val="00A87E27"/>
    <w:rsid w:val="00A91A87"/>
    <w:rsid w:val="00A91B70"/>
    <w:rsid w:val="00A93274"/>
    <w:rsid w:val="00A94572"/>
    <w:rsid w:val="00A95EA4"/>
    <w:rsid w:val="00A96B0B"/>
    <w:rsid w:val="00AA0FA2"/>
    <w:rsid w:val="00AA1D04"/>
    <w:rsid w:val="00AA1DBE"/>
    <w:rsid w:val="00AA5937"/>
    <w:rsid w:val="00AA76E9"/>
    <w:rsid w:val="00AB0020"/>
    <w:rsid w:val="00AB676D"/>
    <w:rsid w:val="00AB6DA1"/>
    <w:rsid w:val="00AD0AF8"/>
    <w:rsid w:val="00AD17A2"/>
    <w:rsid w:val="00AD3B61"/>
    <w:rsid w:val="00AD4801"/>
    <w:rsid w:val="00AD6859"/>
    <w:rsid w:val="00AD6A11"/>
    <w:rsid w:val="00AD7810"/>
    <w:rsid w:val="00AD7839"/>
    <w:rsid w:val="00AE0012"/>
    <w:rsid w:val="00AE0259"/>
    <w:rsid w:val="00AE0D28"/>
    <w:rsid w:val="00AE0F85"/>
    <w:rsid w:val="00AE0FF0"/>
    <w:rsid w:val="00AE1E55"/>
    <w:rsid w:val="00AE2197"/>
    <w:rsid w:val="00AE23C4"/>
    <w:rsid w:val="00AE5479"/>
    <w:rsid w:val="00AE6587"/>
    <w:rsid w:val="00AE6985"/>
    <w:rsid w:val="00AE7363"/>
    <w:rsid w:val="00AE784F"/>
    <w:rsid w:val="00AF30B7"/>
    <w:rsid w:val="00AF35DA"/>
    <w:rsid w:val="00AF4CD2"/>
    <w:rsid w:val="00AF7C1C"/>
    <w:rsid w:val="00B063A0"/>
    <w:rsid w:val="00B07236"/>
    <w:rsid w:val="00B077C3"/>
    <w:rsid w:val="00B103E1"/>
    <w:rsid w:val="00B13DD7"/>
    <w:rsid w:val="00B14E15"/>
    <w:rsid w:val="00B1650A"/>
    <w:rsid w:val="00B16E07"/>
    <w:rsid w:val="00B21910"/>
    <w:rsid w:val="00B21F47"/>
    <w:rsid w:val="00B23EF7"/>
    <w:rsid w:val="00B249D5"/>
    <w:rsid w:val="00B33042"/>
    <w:rsid w:val="00B354C9"/>
    <w:rsid w:val="00B40533"/>
    <w:rsid w:val="00B4202C"/>
    <w:rsid w:val="00B431EB"/>
    <w:rsid w:val="00B43587"/>
    <w:rsid w:val="00B43C0A"/>
    <w:rsid w:val="00B44023"/>
    <w:rsid w:val="00B441B6"/>
    <w:rsid w:val="00B461F6"/>
    <w:rsid w:val="00B4759B"/>
    <w:rsid w:val="00B5065A"/>
    <w:rsid w:val="00B50D4C"/>
    <w:rsid w:val="00B5191C"/>
    <w:rsid w:val="00B51EF8"/>
    <w:rsid w:val="00B54790"/>
    <w:rsid w:val="00B54B55"/>
    <w:rsid w:val="00B57738"/>
    <w:rsid w:val="00B60AA8"/>
    <w:rsid w:val="00B62568"/>
    <w:rsid w:val="00B62655"/>
    <w:rsid w:val="00B62BCB"/>
    <w:rsid w:val="00B63095"/>
    <w:rsid w:val="00B634B6"/>
    <w:rsid w:val="00B636EC"/>
    <w:rsid w:val="00B640B6"/>
    <w:rsid w:val="00B669B4"/>
    <w:rsid w:val="00B66F27"/>
    <w:rsid w:val="00B72839"/>
    <w:rsid w:val="00B73A2D"/>
    <w:rsid w:val="00B751F0"/>
    <w:rsid w:val="00B77503"/>
    <w:rsid w:val="00B77F13"/>
    <w:rsid w:val="00B80241"/>
    <w:rsid w:val="00B80457"/>
    <w:rsid w:val="00B81877"/>
    <w:rsid w:val="00B8198D"/>
    <w:rsid w:val="00B82054"/>
    <w:rsid w:val="00B821B5"/>
    <w:rsid w:val="00B829A3"/>
    <w:rsid w:val="00B83612"/>
    <w:rsid w:val="00B84AE8"/>
    <w:rsid w:val="00B86AA0"/>
    <w:rsid w:val="00B90527"/>
    <w:rsid w:val="00B91A78"/>
    <w:rsid w:val="00B91EED"/>
    <w:rsid w:val="00B93341"/>
    <w:rsid w:val="00B94091"/>
    <w:rsid w:val="00B94B13"/>
    <w:rsid w:val="00B94CED"/>
    <w:rsid w:val="00B950CE"/>
    <w:rsid w:val="00B95967"/>
    <w:rsid w:val="00B9676F"/>
    <w:rsid w:val="00B97390"/>
    <w:rsid w:val="00B97426"/>
    <w:rsid w:val="00B97912"/>
    <w:rsid w:val="00BA035E"/>
    <w:rsid w:val="00BA1C7A"/>
    <w:rsid w:val="00BA2715"/>
    <w:rsid w:val="00BA2A8A"/>
    <w:rsid w:val="00BA2A99"/>
    <w:rsid w:val="00BA327B"/>
    <w:rsid w:val="00BA4D2F"/>
    <w:rsid w:val="00BB41D1"/>
    <w:rsid w:val="00BB4931"/>
    <w:rsid w:val="00BB694E"/>
    <w:rsid w:val="00BB7A5E"/>
    <w:rsid w:val="00BB7E5E"/>
    <w:rsid w:val="00BC0415"/>
    <w:rsid w:val="00BC0E2F"/>
    <w:rsid w:val="00BC1D1F"/>
    <w:rsid w:val="00BC299B"/>
    <w:rsid w:val="00BC4762"/>
    <w:rsid w:val="00BC497E"/>
    <w:rsid w:val="00BC5453"/>
    <w:rsid w:val="00BC6846"/>
    <w:rsid w:val="00BD0D89"/>
    <w:rsid w:val="00BD1F71"/>
    <w:rsid w:val="00BD48E1"/>
    <w:rsid w:val="00BD4CD0"/>
    <w:rsid w:val="00BD526C"/>
    <w:rsid w:val="00BD5F1B"/>
    <w:rsid w:val="00BD61B3"/>
    <w:rsid w:val="00BD6BFA"/>
    <w:rsid w:val="00BE1C8B"/>
    <w:rsid w:val="00BE3218"/>
    <w:rsid w:val="00BE444F"/>
    <w:rsid w:val="00BE4599"/>
    <w:rsid w:val="00BE4948"/>
    <w:rsid w:val="00BE654F"/>
    <w:rsid w:val="00BE739A"/>
    <w:rsid w:val="00BE7B70"/>
    <w:rsid w:val="00BF1C0C"/>
    <w:rsid w:val="00BF2577"/>
    <w:rsid w:val="00BF2878"/>
    <w:rsid w:val="00BF2D4C"/>
    <w:rsid w:val="00BF3146"/>
    <w:rsid w:val="00BF400D"/>
    <w:rsid w:val="00BF41A2"/>
    <w:rsid w:val="00BF46A9"/>
    <w:rsid w:val="00BF51B3"/>
    <w:rsid w:val="00BF5EE0"/>
    <w:rsid w:val="00BF6F32"/>
    <w:rsid w:val="00C034C0"/>
    <w:rsid w:val="00C04C20"/>
    <w:rsid w:val="00C05E4F"/>
    <w:rsid w:val="00C10CF7"/>
    <w:rsid w:val="00C122B0"/>
    <w:rsid w:val="00C12971"/>
    <w:rsid w:val="00C13675"/>
    <w:rsid w:val="00C13BF0"/>
    <w:rsid w:val="00C140E9"/>
    <w:rsid w:val="00C142CE"/>
    <w:rsid w:val="00C163F9"/>
    <w:rsid w:val="00C175C6"/>
    <w:rsid w:val="00C200AF"/>
    <w:rsid w:val="00C2071B"/>
    <w:rsid w:val="00C24C4B"/>
    <w:rsid w:val="00C25581"/>
    <w:rsid w:val="00C267B3"/>
    <w:rsid w:val="00C26C6C"/>
    <w:rsid w:val="00C26EC0"/>
    <w:rsid w:val="00C31213"/>
    <w:rsid w:val="00C325C2"/>
    <w:rsid w:val="00C32E0F"/>
    <w:rsid w:val="00C33135"/>
    <w:rsid w:val="00C33189"/>
    <w:rsid w:val="00C3324B"/>
    <w:rsid w:val="00C340B0"/>
    <w:rsid w:val="00C345BB"/>
    <w:rsid w:val="00C35924"/>
    <w:rsid w:val="00C370DD"/>
    <w:rsid w:val="00C40D2F"/>
    <w:rsid w:val="00C42482"/>
    <w:rsid w:val="00C42BEE"/>
    <w:rsid w:val="00C44139"/>
    <w:rsid w:val="00C45704"/>
    <w:rsid w:val="00C4581E"/>
    <w:rsid w:val="00C51BC2"/>
    <w:rsid w:val="00C5385D"/>
    <w:rsid w:val="00C54402"/>
    <w:rsid w:val="00C54537"/>
    <w:rsid w:val="00C5613B"/>
    <w:rsid w:val="00C61181"/>
    <w:rsid w:val="00C64350"/>
    <w:rsid w:val="00C7047A"/>
    <w:rsid w:val="00C73D00"/>
    <w:rsid w:val="00C74754"/>
    <w:rsid w:val="00C74B34"/>
    <w:rsid w:val="00C75BF8"/>
    <w:rsid w:val="00C76A17"/>
    <w:rsid w:val="00C772CD"/>
    <w:rsid w:val="00C77E13"/>
    <w:rsid w:val="00C80134"/>
    <w:rsid w:val="00C80E69"/>
    <w:rsid w:val="00C82363"/>
    <w:rsid w:val="00C83D06"/>
    <w:rsid w:val="00C86BE9"/>
    <w:rsid w:val="00C87DD5"/>
    <w:rsid w:val="00C922C4"/>
    <w:rsid w:val="00C92CB0"/>
    <w:rsid w:val="00C94339"/>
    <w:rsid w:val="00C95B07"/>
    <w:rsid w:val="00C97194"/>
    <w:rsid w:val="00C971EA"/>
    <w:rsid w:val="00C97C8E"/>
    <w:rsid w:val="00CA067C"/>
    <w:rsid w:val="00CA1CDF"/>
    <w:rsid w:val="00CA600C"/>
    <w:rsid w:val="00CA6EAF"/>
    <w:rsid w:val="00CA75C5"/>
    <w:rsid w:val="00CA7D5E"/>
    <w:rsid w:val="00CB1414"/>
    <w:rsid w:val="00CB357C"/>
    <w:rsid w:val="00CB5DBE"/>
    <w:rsid w:val="00CB6069"/>
    <w:rsid w:val="00CB61FD"/>
    <w:rsid w:val="00CB67BE"/>
    <w:rsid w:val="00CB6FAD"/>
    <w:rsid w:val="00CC0B13"/>
    <w:rsid w:val="00CC164B"/>
    <w:rsid w:val="00CC165D"/>
    <w:rsid w:val="00CC25FB"/>
    <w:rsid w:val="00CC58B5"/>
    <w:rsid w:val="00CC652F"/>
    <w:rsid w:val="00CC6749"/>
    <w:rsid w:val="00CE0D7F"/>
    <w:rsid w:val="00CE1ADE"/>
    <w:rsid w:val="00CE257E"/>
    <w:rsid w:val="00CE36B0"/>
    <w:rsid w:val="00CE3ECC"/>
    <w:rsid w:val="00CE636E"/>
    <w:rsid w:val="00CF029E"/>
    <w:rsid w:val="00CF14B7"/>
    <w:rsid w:val="00CF1849"/>
    <w:rsid w:val="00CF1EA1"/>
    <w:rsid w:val="00CF21F7"/>
    <w:rsid w:val="00CF3015"/>
    <w:rsid w:val="00CF5980"/>
    <w:rsid w:val="00CF79C7"/>
    <w:rsid w:val="00D003FF"/>
    <w:rsid w:val="00D01026"/>
    <w:rsid w:val="00D0265D"/>
    <w:rsid w:val="00D0559C"/>
    <w:rsid w:val="00D05E5C"/>
    <w:rsid w:val="00D06043"/>
    <w:rsid w:val="00D0689B"/>
    <w:rsid w:val="00D10722"/>
    <w:rsid w:val="00D10D92"/>
    <w:rsid w:val="00D123FE"/>
    <w:rsid w:val="00D138B8"/>
    <w:rsid w:val="00D14343"/>
    <w:rsid w:val="00D14447"/>
    <w:rsid w:val="00D14DF7"/>
    <w:rsid w:val="00D1697A"/>
    <w:rsid w:val="00D16DF5"/>
    <w:rsid w:val="00D20188"/>
    <w:rsid w:val="00D20D38"/>
    <w:rsid w:val="00D20F6F"/>
    <w:rsid w:val="00D2156C"/>
    <w:rsid w:val="00D22CB5"/>
    <w:rsid w:val="00D23E03"/>
    <w:rsid w:val="00D2463F"/>
    <w:rsid w:val="00D2467A"/>
    <w:rsid w:val="00D24D05"/>
    <w:rsid w:val="00D262D9"/>
    <w:rsid w:val="00D27B44"/>
    <w:rsid w:val="00D302BE"/>
    <w:rsid w:val="00D31452"/>
    <w:rsid w:val="00D31627"/>
    <w:rsid w:val="00D31F8D"/>
    <w:rsid w:val="00D34B40"/>
    <w:rsid w:val="00D4303C"/>
    <w:rsid w:val="00D443DC"/>
    <w:rsid w:val="00D44770"/>
    <w:rsid w:val="00D46AF5"/>
    <w:rsid w:val="00D54951"/>
    <w:rsid w:val="00D5531A"/>
    <w:rsid w:val="00D55DA3"/>
    <w:rsid w:val="00D602A0"/>
    <w:rsid w:val="00D61E7F"/>
    <w:rsid w:val="00D63392"/>
    <w:rsid w:val="00D640B8"/>
    <w:rsid w:val="00D700D9"/>
    <w:rsid w:val="00D72779"/>
    <w:rsid w:val="00D728D2"/>
    <w:rsid w:val="00D72B65"/>
    <w:rsid w:val="00D72E6E"/>
    <w:rsid w:val="00D7645A"/>
    <w:rsid w:val="00D765D7"/>
    <w:rsid w:val="00D80DDE"/>
    <w:rsid w:val="00D81980"/>
    <w:rsid w:val="00D81D0D"/>
    <w:rsid w:val="00D83EE8"/>
    <w:rsid w:val="00D85397"/>
    <w:rsid w:val="00D855BB"/>
    <w:rsid w:val="00D86B0B"/>
    <w:rsid w:val="00D871FE"/>
    <w:rsid w:val="00D87580"/>
    <w:rsid w:val="00D900C2"/>
    <w:rsid w:val="00D944C3"/>
    <w:rsid w:val="00D94675"/>
    <w:rsid w:val="00D96C68"/>
    <w:rsid w:val="00D9795C"/>
    <w:rsid w:val="00DA29FD"/>
    <w:rsid w:val="00DA587E"/>
    <w:rsid w:val="00DB1125"/>
    <w:rsid w:val="00DB1815"/>
    <w:rsid w:val="00DB1910"/>
    <w:rsid w:val="00DB5A31"/>
    <w:rsid w:val="00DB645D"/>
    <w:rsid w:val="00DB65C8"/>
    <w:rsid w:val="00DB76AB"/>
    <w:rsid w:val="00DB7AD0"/>
    <w:rsid w:val="00DC0CCA"/>
    <w:rsid w:val="00DC2708"/>
    <w:rsid w:val="00DC39CD"/>
    <w:rsid w:val="00DC7592"/>
    <w:rsid w:val="00DC7963"/>
    <w:rsid w:val="00DD62F1"/>
    <w:rsid w:val="00DE05F5"/>
    <w:rsid w:val="00DE0C43"/>
    <w:rsid w:val="00DE1100"/>
    <w:rsid w:val="00DE21D7"/>
    <w:rsid w:val="00DE26C3"/>
    <w:rsid w:val="00DE2F1E"/>
    <w:rsid w:val="00DE3B53"/>
    <w:rsid w:val="00DE4131"/>
    <w:rsid w:val="00DE6C59"/>
    <w:rsid w:val="00DF0EA7"/>
    <w:rsid w:val="00DF1137"/>
    <w:rsid w:val="00DF187F"/>
    <w:rsid w:val="00DF1A41"/>
    <w:rsid w:val="00DF36F7"/>
    <w:rsid w:val="00DF3897"/>
    <w:rsid w:val="00DF3F64"/>
    <w:rsid w:val="00DF4F16"/>
    <w:rsid w:val="00DF70BC"/>
    <w:rsid w:val="00E005EF"/>
    <w:rsid w:val="00E010C6"/>
    <w:rsid w:val="00E027EC"/>
    <w:rsid w:val="00E033BE"/>
    <w:rsid w:val="00E04288"/>
    <w:rsid w:val="00E04809"/>
    <w:rsid w:val="00E05D3F"/>
    <w:rsid w:val="00E11FDF"/>
    <w:rsid w:val="00E13125"/>
    <w:rsid w:val="00E13DEC"/>
    <w:rsid w:val="00E161DA"/>
    <w:rsid w:val="00E226B2"/>
    <w:rsid w:val="00E244E2"/>
    <w:rsid w:val="00E246A4"/>
    <w:rsid w:val="00E250B2"/>
    <w:rsid w:val="00E253DB"/>
    <w:rsid w:val="00E25414"/>
    <w:rsid w:val="00E25CF2"/>
    <w:rsid w:val="00E25F1A"/>
    <w:rsid w:val="00E268A2"/>
    <w:rsid w:val="00E269B4"/>
    <w:rsid w:val="00E27B3A"/>
    <w:rsid w:val="00E356C9"/>
    <w:rsid w:val="00E37225"/>
    <w:rsid w:val="00E408C8"/>
    <w:rsid w:val="00E40D14"/>
    <w:rsid w:val="00E425B6"/>
    <w:rsid w:val="00E4349A"/>
    <w:rsid w:val="00E4421C"/>
    <w:rsid w:val="00E45C33"/>
    <w:rsid w:val="00E4627F"/>
    <w:rsid w:val="00E47374"/>
    <w:rsid w:val="00E475FE"/>
    <w:rsid w:val="00E50FA3"/>
    <w:rsid w:val="00E527AE"/>
    <w:rsid w:val="00E52C48"/>
    <w:rsid w:val="00E535BC"/>
    <w:rsid w:val="00E54045"/>
    <w:rsid w:val="00E559EB"/>
    <w:rsid w:val="00E6042F"/>
    <w:rsid w:val="00E60DAB"/>
    <w:rsid w:val="00E61AE9"/>
    <w:rsid w:val="00E622E3"/>
    <w:rsid w:val="00E62DF9"/>
    <w:rsid w:val="00E62E88"/>
    <w:rsid w:val="00E6477D"/>
    <w:rsid w:val="00E64796"/>
    <w:rsid w:val="00E65080"/>
    <w:rsid w:val="00E65136"/>
    <w:rsid w:val="00E65D13"/>
    <w:rsid w:val="00E66DB5"/>
    <w:rsid w:val="00E702CE"/>
    <w:rsid w:val="00E71685"/>
    <w:rsid w:val="00E732B1"/>
    <w:rsid w:val="00E75187"/>
    <w:rsid w:val="00E75F8A"/>
    <w:rsid w:val="00E81944"/>
    <w:rsid w:val="00E83406"/>
    <w:rsid w:val="00E86E62"/>
    <w:rsid w:val="00E917ED"/>
    <w:rsid w:val="00E94762"/>
    <w:rsid w:val="00E94F63"/>
    <w:rsid w:val="00E95202"/>
    <w:rsid w:val="00E956C4"/>
    <w:rsid w:val="00E96268"/>
    <w:rsid w:val="00EA23C1"/>
    <w:rsid w:val="00EA2D66"/>
    <w:rsid w:val="00EA30E0"/>
    <w:rsid w:val="00EA348D"/>
    <w:rsid w:val="00EA34C0"/>
    <w:rsid w:val="00EA3F85"/>
    <w:rsid w:val="00EA5AA3"/>
    <w:rsid w:val="00EA736E"/>
    <w:rsid w:val="00EB07AC"/>
    <w:rsid w:val="00EB109A"/>
    <w:rsid w:val="00EB118C"/>
    <w:rsid w:val="00EB295F"/>
    <w:rsid w:val="00EB33AA"/>
    <w:rsid w:val="00EB360C"/>
    <w:rsid w:val="00EC32F9"/>
    <w:rsid w:val="00EC3742"/>
    <w:rsid w:val="00EC49E0"/>
    <w:rsid w:val="00EC6328"/>
    <w:rsid w:val="00EC6783"/>
    <w:rsid w:val="00EC6C7C"/>
    <w:rsid w:val="00EC6F96"/>
    <w:rsid w:val="00ED0383"/>
    <w:rsid w:val="00ED17A3"/>
    <w:rsid w:val="00ED1A8C"/>
    <w:rsid w:val="00ED4F21"/>
    <w:rsid w:val="00ED58B2"/>
    <w:rsid w:val="00ED78CE"/>
    <w:rsid w:val="00ED7AB2"/>
    <w:rsid w:val="00EE0F6E"/>
    <w:rsid w:val="00EE3E77"/>
    <w:rsid w:val="00EE40E9"/>
    <w:rsid w:val="00EE495D"/>
    <w:rsid w:val="00EE513E"/>
    <w:rsid w:val="00EE5592"/>
    <w:rsid w:val="00EE5AEF"/>
    <w:rsid w:val="00EE7A34"/>
    <w:rsid w:val="00EE7FE3"/>
    <w:rsid w:val="00EF0258"/>
    <w:rsid w:val="00EF0D33"/>
    <w:rsid w:val="00EF0E05"/>
    <w:rsid w:val="00EF10E5"/>
    <w:rsid w:val="00EF1AAA"/>
    <w:rsid w:val="00EF1D22"/>
    <w:rsid w:val="00EF233D"/>
    <w:rsid w:val="00EF318B"/>
    <w:rsid w:val="00EF328B"/>
    <w:rsid w:val="00EF3D9B"/>
    <w:rsid w:val="00F0001F"/>
    <w:rsid w:val="00F02382"/>
    <w:rsid w:val="00F035A1"/>
    <w:rsid w:val="00F1013E"/>
    <w:rsid w:val="00F10973"/>
    <w:rsid w:val="00F12B7E"/>
    <w:rsid w:val="00F13470"/>
    <w:rsid w:val="00F15402"/>
    <w:rsid w:val="00F22530"/>
    <w:rsid w:val="00F23930"/>
    <w:rsid w:val="00F23C45"/>
    <w:rsid w:val="00F24FC6"/>
    <w:rsid w:val="00F30756"/>
    <w:rsid w:val="00F30B43"/>
    <w:rsid w:val="00F31078"/>
    <w:rsid w:val="00F32486"/>
    <w:rsid w:val="00F325CF"/>
    <w:rsid w:val="00F32B06"/>
    <w:rsid w:val="00F32BE9"/>
    <w:rsid w:val="00F354FF"/>
    <w:rsid w:val="00F371A0"/>
    <w:rsid w:val="00F41597"/>
    <w:rsid w:val="00F419D1"/>
    <w:rsid w:val="00F44338"/>
    <w:rsid w:val="00F4498D"/>
    <w:rsid w:val="00F44D81"/>
    <w:rsid w:val="00F52687"/>
    <w:rsid w:val="00F5280A"/>
    <w:rsid w:val="00F528F8"/>
    <w:rsid w:val="00F558A5"/>
    <w:rsid w:val="00F602A2"/>
    <w:rsid w:val="00F60F47"/>
    <w:rsid w:val="00F627E1"/>
    <w:rsid w:val="00F67701"/>
    <w:rsid w:val="00F71146"/>
    <w:rsid w:val="00F71446"/>
    <w:rsid w:val="00F72300"/>
    <w:rsid w:val="00F8069B"/>
    <w:rsid w:val="00F83347"/>
    <w:rsid w:val="00F85882"/>
    <w:rsid w:val="00F94C39"/>
    <w:rsid w:val="00F954E0"/>
    <w:rsid w:val="00F95633"/>
    <w:rsid w:val="00F957CC"/>
    <w:rsid w:val="00F96515"/>
    <w:rsid w:val="00FA098D"/>
    <w:rsid w:val="00FA15CA"/>
    <w:rsid w:val="00FA1A3D"/>
    <w:rsid w:val="00FA2333"/>
    <w:rsid w:val="00FA255F"/>
    <w:rsid w:val="00FA258C"/>
    <w:rsid w:val="00FA40C2"/>
    <w:rsid w:val="00FA44A5"/>
    <w:rsid w:val="00FA48D2"/>
    <w:rsid w:val="00FA76AF"/>
    <w:rsid w:val="00FA7F04"/>
    <w:rsid w:val="00FB098E"/>
    <w:rsid w:val="00FB0A44"/>
    <w:rsid w:val="00FB3965"/>
    <w:rsid w:val="00FB4841"/>
    <w:rsid w:val="00FB4D36"/>
    <w:rsid w:val="00FB4E83"/>
    <w:rsid w:val="00FB5CAF"/>
    <w:rsid w:val="00FB6375"/>
    <w:rsid w:val="00FB7539"/>
    <w:rsid w:val="00FC262B"/>
    <w:rsid w:val="00FC3338"/>
    <w:rsid w:val="00FC46D6"/>
    <w:rsid w:val="00FC470F"/>
    <w:rsid w:val="00FC5737"/>
    <w:rsid w:val="00FD007D"/>
    <w:rsid w:val="00FD24AD"/>
    <w:rsid w:val="00FD5326"/>
    <w:rsid w:val="00FD5CDA"/>
    <w:rsid w:val="00FD6527"/>
    <w:rsid w:val="00FD666A"/>
    <w:rsid w:val="00FD78C9"/>
    <w:rsid w:val="00FD7A6D"/>
    <w:rsid w:val="00FD7B67"/>
    <w:rsid w:val="00FE4845"/>
    <w:rsid w:val="00FE4DE6"/>
    <w:rsid w:val="00FE54A3"/>
    <w:rsid w:val="00FE6525"/>
    <w:rsid w:val="00FE6E6F"/>
    <w:rsid w:val="00FE7E38"/>
    <w:rsid w:val="00FF0E2C"/>
    <w:rsid w:val="00FF0E7E"/>
    <w:rsid w:val="00FF377A"/>
    <w:rsid w:val="00FF4BCE"/>
    <w:rsid w:val="00FF6B2B"/>
    <w:rsid w:val="00FF6E3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963F-2B6F-4528-99F1-B8C0B53F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B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UNIVERS (WN)" w:hAnsi="UNIVERS (WN)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7C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E5B4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5B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5B4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142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de.ihk24.de/a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81908AB6.dotm</Template>
  <TotalTime>0</TotalTime>
  <Pages>1</Pages>
  <Words>223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Fehler! Textmarke nicht definiert.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Fehler! Textmarke nicht definiert.</dc:title>
  <dc:subject/>
  <dc:creator>Sturm, Solveig</dc:creator>
  <cp:keywords/>
  <dc:description/>
  <cp:lastModifiedBy>Gryczan, Anne</cp:lastModifiedBy>
  <cp:revision>2</cp:revision>
  <cp:lastPrinted>2018-09-27T11:59:00Z</cp:lastPrinted>
  <dcterms:created xsi:type="dcterms:W3CDTF">2018-10-01T08:01:00Z</dcterms:created>
  <dcterms:modified xsi:type="dcterms:W3CDTF">2018-10-01T08:01:00Z</dcterms:modified>
</cp:coreProperties>
</file>