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22" w:rsidRPr="00401222" w:rsidRDefault="00401222" w:rsidP="00401222">
      <w:pPr>
        <w:rPr>
          <w:rFonts w:ascii="Arial" w:hAnsi="Arial" w:cs="Arial"/>
          <w:b/>
          <w:sz w:val="24"/>
          <w:szCs w:val="24"/>
        </w:rPr>
      </w:pPr>
      <w:r w:rsidRPr="00401222">
        <w:rPr>
          <w:rFonts w:ascii="Arial" w:hAnsi="Arial" w:cs="Arial"/>
          <w:b/>
          <w:sz w:val="24"/>
          <w:szCs w:val="24"/>
          <w:u w:val="single"/>
        </w:rPr>
        <w:t>Rückantwort</w:t>
      </w:r>
    </w:p>
    <w:p w:rsidR="00401222" w:rsidRPr="00401222" w:rsidRDefault="00401222" w:rsidP="00401222">
      <w:pPr>
        <w:jc w:val="right"/>
        <w:rPr>
          <w:rFonts w:ascii="Arial" w:hAnsi="Arial" w:cs="Arial"/>
          <w:b/>
          <w:sz w:val="22"/>
          <w:szCs w:val="22"/>
        </w:rPr>
      </w:pPr>
      <w:r w:rsidRPr="00401222">
        <w:rPr>
          <w:rFonts w:ascii="Arial" w:hAnsi="Arial" w:cs="Arial"/>
          <w:b/>
          <w:sz w:val="22"/>
          <w:szCs w:val="22"/>
        </w:rPr>
        <w:t>Anlage 1</w:t>
      </w:r>
    </w:p>
    <w:p w:rsidR="00401222" w:rsidRPr="00401222" w:rsidRDefault="00401222" w:rsidP="00401222">
      <w:pPr>
        <w:tabs>
          <w:tab w:val="left" w:pos="2340"/>
        </w:tabs>
        <w:spacing w:after="240"/>
        <w:rPr>
          <w:rFonts w:ascii="Arial" w:hAnsi="Arial" w:cs="Arial"/>
          <w:sz w:val="22"/>
          <w:szCs w:val="22"/>
        </w:rPr>
      </w:pPr>
    </w:p>
    <w:p w:rsidR="00401222" w:rsidRPr="00401222" w:rsidRDefault="00401222" w:rsidP="00401222">
      <w:pPr>
        <w:tabs>
          <w:tab w:val="left" w:pos="2340"/>
        </w:tabs>
        <w:spacing w:after="240"/>
        <w:rPr>
          <w:rFonts w:ascii="Arial" w:hAnsi="Arial" w:cs="Arial"/>
          <w:sz w:val="22"/>
          <w:szCs w:val="22"/>
        </w:rPr>
      </w:pPr>
      <w:r w:rsidRPr="00401222">
        <w:rPr>
          <w:rFonts w:ascii="Arial" w:hAnsi="Arial" w:cs="Arial"/>
          <w:sz w:val="22"/>
          <w:szCs w:val="22"/>
        </w:rPr>
        <w:t>Rückantwort zum Grundsicherungsrelevanten Mietspiegel</w:t>
      </w:r>
    </w:p>
    <w:p w:rsidR="00401222" w:rsidRPr="00401222" w:rsidRDefault="00401222" w:rsidP="00401222">
      <w:pPr>
        <w:tabs>
          <w:tab w:val="left" w:pos="2340"/>
        </w:tabs>
        <w:spacing w:after="240"/>
        <w:rPr>
          <w:rFonts w:ascii="Arial" w:hAnsi="Arial" w:cs="Arial"/>
          <w:sz w:val="22"/>
          <w:szCs w:val="22"/>
        </w:rPr>
      </w:pPr>
      <w:r w:rsidRPr="00401222">
        <w:rPr>
          <w:rFonts w:ascii="Arial" w:hAnsi="Arial" w:cs="Arial"/>
          <w:sz w:val="22"/>
          <w:szCs w:val="22"/>
        </w:rPr>
        <w:t xml:space="preserve">von: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7855"/>
      </w:tblGrid>
      <w:tr w:rsidR="00401222" w:rsidRPr="00401222" w:rsidTr="00DE2F31">
        <w:trPr>
          <w:trHeight w:val="420"/>
        </w:trPr>
        <w:tc>
          <w:tcPr>
            <w:tcW w:w="1908" w:type="dxa"/>
            <w:shd w:val="clear" w:color="auto" w:fill="auto"/>
            <w:vAlign w:val="center"/>
          </w:tcPr>
          <w:p w:rsidR="00401222" w:rsidRPr="00401222" w:rsidRDefault="00401222" w:rsidP="00DE2F31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998" w:type="dxa"/>
            <w:shd w:val="clear" w:color="auto" w:fill="auto"/>
            <w:vAlign w:val="center"/>
          </w:tcPr>
          <w:p w:rsidR="00401222" w:rsidRPr="00401222" w:rsidRDefault="00401222" w:rsidP="00DE2F31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MERGEFIELD Name </w:instrTex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222" w:rsidRPr="00401222" w:rsidTr="00DE2F31">
        <w:trPr>
          <w:trHeight w:val="420"/>
        </w:trPr>
        <w:tc>
          <w:tcPr>
            <w:tcW w:w="1908" w:type="dxa"/>
            <w:shd w:val="clear" w:color="auto" w:fill="auto"/>
            <w:vAlign w:val="center"/>
          </w:tcPr>
          <w:p w:rsidR="00401222" w:rsidRPr="00401222" w:rsidRDefault="00401222" w:rsidP="00DE2F31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7998" w:type="dxa"/>
            <w:shd w:val="clear" w:color="auto" w:fill="auto"/>
            <w:vAlign w:val="center"/>
          </w:tcPr>
          <w:p w:rsidR="00401222" w:rsidRPr="00401222" w:rsidRDefault="00401222" w:rsidP="00DE2F31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222" w:rsidRPr="00401222" w:rsidTr="00DE2F31">
        <w:trPr>
          <w:trHeight w:val="420"/>
        </w:trPr>
        <w:tc>
          <w:tcPr>
            <w:tcW w:w="1908" w:type="dxa"/>
            <w:shd w:val="clear" w:color="auto" w:fill="auto"/>
            <w:vAlign w:val="center"/>
          </w:tcPr>
          <w:p w:rsidR="00401222" w:rsidRPr="00401222" w:rsidRDefault="00401222" w:rsidP="00DE2F31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t>PLZ/ Ort</w:t>
            </w:r>
          </w:p>
        </w:tc>
        <w:tc>
          <w:tcPr>
            <w:tcW w:w="7998" w:type="dxa"/>
            <w:shd w:val="clear" w:color="auto" w:fill="auto"/>
            <w:vAlign w:val="center"/>
          </w:tcPr>
          <w:p w:rsidR="00401222" w:rsidRPr="00401222" w:rsidRDefault="00401222" w:rsidP="00DE2F31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01222" w:rsidRPr="00401222" w:rsidRDefault="00401222" w:rsidP="00401222">
      <w:pPr>
        <w:tabs>
          <w:tab w:val="left" w:pos="2340"/>
        </w:tabs>
        <w:spacing w:after="240"/>
        <w:rPr>
          <w:rFonts w:ascii="Arial" w:hAnsi="Arial" w:cs="Arial"/>
          <w:sz w:val="22"/>
          <w:szCs w:val="22"/>
        </w:rPr>
      </w:pPr>
    </w:p>
    <w:p w:rsidR="00401222" w:rsidRPr="00401222" w:rsidRDefault="00401222" w:rsidP="00401222">
      <w:pPr>
        <w:tabs>
          <w:tab w:val="left" w:pos="2340"/>
        </w:tabs>
        <w:spacing w:after="240"/>
        <w:rPr>
          <w:rFonts w:ascii="Arial" w:hAnsi="Arial" w:cs="Arial"/>
          <w:sz w:val="22"/>
          <w:szCs w:val="22"/>
        </w:rPr>
      </w:pPr>
    </w:p>
    <w:p w:rsidR="00401222" w:rsidRPr="00401222" w:rsidRDefault="00401222" w:rsidP="00A67C0B">
      <w:pPr>
        <w:tabs>
          <w:tab w:val="left" w:pos="2552"/>
        </w:tabs>
        <w:spacing w:after="600"/>
        <w:rPr>
          <w:rFonts w:ascii="Arial" w:hAnsi="Arial" w:cs="Arial"/>
          <w:sz w:val="22"/>
          <w:szCs w:val="22"/>
        </w:rPr>
      </w:pPr>
      <w:r w:rsidRPr="00401222">
        <w:rPr>
          <w:rFonts w:ascii="Arial" w:hAnsi="Arial" w:cs="Arial"/>
          <w:sz w:val="22"/>
          <w:szCs w:val="22"/>
        </w:rPr>
        <w:t xml:space="preserve">______________________________ </w:t>
      </w:r>
      <w:r w:rsidRPr="00401222">
        <w:rPr>
          <w:rFonts w:ascii="Arial" w:hAnsi="Arial" w:cs="Arial"/>
          <w:sz w:val="22"/>
          <w:szCs w:val="22"/>
        </w:rPr>
        <w:br/>
        <w:t>Unterschrift</w:t>
      </w:r>
      <w:r w:rsidR="00A67C0B">
        <w:rPr>
          <w:rFonts w:ascii="Arial" w:hAnsi="Arial" w:cs="Arial"/>
          <w:sz w:val="22"/>
          <w:szCs w:val="22"/>
        </w:rPr>
        <w:t>/ Stempel</w:t>
      </w:r>
      <w:r w:rsidRPr="00401222">
        <w:rPr>
          <w:rFonts w:ascii="Arial" w:hAnsi="Arial" w:cs="Arial"/>
          <w:sz w:val="22"/>
          <w:szCs w:val="22"/>
        </w:rPr>
        <w:tab/>
        <w:t>Datum</w:t>
      </w:r>
      <w:bookmarkStart w:id="0" w:name="_GoBack"/>
      <w:bookmarkEnd w:id="0"/>
    </w:p>
    <w:p w:rsidR="00401222" w:rsidRPr="00401222" w:rsidRDefault="00401222" w:rsidP="00401222">
      <w:pPr>
        <w:rPr>
          <w:rFonts w:ascii="Arial" w:hAnsi="Arial" w:cs="Arial"/>
          <w:sz w:val="22"/>
          <w:szCs w:val="22"/>
        </w:rPr>
      </w:pPr>
    </w:p>
    <w:p w:rsidR="00401222" w:rsidRPr="00401222" w:rsidRDefault="00401222" w:rsidP="00401222">
      <w:pPr>
        <w:rPr>
          <w:rFonts w:ascii="Arial" w:hAnsi="Arial" w:cs="Arial"/>
          <w:sz w:val="22"/>
          <w:szCs w:val="22"/>
        </w:rPr>
      </w:pPr>
      <w:r w:rsidRPr="00401222">
        <w:rPr>
          <w:rFonts w:ascii="Arial" w:hAnsi="Arial" w:cs="Arial"/>
          <w:sz w:val="22"/>
          <w:szCs w:val="22"/>
        </w:rPr>
        <w:t>Folgende vermietete Wohnungen sind derzeit vorhanden:</w:t>
      </w:r>
    </w:p>
    <w:p w:rsidR="00401222" w:rsidRPr="00401222" w:rsidRDefault="00401222" w:rsidP="00401222">
      <w:pPr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2"/>
        <w:gridCol w:w="1821"/>
        <w:gridCol w:w="2126"/>
        <w:gridCol w:w="2127"/>
      </w:tblGrid>
      <w:tr w:rsidR="00401222" w:rsidRPr="00401222" w:rsidTr="00DE2F31">
        <w:trPr>
          <w:trHeight w:val="454"/>
          <w:tblHeader/>
        </w:trPr>
        <w:tc>
          <w:tcPr>
            <w:tcW w:w="3532" w:type="dxa"/>
            <w:shd w:val="clear" w:color="auto" w:fill="E0E0E0"/>
            <w:vAlign w:val="center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t>Ort/ Ortsteil</w:t>
            </w:r>
          </w:p>
        </w:tc>
        <w:tc>
          <w:tcPr>
            <w:tcW w:w="1821" w:type="dxa"/>
            <w:shd w:val="clear" w:color="auto" w:fill="E0E0E0"/>
            <w:vAlign w:val="center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t>Größe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t>Kaltmiete</w:t>
            </w:r>
          </w:p>
        </w:tc>
        <w:tc>
          <w:tcPr>
            <w:tcW w:w="2127" w:type="dxa"/>
            <w:shd w:val="clear" w:color="auto" w:fill="E0E0E0"/>
            <w:vAlign w:val="center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t xml:space="preserve">Nebenkosten </w:t>
            </w:r>
          </w:p>
          <w:p w:rsidR="00401222" w:rsidRPr="00401222" w:rsidRDefault="00401222" w:rsidP="00DE2F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222">
              <w:rPr>
                <w:rFonts w:ascii="Arial" w:hAnsi="Arial" w:cs="Arial"/>
                <w:b/>
                <w:sz w:val="22"/>
                <w:szCs w:val="22"/>
              </w:rPr>
              <w:t>(ohne Heizkosten)</w:t>
            </w:r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4" w:name="Text228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5" w:name="Text229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6" w:name="Text230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8" w:name="Text48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9" w:name="Text49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2" w:name="Text53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3" w:name="Text54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4" w:name="Text55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6" w:name="Text58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7" w:name="Text59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8" w:name="Text60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9" w:name="Text61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0" w:name="Text63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2" w:name="Text65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3" w:name="Text66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4" w:name="Text68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5" w:name="Text69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6" w:name="Text70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7" w:name="Text71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8" w:name="Text73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9" w:name="Text74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0" w:name="Text75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1" w:name="Text76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62" w:name="Text231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63" w:name="Text232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64" w:name="Text233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65" w:name="Text234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5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66" w:name="Text235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67" w:name="Text236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68" w:name="Text237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69" w:name="Text238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9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70" w:name="Text239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71" w:name="Text240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72" w:name="Text241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73" w:name="Text242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3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74" w:name="Text243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75" w:name="Text244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76" w:name="Text245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77" w:name="Text246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7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78" w:name="Text247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79" w:name="Text248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80" w:name="Text249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81" w:name="Text250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1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2" w:name="Text78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3" w:name="Text79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4" w:name="Text80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5" w:name="Text81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5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6" w:name="Text83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7" w:name="Text84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8" w:name="Text85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9" w:name="Text86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9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0" w:name="Text88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1" w:name="Text89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2" w:name="Text90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3" w:name="Text91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3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4" w:name="Text93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5" w:name="Text94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6" w:name="Text95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7" w:name="Text96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7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8" w:name="Text98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9" w:name="Text99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0" w:name="Text100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1" w:name="Text101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1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2" w:name="Text103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3" w:name="Text104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4" w:name="Text105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105" w:name="Text226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5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06" w:name="Text220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07" w:name="Text221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08" w:name="Text222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09" w:name="Text223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9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10" w:name="Text225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1" w:name="Text106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2" w:name="Text107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3" w:name="Text108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3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4" w:name="Text110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5" w:name="Text111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6" w:name="Text112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7" w:name="Text113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7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8" w:name="Text115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9" w:name="Text116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0" w:name="Text117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1" w:name="Text118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1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2" w:name="Text120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3" w:name="Text121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4" w:name="Text122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5" w:name="Text123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5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6" w:name="Text125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6"/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7" w:name="Text126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8" w:name="Text127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9" w:name="Text128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9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0" w:name="Text130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0"/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1" w:name="Text131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1"/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2" w:name="Text132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2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3" w:name="Text133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3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4" w:name="Text135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4"/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5" w:name="Text136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5"/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6" w:name="Text137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6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7" w:name="Text138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7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8" w:name="Text140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8"/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39" w:name="Text141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9"/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0" w:name="Text142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0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1" w:name="Text143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1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2" w:name="Text145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2"/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3" w:name="Text146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3"/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44" w:name="Text217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4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45" w:name="Text218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5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6" w:name="Text147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6"/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7" w:name="Text148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7"/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48" w:name="Text149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8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49" w:name="Text150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9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50" w:name="Text152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0"/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51" w:name="Text153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1"/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2" w:name="Text154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2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53" w:name="Text155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3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54" w:name="Text157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4"/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55" w:name="Text158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5"/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56" w:name="Text159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6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57" w:name="Text160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7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58" w:name="Text162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8"/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59" w:name="Text163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9"/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60" w:name="Text164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0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61" w:name="Text165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1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62" w:name="Text167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2"/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63" w:name="Text168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3"/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64" w:name="Text169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4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65" w:name="Text170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5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6" w:name="Text172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6"/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67" w:name="Text173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7"/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8" w:name="Text174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8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9" w:name="Text175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9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70" w:name="Text251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0"/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171" w:name="Text252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1"/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172" w:name="Text253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2"/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173" w:name="Text254"/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3"/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222" w:rsidRPr="00401222" w:rsidTr="00DE2F31">
        <w:trPr>
          <w:trHeight w:val="454"/>
        </w:trPr>
        <w:tc>
          <w:tcPr>
            <w:tcW w:w="3532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21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401222" w:rsidRPr="00401222" w:rsidRDefault="00401222" w:rsidP="00DE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0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222">
              <w:rPr>
                <w:rFonts w:ascii="Arial" w:hAnsi="Arial" w:cs="Arial"/>
                <w:sz w:val="22"/>
                <w:szCs w:val="22"/>
              </w:rPr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771C2" w:rsidRPr="00401222" w:rsidRDefault="005771C2" w:rsidP="005771C2">
      <w:pPr>
        <w:tabs>
          <w:tab w:val="left" w:pos="2340"/>
          <w:tab w:val="left" w:pos="7425"/>
        </w:tabs>
        <w:spacing w:after="120"/>
        <w:rPr>
          <w:rFonts w:ascii="Arial" w:hAnsi="Arial" w:cs="Arial"/>
          <w:b/>
          <w:sz w:val="22"/>
          <w:szCs w:val="22"/>
        </w:rPr>
      </w:pPr>
    </w:p>
    <w:sectPr w:rsidR="005771C2" w:rsidRPr="00401222" w:rsidSect="0023010A">
      <w:headerReference w:type="default" r:id="rId7"/>
      <w:pgSz w:w="11907" w:h="16840" w:code="9"/>
      <w:pgMar w:top="1418" w:right="851" w:bottom="1418" w:left="1304" w:header="720" w:footer="454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F31" w:rsidRDefault="00DE2F31">
      <w:r>
        <w:separator/>
      </w:r>
    </w:p>
  </w:endnote>
  <w:endnote w:type="continuationSeparator" w:id="0">
    <w:p w:rsidR="00DE2F31" w:rsidRDefault="00DE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jiya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F31" w:rsidRDefault="00DE2F31">
      <w:r>
        <w:separator/>
      </w:r>
    </w:p>
  </w:footnote>
  <w:footnote w:type="continuationSeparator" w:id="0">
    <w:p w:rsidR="00DE2F31" w:rsidRDefault="00DE2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10A" w:rsidRDefault="0023010A">
    <w:pPr>
      <w:pStyle w:val="Kopfzeile"/>
      <w:jc w:val="center"/>
    </w:pPr>
    <w:r>
      <w:rPr>
        <w:rStyle w:val="Seitenzahl"/>
        <w:rFonts w:ascii="Fujiyama" w:hAnsi="Fujiyama"/>
      </w:rPr>
      <w:t xml:space="preserve">- </w:t>
    </w:r>
    <w:r>
      <w:rPr>
        <w:rStyle w:val="Seitenzahl"/>
        <w:rFonts w:ascii="Fujiyama" w:hAnsi="Fujiyama"/>
      </w:rPr>
      <w:fldChar w:fldCharType="begin"/>
    </w:r>
    <w:r>
      <w:rPr>
        <w:rStyle w:val="Seitenzahl"/>
        <w:rFonts w:ascii="Fujiyama" w:hAnsi="Fujiyama"/>
      </w:rPr>
      <w:instrText xml:space="preserve"> PAGE </w:instrText>
    </w:r>
    <w:r>
      <w:rPr>
        <w:rStyle w:val="Seitenzahl"/>
        <w:rFonts w:ascii="Fujiyama" w:hAnsi="Fujiyama"/>
      </w:rPr>
      <w:fldChar w:fldCharType="separate"/>
    </w:r>
    <w:r w:rsidR="00A67C0B">
      <w:rPr>
        <w:rStyle w:val="Seitenzahl"/>
        <w:rFonts w:ascii="Fujiyama" w:hAnsi="Fujiyama"/>
        <w:noProof/>
      </w:rPr>
      <w:t>3</w:t>
    </w:r>
    <w:r>
      <w:rPr>
        <w:rStyle w:val="Seitenzahl"/>
        <w:rFonts w:ascii="Fujiyama" w:hAnsi="Fujiyama"/>
      </w:rPr>
      <w:fldChar w:fldCharType="end"/>
    </w:r>
    <w:r>
      <w:rPr>
        <w:rStyle w:val="Seitenzahl"/>
        <w:rFonts w:ascii="Fujiyama" w:hAnsi="Fujiyama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81698"/>
    <w:multiLevelType w:val="hybridMultilevel"/>
    <w:tmpl w:val="C478D218"/>
    <w:lvl w:ilvl="0" w:tplc="D53265A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73C5DB8"/>
    <w:multiLevelType w:val="singleLevel"/>
    <w:tmpl w:val="67F6BF7C"/>
    <w:lvl w:ilvl="0">
      <w:start w:val="1"/>
      <w:numFmt w:val="decimal"/>
      <w:lvlText w:val="%1"/>
      <w:legacy w:legacy="1" w:legacySpace="0" w:legacyIndent="283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05"/>
    <w:rsid w:val="00072205"/>
    <w:rsid w:val="000731CE"/>
    <w:rsid w:val="0023010A"/>
    <w:rsid w:val="002452AB"/>
    <w:rsid w:val="002F0CFF"/>
    <w:rsid w:val="00325D11"/>
    <w:rsid w:val="00380483"/>
    <w:rsid w:val="00401222"/>
    <w:rsid w:val="004C7DE9"/>
    <w:rsid w:val="00542365"/>
    <w:rsid w:val="005771C2"/>
    <w:rsid w:val="00602605"/>
    <w:rsid w:val="00701922"/>
    <w:rsid w:val="007132B1"/>
    <w:rsid w:val="007776A4"/>
    <w:rsid w:val="00851E7A"/>
    <w:rsid w:val="009177B5"/>
    <w:rsid w:val="009962BE"/>
    <w:rsid w:val="00A67C0B"/>
    <w:rsid w:val="00C52681"/>
    <w:rsid w:val="00D9422B"/>
    <w:rsid w:val="00DE2F31"/>
    <w:rsid w:val="00E82D80"/>
    <w:rsid w:val="00F4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E202D-DF49-480A-B8BA-A1391C45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010A"/>
  </w:style>
  <w:style w:type="paragraph" w:styleId="berschrift1">
    <w:name w:val="heading 1"/>
    <w:basedOn w:val="Standard"/>
    <w:next w:val="Standard"/>
    <w:link w:val="berschrift1Zchn"/>
    <w:qFormat/>
    <w:rsid w:val="00401222"/>
    <w:pPr>
      <w:keepNext/>
      <w:tabs>
        <w:tab w:val="right" w:pos="9355"/>
      </w:tabs>
      <w:suppressAutoHyphens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401222"/>
    <w:pPr>
      <w:keepNext/>
      <w:tabs>
        <w:tab w:val="right" w:pos="9355"/>
      </w:tabs>
      <w:spacing w:before="240" w:after="6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401222"/>
    <w:pPr>
      <w:keepNext/>
      <w:tabs>
        <w:tab w:val="right" w:pos="9355"/>
      </w:tabs>
      <w:suppressAutoHyphens/>
      <w:spacing w:before="240" w:after="60"/>
      <w:outlineLvl w:val="2"/>
    </w:pPr>
    <w:rPr>
      <w:rFonts w:ascii="Helvetica" w:hAnsi="Helvetica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401222"/>
    <w:pPr>
      <w:keepNext/>
      <w:tabs>
        <w:tab w:val="right" w:pos="9355"/>
      </w:tabs>
      <w:suppressAutoHyphens/>
      <w:spacing w:before="240" w:after="60"/>
      <w:outlineLvl w:val="3"/>
    </w:pPr>
    <w:rPr>
      <w:rFonts w:ascii="Helvetica" w:hAnsi="Helvetica"/>
      <w:b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0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F0CF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23010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3010A"/>
  </w:style>
  <w:style w:type="character" w:customStyle="1" w:styleId="berschrift1Zchn">
    <w:name w:val="Überschrift 1 Zchn"/>
    <w:link w:val="berschrift1"/>
    <w:rsid w:val="00401222"/>
    <w:rPr>
      <w:rFonts w:ascii="Arial" w:hAnsi="Arial"/>
      <w:b/>
      <w:kern w:val="28"/>
      <w:sz w:val="32"/>
    </w:rPr>
  </w:style>
  <w:style w:type="character" w:customStyle="1" w:styleId="berschrift2Zchn">
    <w:name w:val="Überschrift 2 Zchn"/>
    <w:link w:val="berschrift2"/>
    <w:rsid w:val="00401222"/>
    <w:rPr>
      <w:rFonts w:ascii="Arial" w:hAnsi="Arial"/>
      <w:b/>
      <w:sz w:val="24"/>
    </w:rPr>
  </w:style>
  <w:style w:type="character" w:customStyle="1" w:styleId="berschrift3Zchn">
    <w:name w:val="Überschrift 3 Zchn"/>
    <w:link w:val="berschrift3"/>
    <w:rsid w:val="00401222"/>
    <w:rPr>
      <w:rFonts w:ascii="Helvetica" w:hAnsi="Helvetica"/>
      <w:b/>
      <w:sz w:val="24"/>
    </w:rPr>
  </w:style>
  <w:style w:type="character" w:customStyle="1" w:styleId="berschrift4Zchn">
    <w:name w:val="Überschrift 4 Zchn"/>
    <w:link w:val="berschrift4"/>
    <w:rsid w:val="00401222"/>
    <w:rPr>
      <w:rFonts w:ascii="Helvetica" w:hAnsi="Helvetica"/>
      <w:b/>
      <w:sz w:val="21"/>
    </w:rPr>
  </w:style>
  <w:style w:type="paragraph" w:styleId="Fuzeile">
    <w:name w:val="footer"/>
    <w:basedOn w:val="Standard"/>
    <w:link w:val="FuzeileZchn"/>
    <w:rsid w:val="00401222"/>
    <w:pPr>
      <w:tabs>
        <w:tab w:val="center" w:pos="4536"/>
        <w:tab w:val="right" w:pos="9072"/>
        <w:tab w:val="right" w:pos="9355"/>
      </w:tabs>
    </w:pPr>
    <w:rPr>
      <w:rFonts w:ascii="Arial" w:hAnsi="Arial"/>
      <w:sz w:val="22"/>
    </w:rPr>
  </w:style>
  <w:style w:type="character" w:customStyle="1" w:styleId="FuzeileZchn">
    <w:name w:val="Fußzeile Zchn"/>
    <w:link w:val="Fuzeile"/>
    <w:rsid w:val="00401222"/>
    <w:rPr>
      <w:rFonts w:ascii="Arial" w:hAnsi="Arial"/>
      <w:sz w:val="22"/>
    </w:rPr>
  </w:style>
  <w:style w:type="character" w:customStyle="1" w:styleId="KopfzeileZchn">
    <w:name w:val="Kopfzeile Zchn"/>
    <w:link w:val="Kopfzeile"/>
    <w:uiPriority w:val="99"/>
    <w:rsid w:val="00401222"/>
  </w:style>
  <w:style w:type="paragraph" w:customStyle="1" w:styleId="Betreff">
    <w:name w:val="Betreff"/>
    <w:basedOn w:val="Fliesstext"/>
    <w:next w:val="Fliesstext"/>
    <w:rsid w:val="00401222"/>
    <w:pPr>
      <w:spacing w:after="440"/>
    </w:pPr>
    <w:rPr>
      <w:b/>
    </w:rPr>
  </w:style>
  <w:style w:type="paragraph" w:customStyle="1" w:styleId="Fliesstext">
    <w:name w:val="Fliesstext"/>
    <w:basedOn w:val="Standard"/>
    <w:rsid w:val="00401222"/>
    <w:pPr>
      <w:jc w:val="both"/>
    </w:pPr>
    <w:rPr>
      <w:rFonts w:ascii="Arial" w:hAnsi="Arial"/>
      <w:sz w:val="22"/>
    </w:rPr>
  </w:style>
  <w:style w:type="paragraph" w:customStyle="1" w:styleId="kopf">
    <w:name w:val="kopf"/>
    <w:basedOn w:val="Standard"/>
    <w:rsid w:val="00401222"/>
    <w:pPr>
      <w:spacing w:after="1134"/>
    </w:pPr>
    <w:rPr>
      <w:rFonts w:ascii="Arial" w:hAnsi="Arial" w:cs="Arial"/>
    </w:rPr>
  </w:style>
  <w:style w:type="paragraph" w:customStyle="1" w:styleId="Fliesstext2">
    <w:name w:val="Fliesstext2"/>
    <w:basedOn w:val="Fliesstext"/>
    <w:rsid w:val="00401222"/>
    <w:pPr>
      <w:spacing w:after="220"/>
    </w:pPr>
  </w:style>
  <w:style w:type="paragraph" w:customStyle="1" w:styleId="adresse">
    <w:name w:val="adresse"/>
    <w:basedOn w:val="Standard"/>
    <w:rsid w:val="00401222"/>
    <w:rPr>
      <w:rFonts w:ascii="Arial" w:hAnsi="Arial" w:cs="Arial"/>
      <w:sz w:val="22"/>
      <w:szCs w:val="22"/>
    </w:rPr>
  </w:style>
  <w:style w:type="character" w:styleId="Hyperlink">
    <w:name w:val="Hyperlink"/>
    <w:rsid w:val="00401222"/>
    <w:rPr>
      <w:color w:val="0000FF"/>
      <w:u w:val="single"/>
    </w:rPr>
  </w:style>
  <w:style w:type="character" w:customStyle="1" w:styleId="SprechblasentextZchn">
    <w:name w:val="Sprechblasentext Zchn"/>
    <w:link w:val="Sprechblasentext"/>
    <w:rsid w:val="00401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7469FC2F.dotm</Template>
  <TotalTime>0</TotalTime>
  <Pages>3</Pages>
  <Words>320</Words>
  <Characters>5878</Characters>
  <Application>Microsoft Office Word</Application>
  <DocSecurity>0</DocSecurity>
  <Lines>48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Rückantwort</vt:lpstr>
    </vt:vector>
  </TitlesOfParts>
  <Company>Landkreis Cuxhaven</Company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Rückantwort</dc:title>
  <dc:subject/>
  <dc:creator>Söhl, Christoph</dc:creator>
  <cp:keywords/>
  <dc:description/>
  <cp:lastModifiedBy>Söhl, Christoph</cp:lastModifiedBy>
  <cp:revision>4</cp:revision>
  <cp:lastPrinted>2012-04-03T09:40:00Z</cp:lastPrinted>
  <dcterms:created xsi:type="dcterms:W3CDTF">2016-04-20T08:38:00Z</dcterms:created>
  <dcterms:modified xsi:type="dcterms:W3CDTF">2016-04-20T08:47:00Z</dcterms:modified>
</cp:coreProperties>
</file>